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7B9B" w14:textId="77777777" w:rsidR="00036A4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EB50F" wp14:editId="0AC4F2CB">
                <wp:simplePos x="0" y="0"/>
                <wp:positionH relativeFrom="column">
                  <wp:posOffset>3636010</wp:posOffset>
                </wp:positionH>
                <wp:positionV relativeFrom="paragraph">
                  <wp:posOffset>1266190</wp:posOffset>
                </wp:positionV>
                <wp:extent cx="112395" cy="110490"/>
                <wp:effectExtent l="0" t="0" r="1905" b="3810"/>
                <wp:wrapNone/>
                <wp:docPr id="84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010" y="2180590"/>
                          <a:ext cx="112395" cy="11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w14:anchorId="10A7585B" id="微信" o:spid="_x0000_s1026" style="position:absolute;left:0;text-align:left;margin-left:286.3pt;margin-top:99.7pt;width:8.85pt;height: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654,90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" path="m813088,487443v-19882,,-36000,16118,-36000,36000c777088,543325,793206,559443,813088,559443v19882,,36000,-16118,36000,-36000c849088,503561,832970,487443,813088,487443xm606961,487443v-19882,,-36000,16118,-36000,36000c570961,543325,587079,559443,606961,559443v19882,,36000,-16118,36000,-36000c642961,503561,626843,487443,606961,487443xm691345,336511v78145,-1431,155767,28157,210413,85599c999759,525126,990612,681640,881173,774306r24673,129228l792422,824563c666952,867914,525982,820668,459770,713074,386891,594648,429055,444146,554971,373268v42413,-23874,89487,-35899,136374,-36757xm547874,187267v-29823,,-54000,24177,-54000,54000c493874,271090,518051,295267,547874,295267v29823,,54000,-24177,54000,-54000c601874,211444,577697,187267,547874,187267xm294449,187267v-29823,,-54000,24177,-54000,54000c240449,271090,264626,295267,294449,295267v29823,,54000,-24177,54000,-54000c348449,211444,324272,187267,294449,187267xm408549,168v47984,-1281,96848,4702,144592,18632c730896,70663,843952,217556,840274,375462,754752,310337,632797,302687,535419,357502,409503,428380,367339,578882,440218,697308v10134,16467,22019,31521,38179,42251c442192,745523,404623,745773,366675,741395l245711,837584,214226,696474c11680,595442,-59861,368389,54436,189343,128564,73222,264598,4010,408549,168xe" fillcolor="#4d4d4d" stroked="f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3106A" wp14:editId="4AB994F7">
                <wp:simplePos x="0" y="0"/>
                <wp:positionH relativeFrom="column">
                  <wp:posOffset>3629660</wp:posOffset>
                </wp:positionH>
                <wp:positionV relativeFrom="paragraph">
                  <wp:posOffset>1059815</wp:posOffset>
                </wp:positionV>
                <wp:extent cx="124460" cy="88900"/>
                <wp:effectExtent l="0" t="0" r="8890" b="6350"/>
                <wp:wrapNone/>
                <wp:docPr id="8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2660" y="1974215"/>
                          <a:ext cx="124460" cy="889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w14:anchorId="59D54F7C" id="信息" o:spid="_x0000_s1026" style="position:absolute;left:0;text-align:left;margin-left:285.8pt;margin-top:83.45pt;width:9.8pt;height: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9316,40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fillcolor="#4d4d4d" stroked="f" strokeweight="1pt">
                <v:stroke joinstyle="miter"/>
                <v:path arrowok="t" o:connecttype="custom"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949522" wp14:editId="7B2A052D">
                <wp:simplePos x="0" y="0"/>
                <wp:positionH relativeFrom="column">
                  <wp:posOffset>3651885</wp:posOffset>
                </wp:positionH>
                <wp:positionV relativeFrom="paragraph">
                  <wp:posOffset>801370</wp:posOffset>
                </wp:positionV>
                <wp:extent cx="80010" cy="152400"/>
                <wp:effectExtent l="0" t="0" r="15240" b="0"/>
                <wp:wrapNone/>
                <wp:docPr id="78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794885" y="1715770"/>
                          <a:ext cx="80010" cy="15240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1F385" id="手机" o:spid="_x0000_s1026" style="position:absolute;left:0;text-align:left;margin-left:287.55pt;margin-top:63.1pt;width:6.3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6,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" path="m2407,725r,-486l2406,215r-3,-24l2396,168r-8,-21l2379,126r-13,-20l2352,87,2338,70,2320,54,2302,40,2282,29,2261,18r-22,-7l2217,5,2192,2,2168,r-24,2l2120,5r-23,6l2075,18r-21,11l2035,40r-19,14l1999,70r-16,17l1970,106r-12,20l1948,147r-8,21l1934,191r-3,24l1930,239r,450l887,689r-46,1l795,693r-44,7l708,707r-43,9l623,729r-41,14l541,758r-39,18l464,796r-38,21l391,840r-35,26l322,892r-32,27l259,949r-29,30l203,1012r-27,33l151,1080r-23,36l107,1153r-20,38l69,1230r-16,40l40,1312r-13,42l18,1396r-9,44l4,1485r-3,45l,1575,,5081r1,47l4,5172r5,45l18,5260r9,43l40,5345r13,41l69,5426r18,40l107,5504r21,37l151,5577r25,35l203,5646r27,31l259,5709r31,28l322,5766r34,26l391,5817r35,23l464,5861r38,19l541,5898r41,16l623,5928r42,12l708,5951r43,7l795,5963r46,4l887,5968r1281,l2214,5967r45,-4l2303,5958r44,-7l2390,5940r42,-12l2473,5914r40,-16l2553,5880r38,-19l2628,5840r36,-23l2699,5792r34,-26l2764,5737r31,-28l2824,5677r29,-31l2879,5612r25,-35l2926,5541r22,-37l2967,5466r18,-40l3001,5386r15,-41l3027,5303r11,-43l3045,5217r5,-45l3054,5128r2,-47l3056,1575r-2,-38l3052,1500r-4,-37l3043,1427r-7,-37l3027,1355r-9,-34l3006,1286r-13,-34l2980,1220r-15,-33l2948,1156r-18,-31l2913,1095r-20,-30l2872,1037r-24,-27l2825,983r-24,-25l2776,933r-26,-23l2723,887r-28,-21l2666,846r-30,-20l2606,808r-32,-17l2543,775r-33,-15l2476,748r-34,-13l2407,725xm600,1693r,l601,1675r1,-18l604,1639r3,-18l611,1604r6,-16l622,1571r6,-16l636,1539r7,-15l652,1509r9,-15l671,1480r11,-13l693,1454r12,-12l718,1430r12,-12l744,1408r14,-10l772,1389r15,-8l802,1372r16,-7l834,1359r16,-6l868,1348r17,-3l902,1342r17,-3l938,1337r18,l2099,1337r18,l2136,1339r18,3l2170,1345r18,3l2205,1353r16,6l2238,1365r15,7l2268,1381r16,8l2298,1398r14,10l2325,1418r14,12l2350,1442r13,12l2373,1467r11,13l2394,1494r10,15l2412,1524r8,15l2427,1555r6,16l2438,1588r6,16l2448,1621r3,18l2453,1657r1,18l2455,1693r,1009l2454,2721r-1,18l2451,2756r-3,18l2444,2791r-6,17l2433,2825r-6,15l2420,2856r-8,16l2404,2887r-10,14l2384,2915r-11,14l2363,2941r-13,13l2339,2966r-14,11l2312,2988r-14,9l2284,3007r-16,8l2253,3023r-15,7l2221,3036r-16,6l2188,3046r-18,5l2154,3054r-18,2l2117,3058r-18,l956,3058r-18,l919,3056r-17,-2l885,3051r-17,-5l850,3042r-16,-6l818,3030r-16,-7l787,3015r-15,-8l758,2997r-14,-9l730,2977r-12,-11l705,2954r-12,-13l682,2929r-11,-14l661,2901r-9,-14l643,2872r-7,-16l628,2840r-6,-15l617,2808r-6,-17l607,2774r-3,-18l602,2739r-1,-18l600,2702r,-1009xm683,3727r,l684,3714r2,-14l689,3689r4,-13l699,3666r6,-11l712,3645r9,-9l730,3628r10,-8l750,3614r12,-5l773,3604r13,-4l799,3599r13,-1l1224,3598r13,1l1251,3600r11,4l1274,3609r11,5l1296,3620r10,8l1315,3636r8,9l1331,3655r6,11l1343,3676r4,13l1350,3700r3,14l1353,3727r,364l1353,4104r-3,12l1347,4129r-4,12l1337,4152r-6,11l1323,4172r-8,10l1306,4190r-10,7l1285,4204r-11,5l1262,4213r-11,3l1237,4218r-13,1l812,4219r-13,-1l786,4216r-13,-3l762,4209r-12,-5l740,4197r-10,-7l721,4182r-9,-10l705,4163r-6,-11l693,4141r-4,-12l686,4116r-2,-12l683,4091r,-364xm1679,3727r,l1679,3714r3,-14l1685,3689r4,-13l1695,3666r7,-11l1709,3645r8,-9l1726,3628r10,-8l1747,3614r10,-5l1770,3604r11,-4l1794,3599r14,-1l2220,3598r13,1l2246,3600r13,4l2270,3609r11,5l2291,3620r11,8l2311,3636r8,9l2327,3655r6,11l2339,3676r4,13l2346,3700r2,14l2348,3727r,364l2348,4104r-2,12l2343,4129r-4,12l2333,4152r-6,11l2319,4172r-8,10l2302,4190r-11,7l2281,4204r-11,5l2259,4213r-13,3l2233,4218r-13,1l1808,4219r-14,-1l1781,4216r-11,-3l1757,4209r-10,-5l1736,4197r-10,-7l1717,4182r-8,-10l1702,4163r-7,-11l1689,4141r-4,-12l1682,4116r-3,-12l1679,4091r,-364xm683,4662r,l684,4648r2,-12l689,4624r4,-13l699,4601r6,-11l712,4580r9,-8l730,4563r10,-7l750,4548r12,-5l773,4539r13,-3l799,4534r13,l1224,4534r13,l1251,4536r11,3l1274,4543r11,5l1296,4556r10,7l1315,4572r8,8l1331,4590r6,11l1343,4611r4,13l1350,4636r3,12l1353,4662r,364l1353,5039r-3,13l1347,5064r-4,12l1337,5088r-6,10l1323,5108r-8,9l1306,5125r-10,8l1285,5139r-11,5l1262,5149r-11,3l1237,5154r-13,1l812,5155r-13,-1l786,5152r-13,-3l762,5144r-12,-5l740,5133r-10,-8l721,5117r-9,-9l705,5098r-6,-10l693,5076r-4,-12l686,5052r-2,-13l683,5026r,-364xm1679,4662r,l1679,4648r3,-12l1685,4624r4,-13l1695,4601r7,-11l1709,4580r8,-8l1726,4563r10,-7l1747,4548r10,-5l1770,4539r11,-3l1794,4534r14,l2220,4534r13,l2246,4536r13,3l2270,4543r11,5l2291,4556r11,7l2311,4572r8,8l2327,4590r6,11l2339,4611r4,13l2346,4636r2,12l2348,4662r,364l2348,5039r-2,13l2343,5064r-4,12l2333,5088r-6,10l2319,5108r-8,9l2302,5125r-11,8l2281,5139r-11,5l2259,5149r-13,3l2233,5154r-13,1l1808,5155r-14,-1l1781,5152r-11,-3l1757,5144r-10,-5l1736,5133r-10,-8l1717,5117r-8,-9l1702,5098r-7,-10l1689,5076r-4,-12l1682,5052r-3,-13l1679,5026r,-364xe" fillcolor="#4d4d4d" stroked="f">
                <v:path arrowok="t" o:connecttype="custom" o:connectlocs="19642952,709166;18106268,0;16452658,864017;7023705,5624347;3557775,6659533;1069008,9096758;8352,12471366;442647,43902436;2421952,46763511;5553809,48418205;19233739,48564936;22540959,47211824;24779196,44554528;25522483,12838168;24996344,10205310;23392819,7808866;20962515,6194927;5069429,13213116;5695790,11957833;6831613,11126400;17529992,10898183;18941425,11256839;19993729,12177904;20486461,13506552;20361184,22888601;19626249,24078689;18415286,24796001;7675122,24910122;6330503,24429199;5370069,23410279;5010967,22024583;5946345,29711182;10222351,29328062;11049156,29711182;11299711,33452592;10731813,34267707;6455781,34341072;5754253,33656370;14105847,29963862;14874189,29344380;19133517,29507403;19609545,30379566;19300554,34088366;15099688,34389974;14214421,33933515;5712494,37886849;6263689,37071734;10539720,36998369;11249600,37691217;11166081,41473382;10330925,42011353;6096678,41774965;5704142,38000971;14339698,37267341;18540537,36957613;19434157,37414072;19592841,41179946;18958129,41929842;14673745,41929842;14047384,41179946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1588A9" wp14:editId="532871DE">
                <wp:simplePos x="0" y="0"/>
                <wp:positionH relativeFrom="column">
                  <wp:posOffset>3834765</wp:posOffset>
                </wp:positionH>
                <wp:positionV relativeFrom="paragraph">
                  <wp:posOffset>718185</wp:posOffset>
                </wp:positionV>
                <wp:extent cx="1901825" cy="729615"/>
                <wp:effectExtent l="0" t="0" r="0" b="0"/>
                <wp:wrapNone/>
                <wp:docPr id="103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77765" y="1632585"/>
                          <a:ext cx="190182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063E3" w14:textId="1568D466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手机：  </w:t>
                            </w:r>
                            <w:r w:rsidR="0079439B" w:rsidRPr="0079439B"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  <w:t>020-86001418</w:t>
                            </w:r>
                          </w:p>
                          <w:p w14:paraId="47C4C784" w14:textId="226FB36F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邮箱：  </w:t>
                            </w:r>
                            <w:r w:rsidR="0079439B"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  <w:t>xwgdd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@qq.com</w:t>
                            </w:r>
                          </w:p>
                          <w:p w14:paraId="6326FACD" w14:textId="54D24A0D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微信：  </w:t>
                            </w:r>
                            <w:proofErr w:type="spellStart"/>
                            <w:r w:rsidR="0079439B"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  <w:t>xwgdd_com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588A9" id="_x0000_t202" coordsize="21600,21600" o:spt="202" path="m,l,21600r21600,l21600,xe">
                <v:stroke joinstyle="miter"/>
                <v:path gradientshapeok="t" o:connecttype="rect"/>
              </v:shapetype>
              <v:shape id="文本框 86" o:spid="_x0000_s1026" type="#_x0000_t202" style="position:absolute;left:0;text-align:left;margin-left:301.95pt;margin-top:56.55pt;width:149.75pt;height:57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" filled="f" stroked="f" strokeweight=".5pt">
                <v:textbox>
                  <w:txbxContent>
                    <w:p w14:paraId="38C063E3" w14:textId="1568D466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手机：  </w:t>
                      </w:r>
                      <w:r w:rsidR="0079439B" w:rsidRPr="0079439B"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  <w:t>020-86001418</w:t>
                      </w:r>
                    </w:p>
                    <w:p w14:paraId="47C4C784" w14:textId="226FB36F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邮箱：  </w:t>
                      </w:r>
                      <w:r w:rsidR="0079439B"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  <w:t>xwgdd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@qq.com</w:t>
                      </w:r>
                    </w:p>
                    <w:p w14:paraId="6326FACD" w14:textId="54D24A0D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微信：  </w:t>
                      </w:r>
                      <w:proofErr w:type="spellStart"/>
                      <w:r w:rsidR="0079439B"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  <w:t>xwgdd_com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1A52D83" wp14:editId="48CFC897">
            <wp:simplePos x="0" y="0"/>
            <wp:positionH relativeFrom="column">
              <wp:posOffset>-598170</wp:posOffset>
            </wp:positionH>
            <wp:positionV relativeFrom="paragraph">
              <wp:posOffset>409575</wp:posOffset>
            </wp:positionV>
            <wp:extent cx="1090295" cy="1089660"/>
            <wp:effectExtent l="0" t="0" r="0" b="0"/>
            <wp:wrapNone/>
            <wp:docPr id="1" name="图片 1" descr="C:\Users\kedao\Desktop\登记照5\头像19.jpg头像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kedao\Desktop\登记照5\头像19.jpg头像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89660"/>
                    </a:xfrm>
                    <a:prstGeom prst="rect">
                      <a:avLst/>
                    </a:prstGeom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F2610" wp14:editId="05743285">
                <wp:simplePos x="0" y="0"/>
                <wp:positionH relativeFrom="column">
                  <wp:posOffset>-140335</wp:posOffset>
                </wp:positionH>
                <wp:positionV relativeFrom="paragraph">
                  <wp:posOffset>8001000</wp:posOffset>
                </wp:positionV>
                <wp:extent cx="1007110" cy="32004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2665" y="891540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AB0D1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F2610" id="文本框 68" o:spid="_x0000_s1027" type="#_x0000_t202" style="position:absolute;left:0;text-align:left;margin-left:-11.05pt;margin-top:630pt;width:79.3pt;height:2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" filled="f" stroked="f" strokeweight=".5pt">
                <v:textbox>
                  <w:txbxContent>
                    <w:p w14:paraId="1C1AB0D1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4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2D1B6" wp14:editId="2DF41234">
                <wp:simplePos x="0" y="0"/>
                <wp:positionH relativeFrom="column">
                  <wp:posOffset>-536575</wp:posOffset>
                </wp:positionH>
                <wp:positionV relativeFrom="paragraph">
                  <wp:posOffset>8118475</wp:posOffset>
                </wp:positionV>
                <wp:extent cx="129540" cy="129540"/>
                <wp:effectExtent l="0" t="0" r="3810" b="3810"/>
                <wp:wrapNone/>
                <wp:docPr id="67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6425" y="9032875"/>
                          <a:ext cx="129540" cy="12954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3D70632C" id="对话框" o:spid="_x0000_s1026" style="position:absolute;left:0;text-align:left;margin-left:-42.25pt;margin-top:639.25pt;width:10.2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644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" path="m3397,c247,,247,,247,,110,,,111,,247,,2389,,2389,,2389v,136,110,247,247,247c2050,2636,2050,2636,2050,2636v520,748,520,748,520,748c2538,2636,2538,2636,2538,2636v859,,859,,859,c3534,2636,3644,2525,3644,2389v,-2142,,-2142,,-2142c3644,111,3534,,3397,xm2164,1887v-1416,,-1416,,-1416,c685,1887,634,1837,634,1774v,-63,51,-114,114,-114c2164,1660,2164,1660,2164,1660v63,,114,51,114,114c2278,1837,2227,1887,2164,1887xm2896,1399v-2148,,-2148,,-2148,c685,1399,634,1348,634,1285v,-62,51,-113,114,-113c2896,1172,2896,1172,2896,1172v63,,114,51,114,113c3010,1348,2959,1399,2896,1399xm2896,911v-2148,,-2148,,-2148,c685,911,634,860,634,797v,-63,51,-114,114,-114c2896,683,2896,683,2896,683v63,,114,51,114,114c3010,860,2959,911,2896,911xe" stroked="f">
                <v:path arrowok="t" o:connecttype="custom" o:connectlocs="59663799,0;4338239,0;0,4674082;0,45207891;4338239,49881972;36005543,49881972;45138647,64036629;44576619,49881972;59663799,49881972;64002038,45207891;64002038,4674082;59663799,0;38007797,35708367;13137645,35708367;11135357,33570038;13137645,31412761;38007797,31412761;40010050,33570038;38007797,35708367;50864393,26473780;13137645,26473780;11135357,24316503;13137645,22178174;50864393,22178174;52866682,24316503;50864393,26473780;50864393,17239194;13137645,17239194;11135357,15081917;13137645,12924639;50864393,12924639;52866682,15081917;50864393,17239194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6B1BA0" wp14:editId="330F8E96">
                <wp:simplePos x="0" y="0"/>
                <wp:positionH relativeFrom="column">
                  <wp:posOffset>-657860</wp:posOffset>
                </wp:positionH>
                <wp:positionV relativeFrom="paragraph">
                  <wp:posOffset>7992745</wp:posOffset>
                </wp:positionV>
                <wp:extent cx="6614795" cy="379730"/>
                <wp:effectExtent l="28575" t="28575" r="5080" b="86995"/>
                <wp:wrapNone/>
                <wp:docPr id="6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379730"/>
                          <a:chOff x="-41600" y="23918"/>
                          <a:chExt cx="5416875" cy="310938"/>
                        </a:xfrm>
                        <a:effectLst/>
                      </wpg:grpSpPr>
                      <wps:wsp>
                        <wps:cNvPr id="71" name="Freeform 5"/>
                        <wps:cNvSpPr>
                          <a:spLocks noEditPoints="1"/>
                        </wps:cNvSpPr>
                        <wps:spPr bwMode="auto">
                          <a:xfrm>
                            <a:off x="174625" y="39687"/>
                            <a:ext cx="5200650" cy="280988"/>
                          </a:xfrm>
                          <a:custGeom>
                            <a:avLst/>
                            <a:gdLst>
                              <a:gd name="T0" fmla="*/ 3752 w 3768"/>
                              <a:gd name="T1" fmla="*/ 202 h 202"/>
                              <a:gd name="T2" fmla="*/ 16 w 3768"/>
                              <a:gd name="T3" fmla="*/ 202 h 202"/>
                              <a:gd name="T4" fmla="*/ 0 w 3768"/>
                              <a:gd name="T5" fmla="*/ 185 h 202"/>
                              <a:gd name="T6" fmla="*/ 0 w 3768"/>
                              <a:gd name="T7" fmla="*/ 16 h 202"/>
                              <a:gd name="T8" fmla="*/ 16 w 3768"/>
                              <a:gd name="T9" fmla="*/ 0 h 202"/>
                              <a:gd name="T10" fmla="*/ 3715 w 3768"/>
                              <a:gd name="T11" fmla="*/ 0 h 202"/>
                              <a:gd name="T12" fmla="*/ 3768 w 3768"/>
                              <a:gd name="T13" fmla="*/ 53 h 202"/>
                              <a:gd name="T14" fmla="*/ 3768 w 3768"/>
                              <a:gd name="T15" fmla="*/ 185 h 202"/>
                              <a:gd name="T16" fmla="*/ 3752 w 3768"/>
                              <a:gd name="T17" fmla="*/ 202 h 202"/>
                              <a:gd name="T18" fmla="*/ 16 w 3768"/>
                              <a:gd name="T19" fmla="*/ 4 h 202"/>
                              <a:gd name="T20" fmla="*/ 4 w 3768"/>
                              <a:gd name="T21" fmla="*/ 16 h 202"/>
                              <a:gd name="T22" fmla="*/ 4 w 3768"/>
                              <a:gd name="T23" fmla="*/ 185 h 202"/>
                              <a:gd name="T24" fmla="*/ 16 w 3768"/>
                              <a:gd name="T25" fmla="*/ 198 h 202"/>
                              <a:gd name="T26" fmla="*/ 3752 w 3768"/>
                              <a:gd name="T27" fmla="*/ 198 h 202"/>
                              <a:gd name="T28" fmla="*/ 3764 w 3768"/>
                              <a:gd name="T29" fmla="*/ 185 h 202"/>
                              <a:gd name="T30" fmla="*/ 3764 w 3768"/>
                              <a:gd name="T31" fmla="*/ 55 h 202"/>
                              <a:gd name="T32" fmla="*/ 3713 w 3768"/>
                              <a:gd name="T33" fmla="*/ 4 h 202"/>
                              <a:gd name="T34" fmla="*/ 16 w 3768"/>
                              <a:gd name="T35" fmla="*/ 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68" h="202">
                                <a:moveTo>
                                  <a:pt x="3752" y="202"/>
                                </a:moveTo>
                                <a:cubicBezTo>
                                  <a:pt x="16" y="202"/>
                                  <a:pt x="16" y="202"/>
                                  <a:pt x="16" y="202"/>
                                </a:cubicBezTo>
                                <a:cubicBezTo>
                                  <a:pt x="7" y="202"/>
                                  <a:pt x="0" y="194"/>
                                  <a:pt x="0" y="18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3715" y="0"/>
                                  <a:pt x="3715" y="0"/>
                                  <a:pt x="3715" y="0"/>
                                </a:cubicBezTo>
                                <a:cubicBezTo>
                                  <a:pt x="3768" y="53"/>
                                  <a:pt x="3768" y="53"/>
                                  <a:pt x="3768" y="53"/>
                                </a:cubicBezTo>
                                <a:cubicBezTo>
                                  <a:pt x="3768" y="185"/>
                                  <a:pt x="3768" y="185"/>
                                  <a:pt x="3768" y="185"/>
                                </a:cubicBezTo>
                                <a:cubicBezTo>
                                  <a:pt x="3768" y="194"/>
                                  <a:pt x="3761" y="202"/>
                                  <a:pt x="3752" y="202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9" y="4"/>
                                  <a:pt x="4" y="9"/>
                                  <a:pt x="4" y="16"/>
                                </a:cubicBezTo>
                                <a:cubicBezTo>
                                  <a:pt x="4" y="185"/>
                                  <a:pt x="4" y="185"/>
                                  <a:pt x="4" y="185"/>
                                </a:cubicBezTo>
                                <a:cubicBezTo>
                                  <a:pt x="4" y="192"/>
                                  <a:pt x="9" y="198"/>
                                  <a:pt x="16" y="198"/>
                                </a:cubicBezTo>
                                <a:cubicBezTo>
                                  <a:pt x="3752" y="198"/>
                                  <a:pt x="3752" y="198"/>
                                  <a:pt x="3752" y="198"/>
                                </a:cubicBezTo>
                                <a:cubicBezTo>
                                  <a:pt x="3759" y="198"/>
                                  <a:pt x="3764" y="192"/>
                                  <a:pt x="3764" y="185"/>
                                </a:cubicBezTo>
                                <a:cubicBezTo>
                                  <a:pt x="3764" y="55"/>
                                  <a:pt x="3764" y="55"/>
                                  <a:pt x="3764" y="55"/>
                                </a:cubicBezTo>
                                <a:cubicBezTo>
                                  <a:pt x="3713" y="4"/>
                                  <a:pt x="3713" y="4"/>
                                  <a:pt x="3713" y="4"/>
                                </a:cubicBez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2" name="Freeform 6"/>
                        <wps:cNvSpPr/>
                        <wps:spPr bwMode="auto">
                          <a:xfrm>
                            <a:off x="5300662" y="41275"/>
                            <a:ext cx="71438" cy="730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2"/>
                              <a:gd name="T2" fmla="*/ 0 w 52"/>
                              <a:gd name="T3" fmla="*/ 38 h 52"/>
                              <a:gd name="T4" fmla="*/ 14 w 52"/>
                              <a:gd name="T5" fmla="*/ 52 h 52"/>
                              <a:gd name="T6" fmla="*/ 52 w 52"/>
                              <a:gd name="T7" fmla="*/ 52 h 52"/>
                              <a:gd name="T8" fmla="*/ 0 w 5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0" y="0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7" y="52"/>
                                  <a:pt x="14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3" name="Freeform 7"/>
                        <wps:cNvSpPr/>
                        <wps:spPr bwMode="auto">
                          <a:xfrm>
                            <a:off x="-41600" y="23918"/>
                            <a:ext cx="307842" cy="310938"/>
                          </a:xfrm>
                          <a:custGeom>
                            <a:avLst/>
                            <a:gdLst>
                              <a:gd name="T0" fmla="*/ 129 w 258"/>
                              <a:gd name="T1" fmla="*/ 258 h 258"/>
                              <a:gd name="T2" fmla="*/ 129 w 258"/>
                              <a:gd name="T3" fmla="*/ 258 h 258"/>
                              <a:gd name="T4" fmla="*/ 0 w 258"/>
                              <a:gd name="T5" fmla="*/ 129 h 258"/>
                              <a:gd name="T6" fmla="*/ 0 w 258"/>
                              <a:gd name="T7" fmla="*/ 129 h 258"/>
                              <a:gd name="T8" fmla="*/ 129 w 258"/>
                              <a:gd name="T9" fmla="*/ 0 h 258"/>
                              <a:gd name="T10" fmla="*/ 129 w 258"/>
                              <a:gd name="T11" fmla="*/ 0 h 258"/>
                              <a:gd name="T12" fmla="*/ 258 w 258"/>
                              <a:gd name="T13" fmla="*/ 129 h 258"/>
                              <a:gd name="T14" fmla="*/ 258 w 258"/>
                              <a:gd name="T15" fmla="*/ 129 h 258"/>
                              <a:gd name="T16" fmla="*/ 129 w 258"/>
                              <a:gd name="T1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129" y="258"/>
                                </a:moveTo>
                                <a:cubicBezTo>
                                  <a:pt x="129" y="258"/>
                                  <a:pt x="129" y="258"/>
                                  <a:pt x="129" y="258"/>
                                </a:cubicBezTo>
                                <a:cubicBezTo>
                                  <a:pt x="58" y="258"/>
                                  <a:pt x="0" y="200"/>
                                  <a:pt x="0" y="12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58"/>
                                  <a:pt x="58" y="0"/>
                                  <a:pt x="129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200" y="0"/>
                                  <a:pt x="258" y="58"/>
                                  <a:pt x="258" y="129"/>
                                </a:cubicBezTo>
                                <a:cubicBezTo>
                                  <a:pt x="258" y="129"/>
                                  <a:pt x="258" y="129"/>
                                  <a:pt x="258" y="129"/>
                                </a:cubicBezTo>
                                <a:cubicBezTo>
                                  <a:pt x="258" y="200"/>
                                  <a:pt x="200" y="258"/>
                                  <a:pt x="129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25400">
                            <a:solidFill>
                              <a:srgbClr val="FFFF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03CD6" id="组合 9" o:spid="_x0000_s1026" style="position:absolute;left:0;text-align:left;margin-left:-51.8pt;margin-top:629.35pt;width:520.85pt;height:29.9pt;z-index:251669504" coordorigin="-416,239" coordsize="54168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">
                <v:shape id="Freeform 5" o:spid="_x0000_s1027" style="position:absolute;left:1746;top:396;width:52006;height:2810;visibility:visible;mso-wrap-style:square;v-text-anchor:top" coordsize="376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" path="m3752,202c16,202,16,202,16,202,7,202,,194,,185,,16,,16,,16,,7,7,,16,,3715,,3715,,3715,v53,53,53,53,53,53c3768,185,3768,185,3768,185v,9,-7,17,-16,17xm16,4c9,4,4,9,4,16v,169,,169,,169c4,192,9,198,16,198v3736,,3736,,3736,c3759,198,3764,192,3764,185v,-130,,-130,,-130c3713,4,3713,4,3713,4l16,4xe" fillcolor="#4d4d4d" stroked="f">
                  <v:path arrowok="t" o:connecttype="custom" o:connectlocs="5178567,280988;22083,280988;0,257340;0,22256;22083,0;5127499,0;5200650,73725;5200650,257340;5178567,280988;22083,5564;5521,22256;5521,257340;22083,275424;5178567,275424;5195129,257340;5195129,76507;5124738,5564;22083,5564" o:connectangles="0,0,0,0,0,0,0,0,0,0,0,0,0,0,0,0,0,0"/>
                  <o:lock v:ext="edit" verticies="t"/>
                </v:shape>
                <v:shape id="Freeform 6" o:spid="_x0000_s1028" style="position:absolute;left:53006;top:412;width:715;height:731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" path="m,c,38,,38,,38v,8,7,14,14,14c52,52,52,52,52,52l,xe" fillcolor="#4d4d4d" stroked="f">
                  <v:path arrowok="t" o:connecttype="custom" o:connectlocs="0,0;0,53364;19233,73025;71438,73025;0,0" o:connectangles="0,0,0,0,0"/>
                </v:shape>
                <v:shape id="Freeform 7" o:spid="_x0000_s1029" style="position:absolute;left:-416;top:239;width:3078;height:3109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" path="m129,258v,,,,,c58,258,,200,,129v,,,,,c,58,58,,129,v,,,,,c200,,258,58,258,129v,,,,,c258,200,200,258,129,258xe" fillcolor="#4d4d4d" strokecolor="white" strokeweight="2pt">
                  <v:shadow on="t" color="black" opacity="13107f" origin="-.5,-.5" offset=".74836mm,.74836mm"/>
                  <v:path arrowok="t" o:connecttype="custom" o:connectlocs="153921,310938;153921,310938;0,155469;0,155469;153921,0;153921,0;307842,155469;307842,155469;153921,310938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DD293" wp14:editId="36E4598C">
                <wp:simplePos x="0" y="0"/>
                <wp:positionH relativeFrom="column">
                  <wp:posOffset>-375920</wp:posOffset>
                </wp:positionH>
                <wp:positionV relativeFrom="paragraph">
                  <wp:posOffset>8404225</wp:posOffset>
                </wp:positionV>
                <wp:extent cx="6179820" cy="533400"/>
                <wp:effectExtent l="0" t="0" r="0" b="0"/>
                <wp:wrapNone/>
                <wp:docPr id="127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9318625"/>
                          <a:ext cx="61798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E9F6F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本人性格开朗，待人友好，为人真诚谦虚，有出色的工作责任心和吃苦耐劳精神，善于独立解决问题；具备</w:t>
                            </w:r>
                          </w:p>
                          <w:p w14:paraId="1DF72072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良好的沟通能力、协调能力和分析、处理问题的能力，有较强的团队精神和团队协作能力；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D293" id="文本框 110" o:spid="_x0000_s1028" type="#_x0000_t202" style="position:absolute;left:0;text-align:left;margin-left:-29.6pt;margin-top:661.75pt;width:486.6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" filled="f" stroked="f" strokeweight=".5pt">
                <v:textbox style="mso-fit-shape-to-text:t">
                  <w:txbxContent>
                    <w:p w14:paraId="1ABE9F6F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本人性格开朗，待人友好，为人真诚谦虚，有出色的工作责任心和吃苦耐劳精神，善于独立解决问题；具备</w:t>
                      </w:r>
                    </w:p>
                    <w:p w14:paraId="1DF72072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良好的沟通能力、协调能力和分析、处理问题的能力，有较强的团队精神和团队协作能力；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C2B58" wp14:editId="1227C6DB">
                <wp:simplePos x="0" y="0"/>
                <wp:positionH relativeFrom="column">
                  <wp:posOffset>-141605</wp:posOffset>
                </wp:positionH>
                <wp:positionV relativeFrom="paragraph">
                  <wp:posOffset>6656705</wp:posOffset>
                </wp:positionV>
                <wp:extent cx="1007110" cy="3200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1395" y="7571105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78FAE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C2B58" id="文本框 50" o:spid="_x0000_s1029" type="#_x0000_t202" style="position:absolute;left:0;text-align:left;margin-left:-11.15pt;margin-top:524.15pt;width:79.3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" filled="f" stroked="f" strokeweight=".5pt">
                <v:textbox>
                  <w:txbxContent>
                    <w:p w14:paraId="3C278FAE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4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48B04" wp14:editId="1855C88F">
                <wp:simplePos x="0" y="0"/>
                <wp:positionH relativeFrom="column">
                  <wp:posOffset>-550545</wp:posOffset>
                </wp:positionH>
                <wp:positionV relativeFrom="paragraph">
                  <wp:posOffset>6758940</wp:posOffset>
                </wp:positionV>
                <wp:extent cx="152400" cy="152400"/>
                <wp:effectExtent l="0" t="0" r="0" b="0"/>
                <wp:wrapNone/>
                <wp:docPr id="51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92455" y="7673340"/>
                          <a:ext cx="152400" cy="15240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3E26B" id="奖杯" o:spid="_x0000_s1026" style="position:absolute;left:0;text-align:left;margin-left:-43.35pt;margin-top:532.2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9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" path="m3025,2127r,l3097,2107r82,-26l3271,2053r104,-33l3429,2002r52,-20l3532,1961r48,-23l3626,1914r46,-25l3715,1861r41,-27l3797,1804r37,-30l3871,1744r35,-33l3940,1679r31,-35l4002,1610r29,-35l4059,1539r26,-37l4110,1466r24,-38l4157,1390r20,-39l4198,1312r19,-38l4234,1235r17,-39l4267,1156r14,-39l4295,1078r12,-39l4319,1000r10,-39l4340,923r9,-39l4357,847r8,-38l4377,736r10,-71l4395,598r6,-64l4405,474r2,-56l4409,367r,-46l4409,281r-2,-34l4404,201r-1,-18l3786,183r-295,l3491,,919,r,183l624,183,6,183,5,201,2,247,1,282,,321r1,46l2,419r2,56l8,535r6,64l22,667r10,70l45,811r7,37l61,886r8,38l79,962r12,40l102,1041r13,39l128,1120r14,38l159,1198r16,39l193,1276r18,39l232,1354r21,38l275,1430r24,38l324,1504r26,37l378,1577r29,35l438,1646r32,35l503,1713r35,33l574,1776r39,30l653,1835r41,28l738,1890r44,25l829,1939r49,23l928,1983r53,19l1035,2020r102,33l1230,2080r81,25l1384,2125r33,39l1452,2203r36,38l1525,2275r37,34l1600,2340r39,30l1679,2398r41,26l1761,2449r42,22l1845,2490r43,18l1933,2525r43,13l2021,2549r,1315l1963,3868r-57,5l1850,3880r-55,7l1741,3895r-53,9l1636,3915r-49,11l1537,3939r-48,12l1444,3965r-45,15l1355,3995r-41,17l1274,4029r-37,17l1200,4065r-34,20l1134,4104r-30,20l1076,4146r-27,21l1026,4189r-22,22l984,4235r-16,24l953,4282r-6,13l941,4307r-5,13l931,4332r-4,12l924,4358r-2,12l920,4383r-1,13l919,4408r2572,l3491,4396r-1,-13l3488,4370r-2,-12l3482,4344r-4,-12l3474,4320r-5,-13l3463,4295r-6,-13l3443,4259r-17,-24l3406,4211r-22,-22l3361,4167r-27,-21l3306,4124r-30,-20l3244,4085r-34,-20l3173,4046r-37,-17l3096,4012r-42,-17l3011,3980r-45,-15l2921,3951r-48,-12l2823,3926r-50,-11l2722,3904r-53,-9l2615,3887r-56,-7l2504,3873r-57,-5l2389,3864r,-1315l2434,2538r43,-13l2521,2508r44,-17l2607,2471r42,-22l2689,2425r41,-26l2769,2370r40,-29l2846,2310r38,-34l2921,2242r35,-37l2992,2167r33,-40xm3491,791r,-424l3786,367r440,l4226,403r-1,38l4223,482r-3,43l4216,570r-5,47l4205,665r-7,51l4188,767r-11,52l4165,873r-13,54l4136,982r-19,55l4097,1091r-22,55l4050,1201r-13,26l4023,1255r-14,26l3994,1307r-17,27l3961,1360r-17,25l3926,1412r-19,24l3887,1462r-20,24l3847,1510r-23,24l3802,1557r-23,22l3754,1602r-25,21l3703,1644r-27,20l3649,1685r-30,19l3590,1722r-30,18l3528,1758r-32,17l3462,1790r-34,15l3392,1820r-35,13l3319,1846r-127,40l3227,1825r31,-62l3289,1700r28,-65l3345,1569r24,-68l3391,1433r20,-69l3430,1294r16,-71l3459,1152r11,-72l3475,1044r4,-36l3482,972r4,-36l3488,900r2,-37l3491,828r,-37xm1091,1846r,l1053,1833r-36,-13l981,1805r-34,-14l913,1775r-32,-16l849,1741r-30,-18l789,1705r-29,-19l733,1665r-28,-20l680,1624r-25,-21l630,1580r-23,-22l585,1535r-23,-24l541,1487r-20,-24l501,1438r-18,-25l465,1387r-17,-26l431,1336r-16,-27l400,1283r-14,-27l372,1229r-14,-27l334,1147r-22,-55l291,1038,273,983,258,928,244,874,232,820,221,768r-9,-52l204,666r-6,-48l194,570r-4,-45l187,482r-2,-41l184,404r,-37l624,367r295,l919,791r,37l920,863r2,37l924,936r3,36l930,1008r5,36l940,1080r11,71l964,1223r16,70l998,1363r21,69l1041,1501r24,67l1092,1634r28,65l1151,1763r32,62l1217,1885r-126,-39xm2205,1626r-568,394l1837,1359,1287,940r691,-13l2205,274r228,653l3123,940r-550,419l2772,2020,2205,1626xe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FBE0F4" wp14:editId="32F1C3AA">
                <wp:simplePos x="0" y="0"/>
                <wp:positionH relativeFrom="column">
                  <wp:posOffset>-657860</wp:posOffset>
                </wp:positionH>
                <wp:positionV relativeFrom="paragraph">
                  <wp:posOffset>6640195</wp:posOffset>
                </wp:positionV>
                <wp:extent cx="6614795" cy="379730"/>
                <wp:effectExtent l="28575" t="28575" r="5080" b="86995"/>
                <wp:wrapNone/>
                <wp:docPr id="52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379730"/>
                          <a:chOff x="-41600" y="23918"/>
                          <a:chExt cx="5416875" cy="310938"/>
                        </a:xfrm>
                        <a:effectLst/>
                      </wpg:grpSpPr>
                      <wps:wsp>
                        <wps:cNvPr id="53" name="Freeform 5"/>
                        <wps:cNvSpPr>
                          <a:spLocks noEditPoints="1"/>
                        </wps:cNvSpPr>
                        <wps:spPr bwMode="auto">
                          <a:xfrm>
                            <a:off x="174625" y="39687"/>
                            <a:ext cx="5200650" cy="280988"/>
                          </a:xfrm>
                          <a:custGeom>
                            <a:avLst/>
                            <a:gdLst>
                              <a:gd name="T0" fmla="*/ 3752 w 3768"/>
                              <a:gd name="T1" fmla="*/ 202 h 202"/>
                              <a:gd name="T2" fmla="*/ 16 w 3768"/>
                              <a:gd name="T3" fmla="*/ 202 h 202"/>
                              <a:gd name="T4" fmla="*/ 0 w 3768"/>
                              <a:gd name="T5" fmla="*/ 185 h 202"/>
                              <a:gd name="T6" fmla="*/ 0 w 3768"/>
                              <a:gd name="T7" fmla="*/ 16 h 202"/>
                              <a:gd name="T8" fmla="*/ 16 w 3768"/>
                              <a:gd name="T9" fmla="*/ 0 h 202"/>
                              <a:gd name="T10" fmla="*/ 3715 w 3768"/>
                              <a:gd name="T11" fmla="*/ 0 h 202"/>
                              <a:gd name="T12" fmla="*/ 3768 w 3768"/>
                              <a:gd name="T13" fmla="*/ 53 h 202"/>
                              <a:gd name="T14" fmla="*/ 3768 w 3768"/>
                              <a:gd name="T15" fmla="*/ 185 h 202"/>
                              <a:gd name="T16" fmla="*/ 3752 w 3768"/>
                              <a:gd name="T17" fmla="*/ 202 h 202"/>
                              <a:gd name="T18" fmla="*/ 16 w 3768"/>
                              <a:gd name="T19" fmla="*/ 4 h 202"/>
                              <a:gd name="T20" fmla="*/ 4 w 3768"/>
                              <a:gd name="T21" fmla="*/ 16 h 202"/>
                              <a:gd name="T22" fmla="*/ 4 w 3768"/>
                              <a:gd name="T23" fmla="*/ 185 h 202"/>
                              <a:gd name="T24" fmla="*/ 16 w 3768"/>
                              <a:gd name="T25" fmla="*/ 198 h 202"/>
                              <a:gd name="T26" fmla="*/ 3752 w 3768"/>
                              <a:gd name="T27" fmla="*/ 198 h 202"/>
                              <a:gd name="T28" fmla="*/ 3764 w 3768"/>
                              <a:gd name="T29" fmla="*/ 185 h 202"/>
                              <a:gd name="T30" fmla="*/ 3764 w 3768"/>
                              <a:gd name="T31" fmla="*/ 55 h 202"/>
                              <a:gd name="T32" fmla="*/ 3713 w 3768"/>
                              <a:gd name="T33" fmla="*/ 4 h 202"/>
                              <a:gd name="T34" fmla="*/ 16 w 3768"/>
                              <a:gd name="T35" fmla="*/ 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68" h="202">
                                <a:moveTo>
                                  <a:pt x="3752" y="202"/>
                                </a:moveTo>
                                <a:cubicBezTo>
                                  <a:pt x="16" y="202"/>
                                  <a:pt x="16" y="202"/>
                                  <a:pt x="16" y="202"/>
                                </a:cubicBezTo>
                                <a:cubicBezTo>
                                  <a:pt x="7" y="202"/>
                                  <a:pt x="0" y="194"/>
                                  <a:pt x="0" y="18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3715" y="0"/>
                                  <a:pt x="3715" y="0"/>
                                  <a:pt x="3715" y="0"/>
                                </a:cubicBezTo>
                                <a:cubicBezTo>
                                  <a:pt x="3768" y="53"/>
                                  <a:pt x="3768" y="53"/>
                                  <a:pt x="3768" y="53"/>
                                </a:cubicBezTo>
                                <a:cubicBezTo>
                                  <a:pt x="3768" y="185"/>
                                  <a:pt x="3768" y="185"/>
                                  <a:pt x="3768" y="185"/>
                                </a:cubicBezTo>
                                <a:cubicBezTo>
                                  <a:pt x="3768" y="194"/>
                                  <a:pt x="3761" y="202"/>
                                  <a:pt x="3752" y="202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9" y="4"/>
                                  <a:pt x="4" y="9"/>
                                  <a:pt x="4" y="16"/>
                                </a:cubicBezTo>
                                <a:cubicBezTo>
                                  <a:pt x="4" y="185"/>
                                  <a:pt x="4" y="185"/>
                                  <a:pt x="4" y="185"/>
                                </a:cubicBezTo>
                                <a:cubicBezTo>
                                  <a:pt x="4" y="192"/>
                                  <a:pt x="9" y="198"/>
                                  <a:pt x="16" y="198"/>
                                </a:cubicBezTo>
                                <a:cubicBezTo>
                                  <a:pt x="3752" y="198"/>
                                  <a:pt x="3752" y="198"/>
                                  <a:pt x="3752" y="198"/>
                                </a:cubicBezTo>
                                <a:cubicBezTo>
                                  <a:pt x="3759" y="198"/>
                                  <a:pt x="3764" y="192"/>
                                  <a:pt x="3764" y="185"/>
                                </a:cubicBezTo>
                                <a:cubicBezTo>
                                  <a:pt x="3764" y="55"/>
                                  <a:pt x="3764" y="55"/>
                                  <a:pt x="3764" y="55"/>
                                </a:cubicBezTo>
                                <a:cubicBezTo>
                                  <a:pt x="3713" y="4"/>
                                  <a:pt x="3713" y="4"/>
                                  <a:pt x="3713" y="4"/>
                                </a:cubicBez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4" name="Freeform 6"/>
                        <wps:cNvSpPr/>
                        <wps:spPr bwMode="auto">
                          <a:xfrm>
                            <a:off x="5300662" y="41275"/>
                            <a:ext cx="71438" cy="730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2"/>
                              <a:gd name="T2" fmla="*/ 0 w 52"/>
                              <a:gd name="T3" fmla="*/ 38 h 52"/>
                              <a:gd name="T4" fmla="*/ 14 w 52"/>
                              <a:gd name="T5" fmla="*/ 52 h 52"/>
                              <a:gd name="T6" fmla="*/ 52 w 52"/>
                              <a:gd name="T7" fmla="*/ 52 h 52"/>
                              <a:gd name="T8" fmla="*/ 0 w 5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0" y="0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7" y="52"/>
                                  <a:pt x="14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5" name="Freeform 7"/>
                        <wps:cNvSpPr/>
                        <wps:spPr bwMode="auto">
                          <a:xfrm>
                            <a:off x="-41600" y="23918"/>
                            <a:ext cx="307842" cy="310938"/>
                          </a:xfrm>
                          <a:custGeom>
                            <a:avLst/>
                            <a:gdLst>
                              <a:gd name="T0" fmla="*/ 129 w 258"/>
                              <a:gd name="T1" fmla="*/ 258 h 258"/>
                              <a:gd name="T2" fmla="*/ 129 w 258"/>
                              <a:gd name="T3" fmla="*/ 258 h 258"/>
                              <a:gd name="T4" fmla="*/ 0 w 258"/>
                              <a:gd name="T5" fmla="*/ 129 h 258"/>
                              <a:gd name="T6" fmla="*/ 0 w 258"/>
                              <a:gd name="T7" fmla="*/ 129 h 258"/>
                              <a:gd name="T8" fmla="*/ 129 w 258"/>
                              <a:gd name="T9" fmla="*/ 0 h 258"/>
                              <a:gd name="T10" fmla="*/ 129 w 258"/>
                              <a:gd name="T11" fmla="*/ 0 h 258"/>
                              <a:gd name="T12" fmla="*/ 258 w 258"/>
                              <a:gd name="T13" fmla="*/ 129 h 258"/>
                              <a:gd name="T14" fmla="*/ 258 w 258"/>
                              <a:gd name="T15" fmla="*/ 129 h 258"/>
                              <a:gd name="T16" fmla="*/ 129 w 258"/>
                              <a:gd name="T1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129" y="258"/>
                                </a:moveTo>
                                <a:cubicBezTo>
                                  <a:pt x="129" y="258"/>
                                  <a:pt x="129" y="258"/>
                                  <a:pt x="129" y="258"/>
                                </a:cubicBezTo>
                                <a:cubicBezTo>
                                  <a:pt x="58" y="258"/>
                                  <a:pt x="0" y="200"/>
                                  <a:pt x="0" y="12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58"/>
                                  <a:pt x="58" y="0"/>
                                  <a:pt x="129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200" y="0"/>
                                  <a:pt x="258" y="58"/>
                                  <a:pt x="258" y="129"/>
                                </a:cubicBezTo>
                                <a:cubicBezTo>
                                  <a:pt x="258" y="129"/>
                                  <a:pt x="258" y="129"/>
                                  <a:pt x="258" y="129"/>
                                </a:cubicBezTo>
                                <a:cubicBezTo>
                                  <a:pt x="258" y="200"/>
                                  <a:pt x="200" y="258"/>
                                  <a:pt x="129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25400">
                            <a:solidFill>
                              <a:srgbClr val="FFFF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482A1" id="组合 9" o:spid="_x0000_s1026" style="position:absolute;left:0;text-align:left;margin-left:-51.8pt;margin-top:522.85pt;width:520.85pt;height:29.9pt;z-index:251659264" coordorigin="-416,239" coordsize="54168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">
                <v:shape id="Freeform 5" o:spid="_x0000_s1027" style="position:absolute;left:1746;top:396;width:52006;height:2810;visibility:visible;mso-wrap-style:square;v-text-anchor:top" coordsize="376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" path="m3752,202c16,202,16,202,16,202,7,202,,194,,185,,16,,16,,16,,7,7,,16,,3715,,3715,,3715,v53,53,53,53,53,53c3768,185,3768,185,3768,185v,9,-7,17,-16,17xm16,4c9,4,4,9,4,16v,169,,169,,169c4,192,9,198,16,198v3736,,3736,,3736,c3759,198,3764,192,3764,185v,-130,,-130,,-130c3713,4,3713,4,3713,4l16,4xe" fillcolor="#4d4d4d" stroked="f">
                  <v:path arrowok="t" o:connecttype="custom" o:connectlocs="5178567,280988;22083,280988;0,257340;0,22256;22083,0;5127499,0;5200650,73725;5200650,257340;5178567,280988;22083,5564;5521,22256;5521,257340;22083,275424;5178567,275424;5195129,257340;5195129,76507;5124738,5564;22083,5564" o:connectangles="0,0,0,0,0,0,0,0,0,0,0,0,0,0,0,0,0,0"/>
                  <o:lock v:ext="edit" verticies="t"/>
                </v:shape>
                <v:shape id="Freeform 6" o:spid="_x0000_s1028" style="position:absolute;left:53006;top:412;width:715;height:731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" path="m,c,38,,38,,38v,8,7,14,14,14c52,52,52,52,52,52l,xe" fillcolor="#4d4d4d" stroked="f">
                  <v:path arrowok="t" o:connecttype="custom" o:connectlocs="0,0;0,53364;19233,73025;71438,73025;0,0" o:connectangles="0,0,0,0,0"/>
                </v:shape>
                <v:shape id="Freeform 7" o:spid="_x0000_s1029" style="position:absolute;left:-416;top:239;width:3078;height:3109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" path="m129,258v,,,,,c58,258,,200,,129v,,,,,c,58,58,,129,v,,,,,c200,,258,58,258,129v,,,,,c258,200,200,258,129,258xe" fillcolor="#4d4d4d" strokecolor="white" strokeweight="2pt">
                  <v:shadow on="t" color="black" opacity="13107f" origin="-.5,-.5" offset=".74836mm,.74836mm"/>
                  <v:path arrowok="t" o:connecttype="custom" o:connectlocs="153921,310938;153921,310938;0,155469;0,155469;153921,0;153921,0;307842,155469;307842,155469;153921,310938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C0E1F" wp14:editId="1DE6B266">
                <wp:simplePos x="0" y="0"/>
                <wp:positionH relativeFrom="column">
                  <wp:posOffset>-375920</wp:posOffset>
                </wp:positionH>
                <wp:positionV relativeFrom="paragraph">
                  <wp:posOffset>7047865</wp:posOffset>
                </wp:positionV>
                <wp:extent cx="6076315" cy="816610"/>
                <wp:effectExtent l="0" t="0" r="0" b="0"/>
                <wp:wrapNone/>
                <wp:docPr id="125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7962265"/>
                          <a:ext cx="607631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FD8B2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rPr>
                                <w:rFonts w:ascii="微软雅黑" w:eastAsia="微软雅黑" w:hAnsi="微软雅黑" w:cs="微软雅黑"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D"/>
                                <w:sz w:val="20"/>
                                <w:szCs w:val="22"/>
                              </w:rPr>
                              <w:t>语言能力：通过大学英语六级；</w:t>
                            </w:r>
                          </w:p>
                          <w:p w14:paraId="52691F3F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rPr>
                                <w:rFonts w:ascii="微软雅黑" w:eastAsia="微软雅黑" w:hAnsi="微软雅黑" w:cs="微软雅黑"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D"/>
                                <w:sz w:val="20"/>
                                <w:szCs w:val="22"/>
                              </w:rPr>
                              <w:t>计算机能力：通过全国计算机等级考试（二级C）;</w:t>
                            </w:r>
                          </w:p>
                          <w:p w14:paraId="25E09406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rPr>
                                <w:rFonts w:ascii="微软雅黑" w:eastAsia="微软雅黑" w:hAnsi="微软雅黑" w:cs="微软雅黑"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D"/>
                                <w:sz w:val="20"/>
                                <w:szCs w:val="22"/>
                              </w:rPr>
                              <w:t>办公软件：熟练掌握word、excel、PPT等；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C0E1F" id="文本框 109" o:spid="_x0000_s1030" type="#_x0000_t202" style="position:absolute;left:0;text-align:left;margin-left:-29.6pt;margin-top:554.95pt;width:478.45pt;height:6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" filled="f" stroked="f" strokeweight=".5pt">
                <v:textbox style="mso-fit-shape-to-text:t">
                  <w:txbxContent>
                    <w:p w14:paraId="5E3FD8B2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rPr>
                          <w:rFonts w:ascii="微软雅黑" w:eastAsia="微软雅黑" w:hAnsi="微软雅黑" w:cs="微软雅黑"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D4D4D"/>
                          <w:sz w:val="20"/>
                          <w:szCs w:val="22"/>
                        </w:rPr>
                        <w:t>语言能力：通过大学英语六级；</w:t>
                      </w:r>
                    </w:p>
                    <w:p w14:paraId="52691F3F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rPr>
                          <w:rFonts w:ascii="微软雅黑" w:eastAsia="微软雅黑" w:hAnsi="微软雅黑" w:cs="微软雅黑"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D4D4D"/>
                          <w:sz w:val="20"/>
                          <w:szCs w:val="22"/>
                        </w:rPr>
                        <w:t>计算机能力：通过全国计算机等级考试（二级C）;</w:t>
                      </w:r>
                    </w:p>
                    <w:p w14:paraId="25E09406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rPr>
                          <w:rFonts w:ascii="微软雅黑" w:eastAsia="微软雅黑" w:hAnsi="微软雅黑" w:cs="微软雅黑"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D4D4D"/>
                          <w:sz w:val="20"/>
                          <w:szCs w:val="22"/>
                        </w:rPr>
                        <w:t>办公软件：熟练掌握word、excel、PPT等；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56C5B4" wp14:editId="39EB4B47">
                <wp:simplePos x="0" y="0"/>
                <wp:positionH relativeFrom="column">
                  <wp:posOffset>-375920</wp:posOffset>
                </wp:positionH>
                <wp:positionV relativeFrom="paragraph">
                  <wp:posOffset>5148580</wp:posOffset>
                </wp:positionV>
                <wp:extent cx="6273800" cy="1344930"/>
                <wp:effectExtent l="0" t="0" r="0" b="0"/>
                <wp:wrapNone/>
                <wp:docPr id="6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6062980"/>
                          <a:ext cx="6273800" cy="1344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6E4BA" w14:textId="77777777" w:rsidR="00036A4D" w:rsidRDefault="00000000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 xml:space="preserve">2015.08-2015.10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上海默哲实业有限公司                    电商实习</w:t>
                            </w:r>
                          </w:p>
                          <w:p w14:paraId="1FA1A145" w14:textId="77777777" w:rsidR="00036A4D" w:rsidRDefault="00036A4D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color w:val="4D4D4D"/>
                                <w:sz w:val="13"/>
                                <w:szCs w:val="16"/>
                              </w:rPr>
                            </w:pPr>
                          </w:p>
                          <w:p w14:paraId="16B4848C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协助利用B2B平台，进行新产品的宣传和展示；</w:t>
                            </w:r>
                          </w:p>
                          <w:p w14:paraId="264DB658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熟悉网络，善于运用网络发布信息；</w:t>
                            </w:r>
                          </w:p>
                          <w:p w14:paraId="0E590C63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搜集分析数据，不断提升转化率；</w:t>
                            </w:r>
                          </w:p>
                          <w:p w14:paraId="093CF135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协助网络推广，以及产品上传的工作</w:t>
                            </w:r>
                          </w:p>
                          <w:p w14:paraId="01FE3D6C" w14:textId="77777777" w:rsidR="00036A4D" w:rsidRDefault="00036A4D">
                            <w:pPr>
                              <w:rPr>
                                <w:rFonts w:ascii="微软雅黑" w:eastAsia="微软雅黑" w:hAnsi="微软雅黑" w:cs="微软雅黑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6C5B4" id="_x0000_s1031" type="#_x0000_t202" style="position:absolute;left:0;text-align:left;margin-left:-29.6pt;margin-top:405.4pt;width:494pt;height:105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" filled="f" stroked="f" strokeweight=".5pt">
                <v:textbox>
                  <w:txbxContent>
                    <w:p w14:paraId="6AA6E4BA" w14:textId="77777777" w:rsidR="00036A4D" w:rsidRDefault="00000000">
                      <w:pPr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0"/>
                          <w:szCs w:val="22"/>
                        </w:rPr>
                        <w:t xml:space="preserve">2015.08-2015.10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0"/>
                          <w:szCs w:val="22"/>
                        </w:rPr>
                        <w:t>上海默哲实业有限公司                    电商实习</w:t>
                      </w:r>
                    </w:p>
                    <w:p w14:paraId="1FA1A145" w14:textId="77777777" w:rsidR="00036A4D" w:rsidRDefault="00036A4D">
                      <w:pPr>
                        <w:jc w:val="left"/>
                        <w:rPr>
                          <w:rFonts w:ascii="微软雅黑" w:eastAsia="微软雅黑" w:hAnsi="微软雅黑" w:cs="微软雅黑"/>
                          <w:color w:val="4D4D4D"/>
                          <w:sz w:val="13"/>
                          <w:szCs w:val="16"/>
                        </w:rPr>
                      </w:pPr>
                    </w:p>
                    <w:p w14:paraId="16B4848C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协助利用B2B平台，进行新产品的宣传和展示；</w:t>
                      </w:r>
                    </w:p>
                    <w:p w14:paraId="264DB658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熟悉网络，善于运用网络发布信息；</w:t>
                      </w:r>
                    </w:p>
                    <w:p w14:paraId="0E590C63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搜集分析数据，不断提升转化率；</w:t>
                      </w:r>
                    </w:p>
                    <w:p w14:paraId="093CF135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协助网络推广，以及产品上传的工作</w:t>
                      </w:r>
                    </w:p>
                    <w:p w14:paraId="01FE3D6C" w14:textId="77777777" w:rsidR="00036A4D" w:rsidRDefault="00036A4D">
                      <w:pPr>
                        <w:rPr>
                          <w:rFonts w:ascii="微软雅黑" w:eastAsia="微软雅黑" w:hAnsi="微软雅黑" w:cs="微软雅黑"/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B3C82D" wp14:editId="1613109C">
                <wp:simplePos x="0" y="0"/>
                <wp:positionH relativeFrom="column">
                  <wp:posOffset>-375920</wp:posOffset>
                </wp:positionH>
                <wp:positionV relativeFrom="paragraph">
                  <wp:posOffset>3681730</wp:posOffset>
                </wp:positionV>
                <wp:extent cx="6273800" cy="1563370"/>
                <wp:effectExtent l="0" t="0" r="0" b="0"/>
                <wp:wrapNone/>
                <wp:docPr id="5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4596130"/>
                          <a:ext cx="6273800" cy="156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E2EA6" w14:textId="77777777" w:rsidR="00036A4D" w:rsidRDefault="00000000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 xml:space="preserve">2016.02-2016.11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浪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莎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控股集团有限公司                    电子商务专员</w:t>
                            </w:r>
                          </w:p>
                          <w:p w14:paraId="3AA042E3" w14:textId="77777777" w:rsidR="00036A4D" w:rsidRDefault="00036A4D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color w:val="4D4D4D"/>
                                <w:sz w:val="13"/>
                                <w:szCs w:val="16"/>
                              </w:rPr>
                            </w:pPr>
                          </w:p>
                          <w:p w14:paraId="3132DB3A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与合作的网络平台保持联系，定期与其管理层沟通；</w:t>
                            </w:r>
                          </w:p>
                          <w:p w14:paraId="071114F8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审核网站或主页的页面设计、产品描述等设计方案，提高页面吸引力；</w:t>
                            </w:r>
                          </w:p>
                          <w:p w14:paraId="355E19DA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建设与提升公司网络品牌形象，制定公司网络营销方案和流程，开拓网络营销资源和渠道；</w:t>
                            </w:r>
                          </w:p>
                          <w:p w14:paraId="76129D07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维护与发展目标网络媒体与网络资源的关系；</w:t>
                            </w:r>
                          </w:p>
                          <w:p w14:paraId="431F17C5" w14:textId="77777777" w:rsidR="00036A4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定期修改网页上的公司产品图片和视频等。</w:t>
                            </w:r>
                          </w:p>
                          <w:p w14:paraId="1ADFAEB8" w14:textId="77777777" w:rsidR="00036A4D" w:rsidRDefault="00036A4D">
                            <w:pPr>
                              <w:rPr>
                                <w:rFonts w:ascii="微软雅黑" w:eastAsia="微软雅黑" w:hAnsi="微软雅黑" w:cs="微软雅黑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3C82D" id="_x0000_s1032" type="#_x0000_t202" style="position:absolute;left:0;text-align:left;margin-left:-29.6pt;margin-top:289.9pt;width:494pt;height:123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" filled="f" stroked="f" strokeweight=".5pt">
                <v:textbox>
                  <w:txbxContent>
                    <w:p w14:paraId="058E2EA6" w14:textId="77777777" w:rsidR="00036A4D" w:rsidRDefault="00000000">
                      <w:pPr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0"/>
                          <w:szCs w:val="22"/>
                        </w:rPr>
                        <w:t xml:space="preserve">2016.02-2016.11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0"/>
                          <w:szCs w:val="22"/>
                        </w:rPr>
                        <w:t>浪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0"/>
                          <w:szCs w:val="22"/>
                        </w:rPr>
                        <w:t>莎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0"/>
                          <w:szCs w:val="22"/>
                        </w:rPr>
                        <w:t>控股集团有限公司                    电子商务专员</w:t>
                      </w:r>
                    </w:p>
                    <w:p w14:paraId="3AA042E3" w14:textId="77777777" w:rsidR="00036A4D" w:rsidRDefault="00036A4D">
                      <w:pPr>
                        <w:jc w:val="left"/>
                        <w:rPr>
                          <w:rFonts w:ascii="微软雅黑" w:eastAsia="微软雅黑" w:hAnsi="微软雅黑" w:cs="微软雅黑"/>
                          <w:color w:val="4D4D4D"/>
                          <w:sz w:val="13"/>
                          <w:szCs w:val="16"/>
                        </w:rPr>
                      </w:pPr>
                    </w:p>
                    <w:p w14:paraId="3132DB3A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与合作的网络平台保持联系，定期与其管理层沟通；</w:t>
                      </w:r>
                    </w:p>
                    <w:p w14:paraId="071114F8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审核网站或主页的页面设计、产品描述等设计方案，提高页面吸引力；</w:t>
                      </w:r>
                    </w:p>
                    <w:p w14:paraId="355E19DA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建设与提升公司网络品牌形象，制定公司网络营销方案和流程，开拓网络营销资源和渠道；</w:t>
                      </w:r>
                    </w:p>
                    <w:p w14:paraId="76129D07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维护与发展目标网络媒体与网络资源的关系；</w:t>
                      </w:r>
                    </w:p>
                    <w:p w14:paraId="431F17C5" w14:textId="77777777" w:rsidR="00036A4D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定期修改网页上的公司产品图片和视频等。</w:t>
                      </w:r>
                    </w:p>
                    <w:p w14:paraId="1ADFAEB8" w14:textId="77777777" w:rsidR="00036A4D" w:rsidRDefault="00036A4D">
                      <w:pPr>
                        <w:rPr>
                          <w:rFonts w:ascii="微软雅黑" w:eastAsia="微软雅黑" w:hAnsi="微软雅黑" w:cs="微软雅黑"/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70F53A" wp14:editId="2C7CB9FE">
                <wp:simplePos x="0" y="0"/>
                <wp:positionH relativeFrom="column">
                  <wp:posOffset>-140335</wp:posOffset>
                </wp:positionH>
                <wp:positionV relativeFrom="paragraph">
                  <wp:posOffset>3291840</wp:posOffset>
                </wp:positionV>
                <wp:extent cx="1007110" cy="32004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2665" y="420624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C2997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0F53A" id="文本框 43" o:spid="_x0000_s1033" type="#_x0000_t202" style="position:absolute;left:0;text-align:left;margin-left:-11.05pt;margin-top:259.2pt;width:79.3pt;height:25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" filled="f" stroked="f" strokeweight=".5pt">
                <v:textbox>
                  <w:txbxContent>
                    <w:p w14:paraId="04CC2997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4"/>
                          <w:szCs w:val="32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F80BEE" wp14:editId="11EE8E51">
                <wp:simplePos x="0" y="0"/>
                <wp:positionH relativeFrom="column">
                  <wp:posOffset>-547370</wp:posOffset>
                </wp:positionH>
                <wp:positionV relativeFrom="paragraph">
                  <wp:posOffset>3397250</wp:posOffset>
                </wp:positionV>
                <wp:extent cx="139700" cy="139700"/>
                <wp:effectExtent l="0" t="0" r="12700" b="12700"/>
                <wp:wrapNone/>
                <wp:docPr id="45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5630" y="4311650"/>
                          <a:ext cx="139700" cy="13970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6BDA1" id="公文包" o:spid="_x0000_s1026" style="position:absolute;left:0;text-align:left;margin-left:-43.1pt;margin-top:267.5pt;width:11pt;height:1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1356,276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stroked="f" strokeweight="1pt">
                <v:stroke joinstyle="miter"/>
                <v:path arrowok="t" o:connecttype="custom" o:connectlocs="139700,69967;139700,132998;139628,133762;139484,134440;139340,135034;138980,135628;138692,136222;138332,136816;137828,137325;137180,137834;136027,138682;134587,139276;133003,139615;131347,139700;8425,139700;6769,139615;5185,139276;3745,138682;2448,137834;2016,137325;1512,136816;1080,136222;720,135628;360,135034;216,134440;72,133762;0,132998;0,70137;8425,72766;17426,75481;28300,78535;34061,80232;39966,81759;45727,83116;51415,84389;56816,85491;61785,86255;66178,86849;68050,87018;69850,87103;71650,87018;73667,86849;77987,86255;82884,85491;88285,84389;93973,83116;99806,81589;105639,80062;111472,78450;122274,75396;131347,72597;64621,60913;60707,65527;60707,66363;64621,70977;75079,70977;78993,66363;78993,65527;75079,60913;69850,8800;47745,23681;47599,24872;92101,24872;91955,23681;69850,8800;69850,0;97235,24664;97246,24872;131347,24872;133003,24957;134587,25297;136028,25890;137180,26739;137828,27248;138332,27757;138692,28351;138980,28944;139340,29538;139484,30132;139628,30811;139700,31574;139700,66992;139700,66992;139700,66993;131347,69622;122274,72422;111472,75476;105639,77088;99807,78615;93974,80142;88285,81414;82884,82517;77987,83280;73667,83874;71650,84044;69850,84129;68050,84044;66178,83874;61785,83280;56816,82517;51416,81414;45727,80142;39966,78784;34061,77257;28300,75561;17427,72507;8425,69792;0,67162;0,67267;0,67267;0,49050;0,31574;72,30811;216,30132;360,29538;720,28944;1080,28351;1512,27757;2016,27248;2448,26739;3745,25890;5185,25297;6769,24957;8425,24872;42454,24872;42465,24664;6985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7D67FA3" wp14:editId="4AEB4B42">
                <wp:simplePos x="0" y="0"/>
                <wp:positionH relativeFrom="column">
                  <wp:posOffset>-657860</wp:posOffset>
                </wp:positionH>
                <wp:positionV relativeFrom="paragraph">
                  <wp:posOffset>3284855</wp:posOffset>
                </wp:positionV>
                <wp:extent cx="6614795" cy="379730"/>
                <wp:effectExtent l="28575" t="28575" r="5080" b="86995"/>
                <wp:wrapNone/>
                <wp:docPr id="46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379730"/>
                          <a:chOff x="-41600" y="23918"/>
                          <a:chExt cx="5416875" cy="310938"/>
                        </a:xfrm>
                        <a:effectLst/>
                      </wpg:grpSpPr>
                      <wps:wsp>
                        <wps:cNvPr id="47" name="Freeform 5"/>
                        <wps:cNvSpPr>
                          <a:spLocks noEditPoints="1"/>
                        </wps:cNvSpPr>
                        <wps:spPr bwMode="auto">
                          <a:xfrm>
                            <a:off x="174625" y="39687"/>
                            <a:ext cx="5200650" cy="280988"/>
                          </a:xfrm>
                          <a:custGeom>
                            <a:avLst/>
                            <a:gdLst>
                              <a:gd name="T0" fmla="*/ 3752 w 3768"/>
                              <a:gd name="T1" fmla="*/ 202 h 202"/>
                              <a:gd name="T2" fmla="*/ 16 w 3768"/>
                              <a:gd name="T3" fmla="*/ 202 h 202"/>
                              <a:gd name="T4" fmla="*/ 0 w 3768"/>
                              <a:gd name="T5" fmla="*/ 185 h 202"/>
                              <a:gd name="T6" fmla="*/ 0 w 3768"/>
                              <a:gd name="T7" fmla="*/ 16 h 202"/>
                              <a:gd name="T8" fmla="*/ 16 w 3768"/>
                              <a:gd name="T9" fmla="*/ 0 h 202"/>
                              <a:gd name="T10" fmla="*/ 3715 w 3768"/>
                              <a:gd name="T11" fmla="*/ 0 h 202"/>
                              <a:gd name="T12" fmla="*/ 3768 w 3768"/>
                              <a:gd name="T13" fmla="*/ 53 h 202"/>
                              <a:gd name="T14" fmla="*/ 3768 w 3768"/>
                              <a:gd name="T15" fmla="*/ 185 h 202"/>
                              <a:gd name="T16" fmla="*/ 3752 w 3768"/>
                              <a:gd name="T17" fmla="*/ 202 h 202"/>
                              <a:gd name="T18" fmla="*/ 16 w 3768"/>
                              <a:gd name="T19" fmla="*/ 4 h 202"/>
                              <a:gd name="T20" fmla="*/ 4 w 3768"/>
                              <a:gd name="T21" fmla="*/ 16 h 202"/>
                              <a:gd name="T22" fmla="*/ 4 w 3768"/>
                              <a:gd name="T23" fmla="*/ 185 h 202"/>
                              <a:gd name="T24" fmla="*/ 16 w 3768"/>
                              <a:gd name="T25" fmla="*/ 198 h 202"/>
                              <a:gd name="T26" fmla="*/ 3752 w 3768"/>
                              <a:gd name="T27" fmla="*/ 198 h 202"/>
                              <a:gd name="T28" fmla="*/ 3764 w 3768"/>
                              <a:gd name="T29" fmla="*/ 185 h 202"/>
                              <a:gd name="T30" fmla="*/ 3764 w 3768"/>
                              <a:gd name="T31" fmla="*/ 55 h 202"/>
                              <a:gd name="T32" fmla="*/ 3713 w 3768"/>
                              <a:gd name="T33" fmla="*/ 4 h 202"/>
                              <a:gd name="T34" fmla="*/ 16 w 3768"/>
                              <a:gd name="T35" fmla="*/ 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68" h="202">
                                <a:moveTo>
                                  <a:pt x="3752" y="202"/>
                                </a:moveTo>
                                <a:cubicBezTo>
                                  <a:pt x="16" y="202"/>
                                  <a:pt x="16" y="202"/>
                                  <a:pt x="16" y="202"/>
                                </a:cubicBezTo>
                                <a:cubicBezTo>
                                  <a:pt x="7" y="202"/>
                                  <a:pt x="0" y="194"/>
                                  <a:pt x="0" y="18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3715" y="0"/>
                                  <a:pt x="3715" y="0"/>
                                  <a:pt x="3715" y="0"/>
                                </a:cubicBezTo>
                                <a:cubicBezTo>
                                  <a:pt x="3768" y="53"/>
                                  <a:pt x="3768" y="53"/>
                                  <a:pt x="3768" y="53"/>
                                </a:cubicBezTo>
                                <a:cubicBezTo>
                                  <a:pt x="3768" y="185"/>
                                  <a:pt x="3768" y="185"/>
                                  <a:pt x="3768" y="185"/>
                                </a:cubicBezTo>
                                <a:cubicBezTo>
                                  <a:pt x="3768" y="194"/>
                                  <a:pt x="3761" y="202"/>
                                  <a:pt x="3752" y="202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9" y="4"/>
                                  <a:pt x="4" y="9"/>
                                  <a:pt x="4" y="16"/>
                                </a:cubicBezTo>
                                <a:cubicBezTo>
                                  <a:pt x="4" y="185"/>
                                  <a:pt x="4" y="185"/>
                                  <a:pt x="4" y="185"/>
                                </a:cubicBezTo>
                                <a:cubicBezTo>
                                  <a:pt x="4" y="192"/>
                                  <a:pt x="9" y="198"/>
                                  <a:pt x="16" y="198"/>
                                </a:cubicBezTo>
                                <a:cubicBezTo>
                                  <a:pt x="3752" y="198"/>
                                  <a:pt x="3752" y="198"/>
                                  <a:pt x="3752" y="198"/>
                                </a:cubicBezTo>
                                <a:cubicBezTo>
                                  <a:pt x="3759" y="198"/>
                                  <a:pt x="3764" y="192"/>
                                  <a:pt x="3764" y="185"/>
                                </a:cubicBezTo>
                                <a:cubicBezTo>
                                  <a:pt x="3764" y="55"/>
                                  <a:pt x="3764" y="55"/>
                                  <a:pt x="3764" y="55"/>
                                </a:cubicBezTo>
                                <a:cubicBezTo>
                                  <a:pt x="3713" y="4"/>
                                  <a:pt x="3713" y="4"/>
                                  <a:pt x="3713" y="4"/>
                                </a:cubicBez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8" name="Freeform 6"/>
                        <wps:cNvSpPr/>
                        <wps:spPr bwMode="auto">
                          <a:xfrm>
                            <a:off x="5300662" y="41275"/>
                            <a:ext cx="71438" cy="730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2"/>
                              <a:gd name="T2" fmla="*/ 0 w 52"/>
                              <a:gd name="T3" fmla="*/ 38 h 52"/>
                              <a:gd name="T4" fmla="*/ 14 w 52"/>
                              <a:gd name="T5" fmla="*/ 52 h 52"/>
                              <a:gd name="T6" fmla="*/ 52 w 52"/>
                              <a:gd name="T7" fmla="*/ 52 h 52"/>
                              <a:gd name="T8" fmla="*/ 0 w 5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0" y="0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7" y="52"/>
                                  <a:pt x="14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9" name="Freeform 7"/>
                        <wps:cNvSpPr/>
                        <wps:spPr bwMode="auto">
                          <a:xfrm>
                            <a:off x="-41600" y="23918"/>
                            <a:ext cx="307842" cy="310938"/>
                          </a:xfrm>
                          <a:custGeom>
                            <a:avLst/>
                            <a:gdLst>
                              <a:gd name="T0" fmla="*/ 129 w 258"/>
                              <a:gd name="T1" fmla="*/ 258 h 258"/>
                              <a:gd name="T2" fmla="*/ 129 w 258"/>
                              <a:gd name="T3" fmla="*/ 258 h 258"/>
                              <a:gd name="T4" fmla="*/ 0 w 258"/>
                              <a:gd name="T5" fmla="*/ 129 h 258"/>
                              <a:gd name="T6" fmla="*/ 0 w 258"/>
                              <a:gd name="T7" fmla="*/ 129 h 258"/>
                              <a:gd name="T8" fmla="*/ 129 w 258"/>
                              <a:gd name="T9" fmla="*/ 0 h 258"/>
                              <a:gd name="T10" fmla="*/ 129 w 258"/>
                              <a:gd name="T11" fmla="*/ 0 h 258"/>
                              <a:gd name="T12" fmla="*/ 258 w 258"/>
                              <a:gd name="T13" fmla="*/ 129 h 258"/>
                              <a:gd name="T14" fmla="*/ 258 w 258"/>
                              <a:gd name="T15" fmla="*/ 129 h 258"/>
                              <a:gd name="T16" fmla="*/ 129 w 258"/>
                              <a:gd name="T1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129" y="258"/>
                                </a:moveTo>
                                <a:cubicBezTo>
                                  <a:pt x="129" y="258"/>
                                  <a:pt x="129" y="258"/>
                                  <a:pt x="129" y="258"/>
                                </a:cubicBezTo>
                                <a:cubicBezTo>
                                  <a:pt x="58" y="258"/>
                                  <a:pt x="0" y="200"/>
                                  <a:pt x="0" y="12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58"/>
                                  <a:pt x="58" y="0"/>
                                  <a:pt x="129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200" y="0"/>
                                  <a:pt x="258" y="58"/>
                                  <a:pt x="258" y="129"/>
                                </a:cubicBezTo>
                                <a:cubicBezTo>
                                  <a:pt x="258" y="129"/>
                                  <a:pt x="258" y="129"/>
                                  <a:pt x="258" y="129"/>
                                </a:cubicBezTo>
                                <a:cubicBezTo>
                                  <a:pt x="258" y="200"/>
                                  <a:pt x="200" y="258"/>
                                  <a:pt x="129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25400">
                            <a:solidFill>
                              <a:srgbClr val="FFFF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FADBA" id="组合 9" o:spid="_x0000_s1026" style="position:absolute;left:0;text-align:left;margin-left:-51.8pt;margin-top:258.65pt;width:520.85pt;height:29.9pt;z-index:251649024" coordorigin="-416,239" coordsize="54168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">
                <v:shape id="Freeform 5" o:spid="_x0000_s1027" style="position:absolute;left:1746;top:396;width:52006;height:2810;visibility:visible;mso-wrap-style:square;v-text-anchor:top" coordsize="376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" path="m3752,202c16,202,16,202,16,202,7,202,,194,,185,,16,,16,,16,,7,7,,16,,3715,,3715,,3715,v53,53,53,53,53,53c3768,185,3768,185,3768,185v,9,-7,17,-16,17xm16,4c9,4,4,9,4,16v,169,,169,,169c4,192,9,198,16,198v3736,,3736,,3736,c3759,198,3764,192,3764,185v,-130,,-130,,-130c3713,4,3713,4,3713,4l16,4xe" fillcolor="#4d4d4d" stroked="f">
                  <v:path arrowok="t" o:connecttype="custom" o:connectlocs="5178567,280988;22083,280988;0,257340;0,22256;22083,0;5127499,0;5200650,73725;5200650,257340;5178567,280988;22083,5564;5521,22256;5521,257340;22083,275424;5178567,275424;5195129,257340;5195129,76507;5124738,5564;22083,5564" o:connectangles="0,0,0,0,0,0,0,0,0,0,0,0,0,0,0,0,0,0"/>
                  <o:lock v:ext="edit" verticies="t"/>
                </v:shape>
                <v:shape id="Freeform 6" o:spid="_x0000_s1028" style="position:absolute;left:53006;top:412;width:715;height:731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" path="m,c,38,,38,,38v,8,7,14,14,14c52,52,52,52,52,52l,xe" fillcolor="#4d4d4d" stroked="f">
                  <v:path arrowok="t" o:connecttype="custom" o:connectlocs="0,0;0,53364;19233,73025;71438,73025;0,0" o:connectangles="0,0,0,0,0"/>
                </v:shape>
                <v:shape id="Freeform 7" o:spid="_x0000_s1029" style="position:absolute;left:-416;top:239;width:3078;height:3109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" path="m129,258v,,,,,c58,258,,200,,129v,,,,,c,58,58,,129,v,,,,,c200,,258,58,258,129v,,,,,c258,200,200,258,129,258xe" fillcolor="#4d4d4d" strokecolor="white" strokeweight="2pt">
                  <v:shadow on="t" color="black" opacity="13107f" origin="-.5,-.5" offset=".74836mm,.74836mm"/>
                  <v:path arrowok="t" o:connecttype="custom" o:connectlocs="153921,310938;153921,310938;0,155469;0,155469;153921,0;153921,0;307842,155469;307842,155469;153921,310938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301E9" wp14:editId="515D26CD">
                <wp:simplePos x="0" y="0"/>
                <wp:positionH relativeFrom="column">
                  <wp:posOffset>-140335</wp:posOffset>
                </wp:positionH>
                <wp:positionV relativeFrom="paragraph">
                  <wp:posOffset>1873250</wp:posOffset>
                </wp:positionV>
                <wp:extent cx="1007110" cy="3200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2665" y="278765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8180A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301E9" id="文本框 35" o:spid="_x0000_s1034" type="#_x0000_t202" style="position:absolute;left:0;text-align:left;margin-left:-11.05pt;margin-top:147.5pt;width:79.3pt;height:2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" filled="f" stroked="f" strokeweight=".5pt">
                <v:textbox>
                  <w:txbxContent>
                    <w:p w14:paraId="4BF8180A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4"/>
                          <w:szCs w:val="32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67A88" wp14:editId="76B7C178">
                <wp:simplePos x="0" y="0"/>
                <wp:positionH relativeFrom="column">
                  <wp:posOffset>-552450</wp:posOffset>
                </wp:positionH>
                <wp:positionV relativeFrom="paragraph">
                  <wp:posOffset>1988820</wp:posOffset>
                </wp:positionV>
                <wp:extent cx="171450" cy="133350"/>
                <wp:effectExtent l="0" t="0" r="0" b="0"/>
                <wp:wrapNone/>
                <wp:docPr id="36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90550" y="2903220"/>
                          <a:ext cx="171450" cy="13335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6163CFD9" id="学士帽" o:spid="_x0000_s1026" style="position:absolute;left:0;text-align:left;margin-left:-43.5pt;margin-top:156.6pt;width:13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931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" path="m3046,1287v,,-428,-437,-1019,-437c1450,850,880,1287,880,1287,560,1154,560,1154,560,1154v,392,,392,,392c610,1563,647,1610,647,1666v,57,-38,103,-89,120c653,2208,653,2208,653,2208v-280,,-280,,-280,c469,1784,469,1784,469,1784v-46,-20,-78,-65,-78,-118c391,1614,422,1570,466,1549v,-434,,-434,,-434c,920,,920,,920,2050,,2050,,2050,,3931,932,3931,932,3931,932r-885,355xm2004,1072v594,,925,314,925,314c2929,2147,2929,2147,2929,2147v,,-343,245,-972,245c1328,2392,1099,2147,1099,2147v,-761,,-761,,-761c1099,1386,1410,1072,2004,1072xm1992,2252v412,,746,-84,746,-186c2738,1963,2404,1879,1992,1879v-411,,-745,84,-745,187c1247,2168,1581,2252,1992,2252xe" stroked="f">
                <v:path arrowok="t" o:connecttype="custom" o:connectlocs="60845647,32876183;40490506,21713082;17578532,32876183;11186338,29478712;11186338,39492283;12924216,42557660;11146387,45623038;13044070,56402925;7450900,56402925;9368558,45571917;7810461,42557660;9308632,39568881;9308632,28482434;0,23501209;40949945,0;78524056,23807769;60845647,32876183;40031067,27384025;58508501,35405094;58508501,54844703;39092257,61103178;21953189,54844703;21953189,35405094;40031067,27384025;39791360,57526922;54693161,52775548;39791360,47998697;24909578,52775548;39791360,57526922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86016C" wp14:editId="69F14434">
                <wp:simplePos x="0" y="0"/>
                <wp:positionH relativeFrom="column">
                  <wp:posOffset>-657860</wp:posOffset>
                </wp:positionH>
                <wp:positionV relativeFrom="paragraph">
                  <wp:posOffset>1864995</wp:posOffset>
                </wp:positionV>
                <wp:extent cx="6614795" cy="379730"/>
                <wp:effectExtent l="28575" t="28575" r="5080" b="86995"/>
                <wp:wrapNone/>
                <wp:docPr id="38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379730"/>
                          <a:chOff x="-41600" y="23918"/>
                          <a:chExt cx="5416875" cy="310938"/>
                        </a:xfrm>
                        <a:effectLst/>
                      </wpg:grpSpPr>
                      <wps:wsp>
                        <wps:cNvPr id="39" name="Freeform 5"/>
                        <wps:cNvSpPr>
                          <a:spLocks noEditPoints="1"/>
                        </wps:cNvSpPr>
                        <wps:spPr bwMode="auto">
                          <a:xfrm>
                            <a:off x="174625" y="39687"/>
                            <a:ext cx="5200650" cy="280988"/>
                          </a:xfrm>
                          <a:custGeom>
                            <a:avLst/>
                            <a:gdLst>
                              <a:gd name="T0" fmla="*/ 3752 w 3768"/>
                              <a:gd name="T1" fmla="*/ 202 h 202"/>
                              <a:gd name="T2" fmla="*/ 16 w 3768"/>
                              <a:gd name="T3" fmla="*/ 202 h 202"/>
                              <a:gd name="T4" fmla="*/ 0 w 3768"/>
                              <a:gd name="T5" fmla="*/ 185 h 202"/>
                              <a:gd name="T6" fmla="*/ 0 w 3768"/>
                              <a:gd name="T7" fmla="*/ 16 h 202"/>
                              <a:gd name="T8" fmla="*/ 16 w 3768"/>
                              <a:gd name="T9" fmla="*/ 0 h 202"/>
                              <a:gd name="T10" fmla="*/ 3715 w 3768"/>
                              <a:gd name="T11" fmla="*/ 0 h 202"/>
                              <a:gd name="T12" fmla="*/ 3768 w 3768"/>
                              <a:gd name="T13" fmla="*/ 53 h 202"/>
                              <a:gd name="T14" fmla="*/ 3768 w 3768"/>
                              <a:gd name="T15" fmla="*/ 185 h 202"/>
                              <a:gd name="T16" fmla="*/ 3752 w 3768"/>
                              <a:gd name="T17" fmla="*/ 202 h 202"/>
                              <a:gd name="T18" fmla="*/ 16 w 3768"/>
                              <a:gd name="T19" fmla="*/ 4 h 202"/>
                              <a:gd name="T20" fmla="*/ 4 w 3768"/>
                              <a:gd name="T21" fmla="*/ 16 h 202"/>
                              <a:gd name="T22" fmla="*/ 4 w 3768"/>
                              <a:gd name="T23" fmla="*/ 185 h 202"/>
                              <a:gd name="T24" fmla="*/ 16 w 3768"/>
                              <a:gd name="T25" fmla="*/ 198 h 202"/>
                              <a:gd name="T26" fmla="*/ 3752 w 3768"/>
                              <a:gd name="T27" fmla="*/ 198 h 202"/>
                              <a:gd name="T28" fmla="*/ 3764 w 3768"/>
                              <a:gd name="T29" fmla="*/ 185 h 202"/>
                              <a:gd name="T30" fmla="*/ 3764 w 3768"/>
                              <a:gd name="T31" fmla="*/ 55 h 202"/>
                              <a:gd name="T32" fmla="*/ 3713 w 3768"/>
                              <a:gd name="T33" fmla="*/ 4 h 202"/>
                              <a:gd name="T34" fmla="*/ 16 w 3768"/>
                              <a:gd name="T35" fmla="*/ 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68" h="202">
                                <a:moveTo>
                                  <a:pt x="3752" y="202"/>
                                </a:moveTo>
                                <a:cubicBezTo>
                                  <a:pt x="16" y="202"/>
                                  <a:pt x="16" y="202"/>
                                  <a:pt x="16" y="202"/>
                                </a:cubicBezTo>
                                <a:cubicBezTo>
                                  <a:pt x="7" y="202"/>
                                  <a:pt x="0" y="194"/>
                                  <a:pt x="0" y="18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3715" y="0"/>
                                  <a:pt x="3715" y="0"/>
                                  <a:pt x="3715" y="0"/>
                                </a:cubicBezTo>
                                <a:cubicBezTo>
                                  <a:pt x="3768" y="53"/>
                                  <a:pt x="3768" y="53"/>
                                  <a:pt x="3768" y="53"/>
                                </a:cubicBezTo>
                                <a:cubicBezTo>
                                  <a:pt x="3768" y="185"/>
                                  <a:pt x="3768" y="185"/>
                                  <a:pt x="3768" y="185"/>
                                </a:cubicBezTo>
                                <a:cubicBezTo>
                                  <a:pt x="3768" y="194"/>
                                  <a:pt x="3761" y="202"/>
                                  <a:pt x="3752" y="202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9" y="4"/>
                                  <a:pt x="4" y="9"/>
                                  <a:pt x="4" y="16"/>
                                </a:cubicBezTo>
                                <a:cubicBezTo>
                                  <a:pt x="4" y="185"/>
                                  <a:pt x="4" y="185"/>
                                  <a:pt x="4" y="185"/>
                                </a:cubicBezTo>
                                <a:cubicBezTo>
                                  <a:pt x="4" y="192"/>
                                  <a:pt x="9" y="198"/>
                                  <a:pt x="16" y="198"/>
                                </a:cubicBezTo>
                                <a:cubicBezTo>
                                  <a:pt x="3752" y="198"/>
                                  <a:pt x="3752" y="198"/>
                                  <a:pt x="3752" y="198"/>
                                </a:cubicBezTo>
                                <a:cubicBezTo>
                                  <a:pt x="3759" y="198"/>
                                  <a:pt x="3764" y="192"/>
                                  <a:pt x="3764" y="185"/>
                                </a:cubicBezTo>
                                <a:cubicBezTo>
                                  <a:pt x="3764" y="55"/>
                                  <a:pt x="3764" y="55"/>
                                  <a:pt x="3764" y="55"/>
                                </a:cubicBezTo>
                                <a:cubicBezTo>
                                  <a:pt x="3713" y="4"/>
                                  <a:pt x="3713" y="4"/>
                                  <a:pt x="3713" y="4"/>
                                </a:cubicBez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0" name="Freeform 6"/>
                        <wps:cNvSpPr/>
                        <wps:spPr bwMode="auto">
                          <a:xfrm>
                            <a:off x="5300662" y="41275"/>
                            <a:ext cx="71438" cy="730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2"/>
                              <a:gd name="T2" fmla="*/ 0 w 52"/>
                              <a:gd name="T3" fmla="*/ 38 h 52"/>
                              <a:gd name="T4" fmla="*/ 14 w 52"/>
                              <a:gd name="T5" fmla="*/ 52 h 52"/>
                              <a:gd name="T6" fmla="*/ 52 w 52"/>
                              <a:gd name="T7" fmla="*/ 52 h 52"/>
                              <a:gd name="T8" fmla="*/ 0 w 5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0" y="0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7" y="52"/>
                                  <a:pt x="14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1" name="Freeform 7"/>
                        <wps:cNvSpPr/>
                        <wps:spPr bwMode="auto">
                          <a:xfrm>
                            <a:off x="-41600" y="23918"/>
                            <a:ext cx="307842" cy="310938"/>
                          </a:xfrm>
                          <a:custGeom>
                            <a:avLst/>
                            <a:gdLst>
                              <a:gd name="T0" fmla="*/ 129 w 258"/>
                              <a:gd name="T1" fmla="*/ 258 h 258"/>
                              <a:gd name="T2" fmla="*/ 129 w 258"/>
                              <a:gd name="T3" fmla="*/ 258 h 258"/>
                              <a:gd name="T4" fmla="*/ 0 w 258"/>
                              <a:gd name="T5" fmla="*/ 129 h 258"/>
                              <a:gd name="T6" fmla="*/ 0 w 258"/>
                              <a:gd name="T7" fmla="*/ 129 h 258"/>
                              <a:gd name="T8" fmla="*/ 129 w 258"/>
                              <a:gd name="T9" fmla="*/ 0 h 258"/>
                              <a:gd name="T10" fmla="*/ 129 w 258"/>
                              <a:gd name="T11" fmla="*/ 0 h 258"/>
                              <a:gd name="T12" fmla="*/ 258 w 258"/>
                              <a:gd name="T13" fmla="*/ 129 h 258"/>
                              <a:gd name="T14" fmla="*/ 258 w 258"/>
                              <a:gd name="T15" fmla="*/ 129 h 258"/>
                              <a:gd name="T16" fmla="*/ 129 w 258"/>
                              <a:gd name="T1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129" y="258"/>
                                </a:moveTo>
                                <a:cubicBezTo>
                                  <a:pt x="129" y="258"/>
                                  <a:pt x="129" y="258"/>
                                  <a:pt x="129" y="258"/>
                                </a:cubicBezTo>
                                <a:cubicBezTo>
                                  <a:pt x="58" y="258"/>
                                  <a:pt x="0" y="200"/>
                                  <a:pt x="0" y="12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58"/>
                                  <a:pt x="58" y="0"/>
                                  <a:pt x="129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200" y="0"/>
                                  <a:pt x="258" y="58"/>
                                  <a:pt x="258" y="129"/>
                                </a:cubicBezTo>
                                <a:cubicBezTo>
                                  <a:pt x="258" y="129"/>
                                  <a:pt x="258" y="129"/>
                                  <a:pt x="258" y="129"/>
                                </a:cubicBezTo>
                                <a:cubicBezTo>
                                  <a:pt x="258" y="200"/>
                                  <a:pt x="200" y="258"/>
                                  <a:pt x="129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25400">
                            <a:solidFill>
                              <a:srgbClr val="FFFF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3C09A" id="组合 9" o:spid="_x0000_s1026" style="position:absolute;left:0;text-align:left;margin-left:-51.8pt;margin-top:146.85pt;width:520.85pt;height:29.9pt;z-index:251662336" coordorigin="-416,239" coordsize="54168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">
                <v:shape id="Freeform 5" o:spid="_x0000_s1027" style="position:absolute;left:1746;top:396;width:52006;height:2810;visibility:visible;mso-wrap-style:square;v-text-anchor:top" coordsize="376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" path="m3752,202c16,202,16,202,16,202,7,202,,194,,185,,16,,16,,16,,7,7,,16,,3715,,3715,,3715,v53,53,53,53,53,53c3768,185,3768,185,3768,185v,9,-7,17,-16,17xm16,4c9,4,4,9,4,16v,169,,169,,169c4,192,9,198,16,198v3736,,3736,,3736,c3759,198,3764,192,3764,185v,-130,,-130,,-130c3713,4,3713,4,3713,4l16,4xe" fillcolor="#4d4d4d" stroked="f">
                  <v:path arrowok="t" o:connecttype="custom" o:connectlocs="5178567,280988;22083,280988;0,257340;0,22256;22083,0;5127499,0;5200650,73725;5200650,257340;5178567,280988;22083,5564;5521,22256;5521,257340;22083,275424;5178567,275424;5195129,257340;5195129,76507;5124738,5564;22083,5564" o:connectangles="0,0,0,0,0,0,0,0,0,0,0,0,0,0,0,0,0,0"/>
                  <o:lock v:ext="edit" verticies="t"/>
                </v:shape>
                <v:shape id="Freeform 6" o:spid="_x0000_s1028" style="position:absolute;left:53006;top:412;width:715;height:731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" path="m,c,38,,38,,38v,8,7,14,14,14c52,52,52,52,52,52l,xe" fillcolor="#4d4d4d" stroked="f">
                  <v:path arrowok="t" o:connecttype="custom" o:connectlocs="0,0;0,53364;19233,73025;71438,73025;0,0" o:connectangles="0,0,0,0,0"/>
                </v:shape>
                <v:shape id="Freeform 7" o:spid="_x0000_s1029" style="position:absolute;left:-416;top:239;width:3078;height:3109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" path="m129,258v,,,,,c58,258,,200,,129v,,,,,c,58,58,,129,v,,,,,c200,,258,58,258,129v,,,,,c258,200,200,258,129,258xe" fillcolor="#4d4d4d" strokecolor="white" strokeweight="2pt">
                  <v:shadow on="t" color="black" opacity="13107f" origin="-.5,-.5" offset=".74836mm,.74836mm"/>
                  <v:path arrowok="t" o:connecttype="custom" o:connectlocs="153921,310938;153921,310938;0,155469;0,155469;153921,0;153921,0;307842,155469;307842,155469;153921,310938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27308" wp14:editId="0F93D938">
                <wp:simplePos x="0" y="0"/>
                <wp:positionH relativeFrom="column">
                  <wp:posOffset>-375920</wp:posOffset>
                </wp:positionH>
                <wp:positionV relativeFrom="paragraph">
                  <wp:posOffset>2262505</wp:posOffset>
                </wp:positionV>
                <wp:extent cx="6273800" cy="885190"/>
                <wp:effectExtent l="0" t="0" r="0" b="0"/>
                <wp:wrapNone/>
                <wp:docPr id="114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3176905"/>
                          <a:ext cx="627380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3A44E" w14:textId="77777777" w:rsidR="00036A4D" w:rsidRDefault="00000000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 xml:space="preserve">2012.09-2016.6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上海科技大学                            电子商务（本科）</w:t>
                            </w:r>
                          </w:p>
                          <w:p w14:paraId="37432FEF" w14:textId="77777777" w:rsidR="00036A4D" w:rsidRDefault="00036A4D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color w:val="4D4D4D"/>
                                <w:sz w:val="13"/>
                                <w:szCs w:val="16"/>
                              </w:rPr>
                            </w:pPr>
                          </w:p>
                          <w:p w14:paraId="2792B75F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主修课程：管理学原理、市场营销学、经济学、电子商务概论、网络营销、物流学、数据库技术、信息资源管理、系统分析和设计、网络开发技术、网络信息安全等。</w:t>
                            </w:r>
                          </w:p>
                          <w:p w14:paraId="42917F4B" w14:textId="77777777" w:rsidR="00036A4D" w:rsidRDefault="00036A4D">
                            <w:pPr>
                              <w:rPr>
                                <w:rFonts w:ascii="微软雅黑" w:eastAsia="微软雅黑" w:hAnsi="微软雅黑" w:cs="微软雅黑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27308" id="_x0000_s1035" type="#_x0000_t202" style="position:absolute;left:0;text-align:left;margin-left:-29.6pt;margin-top:178.15pt;width:494pt;height:6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" filled="f" stroked="f" strokeweight=".5pt">
                <v:textbox>
                  <w:txbxContent>
                    <w:p w14:paraId="4A83A44E" w14:textId="77777777" w:rsidR="00036A4D" w:rsidRDefault="00000000">
                      <w:pPr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0"/>
                          <w:szCs w:val="22"/>
                        </w:rPr>
                        <w:t xml:space="preserve">2012.09-2016.6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0"/>
                          <w:szCs w:val="22"/>
                        </w:rPr>
                        <w:t>上海科技大学                            电子商务（本科）</w:t>
                      </w:r>
                    </w:p>
                    <w:p w14:paraId="37432FEF" w14:textId="77777777" w:rsidR="00036A4D" w:rsidRDefault="00036A4D">
                      <w:pPr>
                        <w:jc w:val="left"/>
                        <w:rPr>
                          <w:rFonts w:ascii="微软雅黑" w:eastAsia="微软雅黑" w:hAnsi="微软雅黑" w:cs="微软雅黑"/>
                          <w:color w:val="4D4D4D"/>
                          <w:sz w:val="13"/>
                          <w:szCs w:val="16"/>
                        </w:rPr>
                      </w:pPr>
                    </w:p>
                    <w:p w14:paraId="2792B75F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主修课程：管理学原理、市场营销学、经济学、电子商务概论、网络营销、物流学、数据库技术、信息资源管理、系统分析和设计、网络开发技术、网络信息安全等。</w:t>
                      </w:r>
                    </w:p>
                    <w:p w14:paraId="42917F4B" w14:textId="77777777" w:rsidR="00036A4D" w:rsidRDefault="00036A4D">
                      <w:pPr>
                        <w:rPr>
                          <w:rFonts w:ascii="微软雅黑" w:eastAsia="微软雅黑" w:hAnsi="微软雅黑" w:cs="微软雅黑"/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0EE9E" wp14:editId="5CCF02DB">
                <wp:simplePos x="0" y="0"/>
                <wp:positionH relativeFrom="column">
                  <wp:posOffset>-132715</wp:posOffset>
                </wp:positionH>
                <wp:positionV relativeFrom="paragraph">
                  <wp:posOffset>-143510</wp:posOffset>
                </wp:positionV>
                <wp:extent cx="1007110" cy="32004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0285" y="77089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B6EE3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0EE9E" id="文本框 34" o:spid="_x0000_s1036" type="#_x0000_t202" style="position:absolute;left:0;text-align:left;margin-left:-10.45pt;margin-top:-11.3pt;width:79.3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" filled="f" stroked="f" strokeweight=".5pt">
                <v:textbox>
                  <w:txbxContent>
                    <w:p w14:paraId="764B6EE3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D"/>
                          <w:sz w:val="24"/>
                          <w:szCs w:val="32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AD7523" wp14:editId="75737091">
                <wp:simplePos x="0" y="0"/>
                <wp:positionH relativeFrom="column">
                  <wp:posOffset>-662305</wp:posOffset>
                </wp:positionH>
                <wp:positionV relativeFrom="paragraph">
                  <wp:posOffset>-160020</wp:posOffset>
                </wp:positionV>
                <wp:extent cx="6614160" cy="379730"/>
                <wp:effectExtent l="28575" t="28575" r="5715" b="8699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379730"/>
                          <a:chOff x="1615" y="18592"/>
                          <a:chExt cx="10416" cy="598"/>
                        </a:xfrm>
                      </wpg:grpSpPr>
                      <wpg:grpSp>
                        <wpg:cNvPr id="22" name="组合 9"/>
                        <wpg:cNvGrpSpPr/>
                        <wpg:grpSpPr>
                          <a:xfrm>
                            <a:off x="1615" y="18592"/>
                            <a:ext cx="10417" cy="598"/>
                            <a:chOff x="-41600" y="23918"/>
                            <a:chExt cx="5416875" cy="310938"/>
                          </a:xfrm>
                          <a:effectLst/>
                        </wpg:grpSpPr>
                        <wps:wsp>
                          <wps:cNvPr id="2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74625" y="39687"/>
                              <a:ext cx="5200650" cy="280988"/>
                            </a:xfrm>
                            <a:custGeom>
                              <a:avLst/>
                              <a:gdLst>
                                <a:gd name="T0" fmla="*/ 3752 w 3768"/>
                                <a:gd name="T1" fmla="*/ 202 h 202"/>
                                <a:gd name="T2" fmla="*/ 16 w 3768"/>
                                <a:gd name="T3" fmla="*/ 202 h 202"/>
                                <a:gd name="T4" fmla="*/ 0 w 3768"/>
                                <a:gd name="T5" fmla="*/ 185 h 202"/>
                                <a:gd name="T6" fmla="*/ 0 w 3768"/>
                                <a:gd name="T7" fmla="*/ 16 h 202"/>
                                <a:gd name="T8" fmla="*/ 16 w 3768"/>
                                <a:gd name="T9" fmla="*/ 0 h 202"/>
                                <a:gd name="T10" fmla="*/ 3715 w 3768"/>
                                <a:gd name="T11" fmla="*/ 0 h 202"/>
                                <a:gd name="T12" fmla="*/ 3768 w 3768"/>
                                <a:gd name="T13" fmla="*/ 53 h 202"/>
                                <a:gd name="T14" fmla="*/ 3768 w 3768"/>
                                <a:gd name="T15" fmla="*/ 185 h 202"/>
                                <a:gd name="T16" fmla="*/ 3752 w 3768"/>
                                <a:gd name="T17" fmla="*/ 202 h 202"/>
                                <a:gd name="T18" fmla="*/ 16 w 3768"/>
                                <a:gd name="T19" fmla="*/ 4 h 202"/>
                                <a:gd name="T20" fmla="*/ 4 w 3768"/>
                                <a:gd name="T21" fmla="*/ 16 h 202"/>
                                <a:gd name="T22" fmla="*/ 4 w 3768"/>
                                <a:gd name="T23" fmla="*/ 185 h 202"/>
                                <a:gd name="T24" fmla="*/ 16 w 3768"/>
                                <a:gd name="T25" fmla="*/ 198 h 202"/>
                                <a:gd name="T26" fmla="*/ 3752 w 3768"/>
                                <a:gd name="T27" fmla="*/ 198 h 202"/>
                                <a:gd name="T28" fmla="*/ 3764 w 3768"/>
                                <a:gd name="T29" fmla="*/ 185 h 202"/>
                                <a:gd name="T30" fmla="*/ 3764 w 3768"/>
                                <a:gd name="T31" fmla="*/ 55 h 202"/>
                                <a:gd name="T32" fmla="*/ 3713 w 3768"/>
                                <a:gd name="T33" fmla="*/ 4 h 202"/>
                                <a:gd name="T34" fmla="*/ 16 w 3768"/>
                                <a:gd name="T35" fmla="*/ 4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68" h="202">
                                  <a:moveTo>
                                    <a:pt x="3752" y="202"/>
                                  </a:moveTo>
                                  <a:cubicBezTo>
                                    <a:pt x="16" y="202"/>
                                    <a:pt x="16" y="202"/>
                                    <a:pt x="16" y="202"/>
                                  </a:cubicBezTo>
                                  <a:cubicBezTo>
                                    <a:pt x="7" y="202"/>
                                    <a:pt x="0" y="194"/>
                                    <a:pt x="0" y="185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7"/>
                                    <a:pt x="7" y="0"/>
                                    <a:pt x="16" y="0"/>
                                  </a:cubicBezTo>
                                  <a:cubicBezTo>
                                    <a:pt x="3715" y="0"/>
                                    <a:pt x="3715" y="0"/>
                                    <a:pt x="3715" y="0"/>
                                  </a:cubicBezTo>
                                  <a:cubicBezTo>
                                    <a:pt x="3768" y="53"/>
                                    <a:pt x="3768" y="53"/>
                                    <a:pt x="3768" y="53"/>
                                  </a:cubicBezTo>
                                  <a:cubicBezTo>
                                    <a:pt x="3768" y="185"/>
                                    <a:pt x="3768" y="185"/>
                                    <a:pt x="3768" y="185"/>
                                  </a:cubicBezTo>
                                  <a:cubicBezTo>
                                    <a:pt x="3768" y="194"/>
                                    <a:pt x="3761" y="202"/>
                                    <a:pt x="3752" y="202"/>
                                  </a:cubicBezTo>
                                  <a:close/>
                                  <a:moveTo>
                                    <a:pt x="16" y="4"/>
                                  </a:moveTo>
                                  <a:cubicBezTo>
                                    <a:pt x="9" y="4"/>
                                    <a:pt x="4" y="9"/>
                                    <a:pt x="4" y="16"/>
                                  </a:cubicBezTo>
                                  <a:cubicBezTo>
                                    <a:pt x="4" y="185"/>
                                    <a:pt x="4" y="185"/>
                                    <a:pt x="4" y="185"/>
                                  </a:cubicBezTo>
                                  <a:cubicBezTo>
                                    <a:pt x="4" y="192"/>
                                    <a:pt x="9" y="198"/>
                                    <a:pt x="16" y="198"/>
                                  </a:cubicBezTo>
                                  <a:cubicBezTo>
                                    <a:pt x="3752" y="198"/>
                                    <a:pt x="3752" y="198"/>
                                    <a:pt x="3752" y="198"/>
                                  </a:cubicBezTo>
                                  <a:cubicBezTo>
                                    <a:pt x="3759" y="198"/>
                                    <a:pt x="3764" y="192"/>
                                    <a:pt x="3764" y="185"/>
                                  </a:cubicBezTo>
                                  <a:cubicBezTo>
                                    <a:pt x="3764" y="55"/>
                                    <a:pt x="3764" y="55"/>
                                    <a:pt x="3764" y="55"/>
                                  </a:cubicBezTo>
                                  <a:cubicBezTo>
                                    <a:pt x="3713" y="4"/>
                                    <a:pt x="3713" y="4"/>
                                    <a:pt x="3713" y="4"/>
                                  </a:cubicBezTo>
                                  <a:lnTo>
                                    <a:pt x="1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" name="Freeform 6"/>
                          <wps:cNvSpPr/>
                          <wps:spPr bwMode="auto">
                            <a:xfrm>
                              <a:off x="5300662" y="41275"/>
                              <a:ext cx="71438" cy="7302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2"/>
                                <a:gd name="T2" fmla="*/ 0 w 52"/>
                                <a:gd name="T3" fmla="*/ 38 h 52"/>
                                <a:gd name="T4" fmla="*/ 14 w 52"/>
                                <a:gd name="T5" fmla="*/ 52 h 52"/>
                                <a:gd name="T6" fmla="*/ 52 w 52"/>
                                <a:gd name="T7" fmla="*/ 52 h 52"/>
                                <a:gd name="T8" fmla="*/ 0 w 52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0"/>
                                  </a:move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46"/>
                                    <a:pt x="7" y="52"/>
                                    <a:pt x="14" y="52"/>
                                  </a:cubicBezTo>
                                  <a:cubicBezTo>
                                    <a:pt x="52" y="52"/>
                                    <a:pt x="52" y="52"/>
                                    <a:pt x="52" y="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6" name="Freeform 7"/>
                          <wps:cNvSpPr/>
                          <wps:spPr bwMode="auto">
                            <a:xfrm>
                              <a:off x="-41600" y="23918"/>
                              <a:ext cx="307842" cy="310938"/>
                            </a:xfrm>
                            <a:custGeom>
                              <a:avLst/>
                              <a:gdLst>
                                <a:gd name="T0" fmla="*/ 129 w 258"/>
                                <a:gd name="T1" fmla="*/ 258 h 258"/>
                                <a:gd name="T2" fmla="*/ 129 w 258"/>
                                <a:gd name="T3" fmla="*/ 258 h 258"/>
                                <a:gd name="T4" fmla="*/ 0 w 258"/>
                                <a:gd name="T5" fmla="*/ 129 h 258"/>
                                <a:gd name="T6" fmla="*/ 0 w 258"/>
                                <a:gd name="T7" fmla="*/ 129 h 258"/>
                                <a:gd name="T8" fmla="*/ 129 w 258"/>
                                <a:gd name="T9" fmla="*/ 0 h 258"/>
                                <a:gd name="T10" fmla="*/ 129 w 258"/>
                                <a:gd name="T11" fmla="*/ 0 h 258"/>
                                <a:gd name="T12" fmla="*/ 258 w 258"/>
                                <a:gd name="T13" fmla="*/ 129 h 258"/>
                                <a:gd name="T14" fmla="*/ 258 w 258"/>
                                <a:gd name="T15" fmla="*/ 129 h 258"/>
                                <a:gd name="T16" fmla="*/ 129 w 258"/>
                                <a:gd name="T17" fmla="*/ 258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9" y="258"/>
                                  </a:moveTo>
                                  <a:cubicBezTo>
                                    <a:pt x="129" y="258"/>
                                    <a:pt x="129" y="258"/>
                                    <a:pt x="129" y="258"/>
                                  </a:cubicBezTo>
                                  <a:cubicBezTo>
                                    <a:pt x="58" y="258"/>
                                    <a:pt x="0" y="200"/>
                                    <a:pt x="0" y="12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58"/>
                                    <a:pt x="58" y="0"/>
                                    <a:pt x="129" y="0"/>
                                  </a:cubicBezTo>
                                  <a:cubicBezTo>
                                    <a:pt x="129" y="0"/>
                                    <a:pt x="129" y="0"/>
                                    <a:pt x="129" y="0"/>
                                  </a:cubicBezTo>
                                  <a:cubicBezTo>
                                    <a:pt x="200" y="0"/>
                                    <a:pt x="258" y="58"/>
                                    <a:pt x="258" y="129"/>
                                  </a:cubicBezTo>
                                  <a:cubicBezTo>
                                    <a:pt x="258" y="129"/>
                                    <a:pt x="258" y="129"/>
                                    <a:pt x="258" y="129"/>
                                  </a:cubicBezTo>
                                  <a:cubicBezTo>
                                    <a:pt x="258" y="200"/>
                                    <a:pt x="200" y="258"/>
                                    <a:pt x="129" y="2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 w="25400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8" name="人"/>
                        <wps:cNvSpPr/>
                        <wps:spPr bwMode="auto">
                          <a:xfrm>
                            <a:off x="1822" y="18753"/>
                            <a:ext cx="196" cy="252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30EBC" id="组合 31" o:spid="_x0000_s1026" style="position:absolute;left:0;text-align:left;margin-left:-52.15pt;margin-top:-12.6pt;width:520.8pt;height:29.9pt;z-index:251664384" coordorigin="1615,18592" coordsize="10416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">
                <v:group id="组合 9" o:spid="_x0000_s1027" style="position:absolute;left:1615;top:18592;width:10417;height:598" coordorigin="-416,239" coordsize="54168,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" o:spid="_x0000_s1028" style="position:absolute;left:1746;top:396;width:52006;height:2810;visibility:visible;mso-wrap-style:square;v-text-anchor:top" coordsize="376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" path="m3752,202c16,202,16,202,16,202,7,202,,194,,185,,16,,16,,16,,7,7,,16,,3715,,3715,,3715,v53,53,53,53,53,53c3768,185,3768,185,3768,185v,9,-7,17,-16,17xm16,4c9,4,4,9,4,16v,169,,169,,169c4,192,9,198,16,198v3736,,3736,,3736,c3759,198,3764,192,3764,185v,-130,,-130,,-130c3713,4,3713,4,3713,4l16,4xe" fillcolor="#4d4d4d" stroked="f">
                    <v:path arrowok="t" o:connecttype="custom" o:connectlocs="5178567,280988;22083,280988;0,257340;0,22256;22083,0;5127499,0;5200650,73725;5200650,257340;5178567,280988;22083,5564;5521,22256;5521,257340;22083,275424;5178567,275424;5195129,257340;5195129,76507;5124738,5564;22083,5564" o:connectangles="0,0,0,0,0,0,0,0,0,0,0,0,0,0,0,0,0,0"/>
                    <o:lock v:ext="edit" verticies="t"/>
                  </v:shape>
                  <v:shape id="Freeform 6" o:spid="_x0000_s1029" style="position:absolute;left:53006;top:412;width:715;height:731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" path="m,c,38,,38,,38v,8,7,14,14,14c52,52,52,52,52,52l,xe" fillcolor="#4d4d4d" stroked="f">
                    <v:path arrowok="t" o:connecttype="custom" o:connectlocs="0,0;0,53364;19233,73025;71438,73025;0,0" o:connectangles="0,0,0,0,0"/>
                  </v:shape>
                  <v:shape id="Freeform 7" o:spid="_x0000_s1030" style="position:absolute;left:-416;top:239;width:3078;height:3109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" path="m129,258v,,,,,c58,258,,200,,129v,,,,,c,58,58,,129,v,,,,,c200,,258,58,258,129v,,,,,c258,200,200,258,129,258xe" fillcolor="#4d4d4d" strokecolor="white" strokeweight="2pt">
                    <v:shadow on="t" color="black" opacity="13107f" origin="-.5,-.5" offset=".74836mm,.74836mm"/>
                    <v:path arrowok="t" o:connecttype="custom" o:connectlocs="153921,310938;153921,310938;0,155469;0,155469;153921,0;153921,0;307842,155469;307842,155469;153921,310938" o:connectangles="0,0,0,0,0,0,0,0,0"/>
                  </v:shape>
                </v:group>
                <v:shape id="人" o:spid="_x0000_s1031" style="position:absolute;left:1822;top:18753;width:196;height:252;visibility:visible;mso-wrap-style:square;v-text-anchor:middle" coordsize="1679575,212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" path="m481421,957262r3493,3808l490948,968686r6351,6981l510319,990264r13338,13645l537947,1017237r14290,12376l567480,1041671r15560,11424l598601,1063884r16513,10155l631627,1083558r17466,8568l666241,1100377r17784,7616l701808,1114657r18418,6029l738645,1125763r-4128,5077l730706,1135283r-3493,4760l723402,1145437r-2858,5078l717368,1155909r-2858,5395l711970,1167016r-1906,5394l708159,1178439r-1905,5712l704983,1190498r-952,5712l702761,1202556r-318,6347l702125,1215249r318,7299l703078,1229529r1270,6981l705619,1243174r1587,6664l709112,1256819r2540,6347l714193,1269512r3493,6030l720861,1281571r3494,5712l728483,1292995r4128,5394l737057,1303784r5081,5077l746901,1313304r-74626,561035l854237,2050773r176563,-176434l956173,1313304r5399,-4760l966018,1303466r4763,-5394l974910,1292995r3810,-6030l982531,1281571r3493,-6347l988882,1269195r2541,-6346l994281,1256502r1905,-6664l997774,1243174r1270,-6664l999997,1229212r635,-6664l1000632,1215249r,-6346l1000314,1203191r-635,-5712l998727,1191767r-1271,-5712l996186,1180661r-1588,-5395l992375,1169872r-2223,-5078l987929,1159400r-2540,-4760l982849,1149563r-3494,-4760l976497,1139725r-3493,-4442l969829,1130840r17783,-4442l1005713,1121320r17783,-5711l1041280,1109262r17148,-7299l1075576,1094665r16513,-8568l1108602,1076895r15878,-9520l1140041,1056903r15560,-10789l1170209,1034690r14608,-12058l1198472,1009938r13337,-13010l1225147,983283r3493,-3491l1232451,982966r24769,19039l1281037,1021680r23500,20309l1316604,1052143r11115,10472l1338833,1073404r11115,10789l1361062,1094982r10798,10789l1382339,1116561r10479,11423l1403298,1139408r10162,11424l1423304,1162573r9845,11741l1442675,1186373r9527,12375l1461411,1210807r9210,12376l1479830,1235876r8574,12693l1496978,1261262r8574,13010l1513809,1287600r7939,13011l1529687,1314573r7621,13645l1544930,1341863r7304,13963l1559537,1369788r6669,14597l1573193,1398982r6351,14597l1586213,1428176r6033,15549l1598280,1458640r5716,15231l1609712,1489738r5081,15549l1620191,1521153r4764,16184l1630036,1553521r4446,16818l1638610,1586840r4446,17136l1646867,1620794r3810,17136l1654170,1655383r3494,17770l1660522,1690923r3175,18088l1666238,1727099r2223,18722l1670684,1764226r1905,19040l1674177,1802305r1905,19040l1677352,1841019r953,19675l1679258,1880368r317,20309l1679575,1903850r-2540,1587l1653853,1918765r-23500,13010l1606854,1944151r-23817,12058l1558902,1967950r-24134,11424l1510316,1990163r-24452,10472l1461411,2010790r-24769,9837l1411872,2029512r-25087,8885l1361380,2046965r-25405,7616l1310570,2062514r-25404,6981l1259443,2076159r-26040,6347l1207681,2088535r-25722,5394l1155919,2099007r-26358,4760l1103204,2107892r-26040,3490l1050806,2114873r-26675,2856l997774,2119950r-26675,1904l944424,2123441r-26675,1587l891074,2125662r-26675,l835818,2125662r-28580,-952l778657,2123124r-28262,-1587l722132,2119316r-28263,-2539l665606,2113604r-27945,-4126l609398,2105353r-27945,-4760l553825,2095199r-27945,-5712l498252,2083458r-27628,-6982l443314,2069495r-26993,-7616l389011,2053629r-26992,-8251l335343,2036176r-26675,-9520l282311,2016502r-26358,-10472l229913,1994923r-26357,-11424l177833,1971441r-25404,-12376l127024,1946372r-25405,-13328l76532,1919399,51762,1905437,27310,1890523,2858,1875291,,1888301r,-17770l952,1850222r1271,-20309l3493,1809604r1905,-19357l6986,1770573r2223,-19675l11749,1732176r2541,-19040l17148,1694414r2858,-18405l23499,1657604r3493,-17770l30486,1621746r4445,-17453l38742,1586840r4446,-17136l47951,1552569r4764,-16501l57796,1519249r5081,-16183l68593,1486564r5398,-15866l80025,1455149r6034,-15866l92410,1424051r6351,-14914l105430,1393905r6668,-14915l119402,1364393r7304,-14279l134010,1335834r7622,-13963l149571,1307909r7939,-13645l165766,1280936r8257,-13645l182597,1253963r8574,-12693l200380,1228260r9209,-12376l218799,1203191r9209,-12058l237852,1178757r9845,-11741l257541,1155275r10162,-11742l278182,1132110r10480,-11424l298824,1109579r11114,-11106l320735,1087684r11115,-10789l343282,1066423r11433,-10472l366147,1045797r11750,-10155l389964,1025805r11750,-9837l414099,1006448r12702,-9520l439186,987408r12385,-9520l477293,960118r4128,-2856xm839471,r12700,l865506,r12700,636l890906,1271r12382,1271l915988,3813r12383,1906l940436,7943r12382,2224l964883,12708r11748,2860l988696,19062r11747,3177l1011873,26052r11748,4130l1034733,34630r11430,4765l1057276,44161r11112,4765l1079183,54645r10478,5401l1100456,66082r10160,6037l1120776,78790r10160,6672l1140461,92134r9842,6989l1159828,106430r9525,7625l1178561,121680r8572,7943l1196023,137883r8573,8260l1213168,155039r7938,8260l1229043,172513r7938,9213l1244283,190939r7303,9214l1258888,210001r6668,9849l1272223,230017r6033,10166l1284606,250667r5715,10484l1296353,271953r5080,10802l1306831,293239r4762,11120l1316356,315796r4127,11438l1324293,338671r4128,11755l1331913,362181r3175,11755l1337946,386009r2857,12072l1343026,410472r1905,12390l1346518,435252r1588,12391l1349058,460033r953,12708l1350646,485449r317,13026l1350646,513407r-953,15568l1348423,543907r-1270,14614l1345248,573453r-2540,14614l1339851,602682r-3493,13978l1332866,631275r-4128,13979l1324293,658915r-4762,13661l1314133,685920r-5715,13343l1302386,712607r-6033,12708l1289368,738023r-6985,12390l1275081,762486r-7938,12073l1259206,786313r-8573,11438l1242061,809188r-9208,10802l1223963,830792r-9842,10484l1204278,851442r-10477,9532l1183323,870822r-10795,9214l1161733,889249r-11430,8578l1134746,909264r-16510,10802l1101408,929915r-16827,9531l1066801,948342r-18098,8260l1040131,960414r-9525,3495l1021398,967722r-9525,3177l1002348,973758r-9207,2859l983616,979794r-9843,2224l963931,984560r-9843,1906l944246,988372r-9843,2224l924561,991867r-10160,1588l904241,994409r-10478,953l883603,995997r-10477,635l862648,996950r-10477,l840423,996950r-12065,-635l816293,995679r-11747,-953l792798,993455r-11430,-1270l769621,990278r-11430,-2224l746761,985831r-11430,-2542l724218,980430r-11112,-3177l702311,973758r-11113,-3495l680721,966768r-10478,-4447l659448,958190r-10477,-4765l638811,948659r-10160,-4765l618491,938493r-9843,-5083l599123,927373r-9842,-5718l579756,915618r-9208,-6354l561023,902910r-8890,-6989l543561,889249r-8890,-7307l526098,874952r-8572,-7624l508318,858750r-8890,-8896l490538,840958r-8890,-9531l473711,821896r-8255,-9849l457518,801881r-7620,-10167l442596,781548r-7303,-10802l428626,759944r-6668,-10802l415608,738023r-6032,-11438l403861,715148r-5398,-11755l393383,691638r-5080,-12072l383858,667493r-4127,-12073l375603,643030r-3492,-12708l368936,617614r-3493,-13026l362903,591880r-2222,-13026l358776,565828r-1588,-13343l355601,539141r-953,-13661l354331,511819r-318,-13344l354331,485449r317,-12708l355601,460033r1270,-12390l358141,434935r1905,-12391l361951,410472r2222,-12709l366713,385691r3175,-11755l373063,361863r3493,-11755l380683,338671r3810,-11755l388621,315796r4762,-11437l398146,293239r5397,-10484l408623,271636r6033,-10485l420371,250667r6350,-10484l432753,230017r6668,-10167l446088,210001r7303,-9848l460693,190939r7303,-9531l475933,172195r7938,-8896l491808,154403r8573,-8260l508953,137565r8573,-8260l526416,121680r9207,-7942l545148,106113r9525,-6990l564516,92134r9525,-6672l584201,78473r10160,-6354l604838,66082r10478,-6036l625793,54645r11113,-5719l647701,44161r11112,-4766l670243,34630r11113,-4448l693103,26052r11430,-3813l716281,19062r12065,-3494l740093,12708r12065,-2541l764541,7625,776606,5719,788988,3813,801688,2542,814071,1271,826771,636,839471,xe" stroked="f">
                  <v:path arrowok="t" o:connecttype="custom" o:connectlocs="59,111;75,119;74,124;73,130;75,136;108,199;103,135;105,128;103,123;107,119;122,110;136,111;147,121;156,133;163,146;169,160;173,176;175,194;168,207;145,217;121,223;96,226;70,225;44,219;19,209;0,199;2,180;6,163;11,148;18,135;27,123;37,112;50,102;97,1;108,4;118,9;127,16;134,26;138,36;141,48;141,61;137,74;130,86;120,95;107,103;98,105;88,106;77,104;67,101;58,95;50,87;43,77;39,66;37,53;38,41;42,30;48,20;56,12;65,6;76,2;88,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8B254FF" wp14:editId="1C73B140">
                <wp:simplePos x="0" y="0"/>
                <wp:positionH relativeFrom="column">
                  <wp:posOffset>-1148080</wp:posOffset>
                </wp:positionH>
                <wp:positionV relativeFrom="paragraph">
                  <wp:posOffset>-930910</wp:posOffset>
                </wp:positionV>
                <wp:extent cx="7583170" cy="10709910"/>
                <wp:effectExtent l="0" t="0" r="17780" b="15240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0" y="24130"/>
                          <a:ext cx="7583170" cy="10709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79321" id="矩形 133" o:spid="_x0000_s1026" style="position:absolute;left:0;text-align:left;margin-left:-90.4pt;margin-top:-73.3pt;width:597.1pt;height:843.3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63AC55" wp14:editId="13D708AE">
                <wp:simplePos x="0" y="0"/>
                <wp:positionH relativeFrom="column">
                  <wp:posOffset>766445</wp:posOffset>
                </wp:positionH>
                <wp:positionV relativeFrom="paragraph">
                  <wp:posOffset>478790</wp:posOffset>
                </wp:positionV>
                <wp:extent cx="2333625" cy="968375"/>
                <wp:effectExtent l="0" t="0" r="0" b="0"/>
                <wp:wrapNone/>
                <wp:docPr id="10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9445" y="1393190"/>
                          <a:ext cx="233362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C6F53" w14:textId="24E54396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姓    名：  </w:t>
                            </w:r>
                            <w:r w:rsidR="00930063" w:rsidRPr="0079439B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2"/>
                              </w:rPr>
                              <w:t>工多多</w:t>
                            </w:r>
                          </w:p>
                          <w:p w14:paraId="61C780BE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年    龄：  29岁</w:t>
                            </w:r>
                          </w:p>
                          <w:p w14:paraId="3DA2DEB4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籍    贯：  北京市</w:t>
                            </w:r>
                          </w:p>
                          <w:p w14:paraId="2C466586" w14:textId="77777777" w:rsidR="00036A4D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求职意向：  行政管理相关职业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3AC55" id="_x0000_s1037" type="#_x0000_t202" style="position:absolute;left:0;text-align:left;margin-left:60.35pt;margin-top:37.7pt;width:183.75pt;height:76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" filled="f" stroked="f" strokeweight=".5pt">
                <v:textbox>
                  <w:txbxContent>
                    <w:p w14:paraId="157C6F53" w14:textId="24E54396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姓    名：  </w:t>
                      </w:r>
                      <w:r w:rsidR="00930063" w:rsidRPr="0079439B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0"/>
                          <w:szCs w:val="22"/>
                        </w:rPr>
                        <w:t>工多多</w:t>
                      </w:r>
                    </w:p>
                    <w:p w14:paraId="61C780BE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年    龄：  29岁</w:t>
                      </w:r>
                    </w:p>
                    <w:p w14:paraId="3DA2DEB4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籍    贯：  北京市</w:t>
                      </w:r>
                    </w:p>
                    <w:p w14:paraId="2C466586" w14:textId="77777777" w:rsidR="00036A4D" w:rsidRDefault="00000000">
                      <w:pP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求职意向：  行政管理相关职业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74BFD9" wp14:editId="08F0A9FF">
                <wp:simplePos x="0" y="0"/>
                <wp:positionH relativeFrom="column">
                  <wp:posOffset>1715770</wp:posOffset>
                </wp:positionH>
                <wp:positionV relativeFrom="paragraph">
                  <wp:posOffset>-803275</wp:posOffset>
                </wp:positionV>
                <wp:extent cx="1843405" cy="3886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5881F3" w14:textId="77777777" w:rsidR="00036A4D" w:rsidRDefault="00000000">
                            <w:pPr>
                              <w:jc w:val="center"/>
                              <w:rPr>
                                <w:rFonts w:ascii="Impact" w:eastAsia="黑体" w:hAnsi="Impact" w:cs="Impact"/>
                                <w:color w:val="4D4D4D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Impact" w:eastAsia="黑体" w:hAnsi="Impact" w:cs="Impact"/>
                                <w:color w:val="4D4D4D"/>
                                <w:sz w:val="32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BFD9" id="文本框 4" o:spid="_x0000_s1038" type="#_x0000_t202" style="position:absolute;left:0;text-align:left;margin-left:135.1pt;margin-top:-63.25pt;width:145.15pt;height:30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" filled="f" stroked="f" strokeweight=".5pt">
                <v:textbox>
                  <w:txbxContent>
                    <w:p w14:paraId="705881F3" w14:textId="77777777" w:rsidR="00036A4D" w:rsidRDefault="00000000">
                      <w:pPr>
                        <w:jc w:val="center"/>
                        <w:rPr>
                          <w:rFonts w:ascii="Impact" w:eastAsia="黑体" w:hAnsi="Impact" w:cs="Impact"/>
                          <w:color w:val="4D4D4D"/>
                          <w:sz w:val="15"/>
                          <w:szCs w:val="18"/>
                        </w:rPr>
                      </w:pPr>
                      <w:r>
                        <w:rPr>
                          <w:rFonts w:ascii="Impact" w:eastAsia="黑体" w:hAnsi="Impact" w:cs="Impact"/>
                          <w:color w:val="4D4D4D"/>
                          <w:sz w:val="32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B65E07" wp14:editId="5641E378">
                <wp:simplePos x="0" y="0"/>
                <wp:positionH relativeFrom="column">
                  <wp:posOffset>-1146175</wp:posOffset>
                </wp:positionH>
                <wp:positionV relativeFrom="paragraph">
                  <wp:posOffset>-914400</wp:posOffset>
                </wp:positionV>
                <wp:extent cx="7566660" cy="534670"/>
                <wp:effectExtent l="0" t="0" r="15240" b="1778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3467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5C38A" id="矩形 19" o:spid="_x0000_s1026" style="position:absolute;left:0;text-align:left;margin-left:-90.25pt;margin-top:-1in;width:595.8pt;height:42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" fillcolor="#e6e6e6" stroked="f" strokeweight="1pt"/>
            </w:pict>
          </mc:Fallback>
        </mc:AlternateContent>
      </w:r>
      <w:r>
        <w:rPr>
          <w:rFonts w:hint="eastAsia"/>
        </w:rPr>
        <w:t xml:space="preserve"> </w:t>
      </w:r>
    </w:p>
    <w:sectPr w:rsidR="00036A4D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3D570"/>
    <w:multiLevelType w:val="singleLevel"/>
    <w:tmpl w:val="5963D57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44500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21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281221"/>
    <w:rsid w:val="00036A4D"/>
    <w:rsid w:val="0009298F"/>
    <w:rsid w:val="002B366B"/>
    <w:rsid w:val="003203CA"/>
    <w:rsid w:val="00375FBB"/>
    <w:rsid w:val="00475FEB"/>
    <w:rsid w:val="00507590"/>
    <w:rsid w:val="006F0996"/>
    <w:rsid w:val="0070744C"/>
    <w:rsid w:val="0079439B"/>
    <w:rsid w:val="008D5D66"/>
    <w:rsid w:val="008E3153"/>
    <w:rsid w:val="00930063"/>
    <w:rsid w:val="00BE79A3"/>
    <w:rsid w:val="00C640C4"/>
    <w:rsid w:val="00D8625C"/>
    <w:rsid w:val="023C5CB2"/>
    <w:rsid w:val="02F3298A"/>
    <w:rsid w:val="04BD4D79"/>
    <w:rsid w:val="05B77B4D"/>
    <w:rsid w:val="071C361E"/>
    <w:rsid w:val="0D6E59CE"/>
    <w:rsid w:val="0D8B41DC"/>
    <w:rsid w:val="0F9D1299"/>
    <w:rsid w:val="18AB2D86"/>
    <w:rsid w:val="1B760C9A"/>
    <w:rsid w:val="1BC96905"/>
    <w:rsid w:val="1DA31DAC"/>
    <w:rsid w:val="20281221"/>
    <w:rsid w:val="20C932CD"/>
    <w:rsid w:val="22BB756A"/>
    <w:rsid w:val="27285E4B"/>
    <w:rsid w:val="27510F3A"/>
    <w:rsid w:val="2962413E"/>
    <w:rsid w:val="2B903E0F"/>
    <w:rsid w:val="2CD00458"/>
    <w:rsid w:val="2D457ACB"/>
    <w:rsid w:val="2FAE129D"/>
    <w:rsid w:val="2FB04606"/>
    <w:rsid w:val="30C75012"/>
    <w:rsid w:val="31491A94"/>
    <w:rsid w:val="33F71191"/>
    <w:rsid w:val="34692BBA"/>
    <w:rsid w:val="3490149F"/>
    <w:rsid w:val="34C31D0D"/>
    <w:rsid w:val="34C954C5"/>
    <w:rsid w:val="34EF5A91"/>
    <w:rsid w:val="351355D1"/>
    <w:rsid w:val="367A1060"/>
    <w:rsid w:val="38AB47A4"/>
    <w:rsid w:val="39993425"/>
    <w:rsid w:val="39F16B0B"/>
    <w:rsid w:val="3A952083"/>
    <w:rsid w:val="3AB11017"/>
    <w:rsid w:val="3BC1390C"/>
    <w:rsid w:val="3E333610"/>
    <w:rsid w:val="40F50761"/>
    <w:rsid w:val="46065477"/>
    <w:rsid w:val="468C3D50"/>
    <w:rsid w:val="46D0751E"/>
    <w:rsid w:val="48057D6C"/>
    <w:rsid w:val="48116B84"/>
    <w:rsid w:val="48841ECE"/>
    <w:rsid w:val="4A1E06CB"/>
    <w:rsid w:val="4ADD5769"/>
    <w:rsid w:val="4BF0061D"/>
    <w:rsid w:val="4D4E4560"/>
    <w:rsid w:val="4E6F1836"/>
    <w:rsid w:val="4EB74348"/>
    <w:rsid w:val="4F9A6856"/>
    <w:rsid w:val="4FC75CF0"/>
    <w:rsid w:val="532629EA"/>
    <w:rsid w:val="54776DEB"/>
    <w:rsid w:val="54C73613"/>
    <w:rsid w:val="553C550E"/>
    <w:rsid w:val="56A91802"/>
    <w:rsid w:val="57B55E23"/>
    <w:rsid w:val="59E56E65"/>
    <w:rsid w:val="5A7A10DA"/>
    <w:rsid w:val="5C3D2D98"/>
    <w:rsid w:val="5CF5388F"/>
    <w:rsid w:val="5E8861FA"/>
    <w:rsid w:val="5EBC5D11"/>
    <w:rsid w:val="5F6B00C2"/>
    <w:rsid w:val="5FE06B91"/>
    <w:rsid w:val="60085E5E"/>
    <w:rsid w:val="60A305FF"/>
    <w:rsid w:val="61D60E8F"/>
    <w:rsid w:val="65F77081"/>
    <w:rsid w:val="665405E8"/>
    <w:rsid w:val="68060B37"/>
    <w:rsid w:val="68647732"/>
    <w:rsid w:val="691434D5"/>
    <w:rsid w:val="6AEA3975"/>
    <w:rsid w:val="6DDB2FB0"/>
    <w:rsid w:val="6E2F0F13"/>
    <w:rsid w:val="6E584A62"/>
    <w:rsid w:val="6EAD63D3"/>
    <w:rsid w:val="747043AB"/>
    <w:rsid w:val="76D15709"/>
    <w:rsid w:val="78B57602"/>
    <w:rsid w:val="7909187F"/>
    <w:rsid w:val="7A2A0013"/>
    <w:rsid w:val="7AAF4D63"/>
    <w:rsid w:val="7B395DE9"/>
    <w:rsid w:val="7C992815"/>
    <w:rsid w:val="7D477FDF"/>
    <w:rsid w:val="7DC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D0D047"/>
  <w15:docId w15:val="{C56EB78F-A96F-467C-86C5-7B134141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29483;&#30524;&#12305;&#31616;&#32422;&#21019;&#24847;&#31616;&#21382;112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【猫眼】简约创意简历112.docx</Template>
  <TotalTime>4</TotalTime>
  <Pages>1</Pages>
  <Words>4</Words>
  <Characters>26</Characters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2017-07-09T11:13:00Z</dcterms:created>
  <dcterms:modified xsi:type="dcterms:W3CDTF">2023-10-07T16:28:00Z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