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F80F4B" w14:textId="77777777" w:rsidR="00446ECE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6F6C31" wp14:editId="4B965344">
                <wp:simplePos x="0" y="0"/>
                <wp:positionH relativeFrom="column">
                  <wp:posOffset>3717925</wp:posOffset>
                </wp:positionH>
                <wp:positionV relativeFrom="paragraph">
                  <wp:posOffset>7098030</wp:posOffset>
                </wp:positionV>
                <wp:extent cx="1634490" cy="635"/>
                <wp:effectExtent l="0" t="25400" r="3810" b="31115"/>
                <wp:wrapNone/>
                <wp:docPr id="141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925" y="8012430"/>
                          <a:ext cx="1634490" cy="635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B6D7C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553AA" id="直线 46" o:spid="_x0000_s1026" style="position:absolute;left:0;text-align:lef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75pt,558.9pt" to="421.45pt,5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" strokecolor="#b6d7c2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052BC5" wp14:editId="1E6D1D21">
                <wp:simplePos x="0" y="0"/>
                <wp:positionH relativeFrom="column">
                  <wp:posOffset>3717290</wp:posOffset>
                </wp:positionH>
                <wp:positionV relativeFrom="paragraph">
                  <wp:posOffset>7096760</wp:posOffset>
                </wp:positionV>
                <wp:extent cx="2134870" cy="635"/>
                <wp:effectExtent l="0" t="25400" r="17780" b="31115"/>
                <wp:wrapNone/>
                <wp:docPr id="140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290" y="8011160"/>
                          <a:ext cx="2134870" cy="635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DDDDD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85CDD" id="直线 46" o:spid="_x0000_s1026" style="position:absolute;left:0;text-align:lef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7pt,558.8pt" to="460.8pt,5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" strokecolor="#ddd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B03386E" wp14:editId="2598ABB4">
                <wp:simplePos x="0" y="0"/>
                <wp:positionH relativeFrom="column">
                  <wp:posOffset>3717925</wp:posOffset>
                </wp:positionH>
                <wp:positionV relativeFrom="paragraph">
                  <wp:posOffset>6789420</wp:posOffset>
                </wp:positionV>
                <wp:extent cx="1475740" cy="635"/>
                <wp:effectExtent l="0" t="25400" r="10160" b="31115"/>
                <wp:wrapNone/>
                <wp:docPr id="138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925" y="7703820"/>
                          <a:ext cx="1475740" cy="635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B6D7C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18338" id="直线 46" o:spid="_x0000_s1026" style="position:absolute;left:0;text-align:lef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75pt,534.6pt" to="408.95pt,5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" strokecolor="#b6d7c2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CFFE6C3" wp14:editId="3044C6E5">
                <wp:simplePos x="0" y="0"/>
                <wp:positionH relativeFrom="column">
                  <wp:posOffset>3717290</wp:posOffset>
                </wp:positionH>
                <wp:positionV relativeFrom="paragraph">
                  <wp:posOffset>6795135</wp:posOffset>
                </wp:positionV>
                <wp:extent cx="2134870" cy="635"/>
                <wp:effectExtent l="0" t="25400" r="17780" b="31115"/>
                <wp:wrapNone/>
                <wp:docPr id="137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290" y="7709535"/>
                          <a:ext cx="2134870" cy="635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DDDDD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ADBDF" id="直线 46" o:spid="_x0000_s1026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7pt,535.05pt" to="460.8pt,5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" strokecolor="#ddd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8F0300" wp14:editId="5E72FF99">
                <wp:simplePos x="0" y="0"/>
                <wp:positionH relativeFrom="column">
                  <wp:posOffset>3718560</wp:posOffset>
                </wp:positionH>
                <wp:positionV relativeFrom="paragraph">
                  <wp:posOffset>6487160</wp:posOffset>
                </wp:positionV>
                <wp:extent cx="1943735" cy="635"/>
                <wp:effectExtent l="0" t="25400" r="18415" b="31115"/>
                <wp:wrapNone/>
                <wp:docPr id="13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1560" y="7401560"/>
                          <a:ext cx="1943735" cy="635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B6D7C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85C2E" id="直线 46" o:spid="_x0000_s1026" style="position:absolute;left:0;text-align:lef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510.8pt" to="445.85pt,5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" strokecolor="#b6d7c2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C4804C" wp14:editId="197ADD25">
                <wp:simplePos x="0" y="0"/>
                <wp:positionH relativeFrom="column">
                  <wp:posOffset>3717290</wp:posOffset>
                </wp:positionH>
                <wp:positionV relativeFrom="paragraph">
                  <wp:posOffset>6485890</wp:posOffset>
                </wp:positionV>
                <wp:extent cx="2134870" cy="635"/>
                <wp:effectExtent l="0" t="25400" r="17780" b="31115"/>
                <wp:wrapNone/>
                <wp:docPr id="134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290" y="7400290"/>
                          <a:ext cx="2134870" cy="635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DDDDD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EFE42" id="直线 46" o:spid="_x0000_s1026" style="position:absolute;left:0;text-align:lef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7pt,510.7pt" to="460.8pt,5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" strokecolor="#ddd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829FE6" wp14:editId="433CEAA9">
                <wp:simplePos x="0" y="0"/>
                <wp:positionH relativeFrom="column">
                  <wp:posOffset>3718560</wp:posOffset>
                </wp:positionH>
                <wp:positionV relativeFrom="paragraph">
                  <wp:posOffset>6193790</wp:posOffset>
                </wp:positionV>
                <wp:extent cx="1689735" cy="635"/>
                <wp:effectExtent l="0" t="25400" r="5715" b="31115"/>
                <wp:wrapNone/>
                <wp:docPr id="132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1560" y="7108190"/>
                          <a:ext cx="1689735" cy="635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B6D7C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F6CD5" id="直线 46" o:spid="_x0000_s1026" style="position:absolute;left:0;text-align:lef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487.7pt" to="425.85pt,4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" strokecolor="#b6d7c2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032067" wp14:editId="79FEBC12">
                <wp:simplePos x="0" y="0"/>
                <wp:positionH relativeFrom="column">
                  <wp:posOffset>3717290</wp:posOffset>
                </wp:positionH>
                <wp:positionV relativeFrom="paragraph">
                  <wp:posOffset>6192520</wp:posOffset>
                </wp:positionV>
                <wp:extent cx="2134870" cy="635"/>
                <wp:effectExtent l="0" t="25400" r="17780" b="31115"/>
                <wp:wrapNone/>
                <wp:docPr id="131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290" y="7106920"/>
                          <a:ext cx="2134870" cy="635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DDDDD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8C5EB" id="直线 46" o:spid="_x0000_s1026" style="position:absolute;left:0;text-align:lef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7pt,487.6pt" to="460.8pt,4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" strokecolor="#ddd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8208A2" wp14:editId="6391FFB3">
                <wp:simplePos x="0" y="0"/>
                <wp:positionH relativeFrom="column">
                  <wp:posOffset>3717925</wp:posOffset>
                </wp:positionH>
                <wp:positionV relativeFrom="paragraph">
                  <wp:posOffset>5891530</wp:posOffset>
                </wp:positionV>
                <wp:extent cx="1864360" cy="635"/>
                <wp:effectExtent l="0" t="25400" r="2540" b="31115"/>
                <wp:wrapNone/>
                <wp:docPr id="129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925" y="6805930"/>
                          <a:ext cx="1864360" cy="635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B6D7C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19A30" id="直线 46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75pt,463.9pt" to="439.55pt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" strokecolor="#b6d7c2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0B4F7D" wp14:editId="13F569F8">
                <wp:simplePos x="0" y="0"/>
                <wp:positionH relativeFrom="column">
                  <wp:posOffset>3717290</wp:posOffset>
                </wp:positionH>
                <wp:positionV relativeFrom="paragraph">
                  <wp:posOffset>5890895</wp:posOffset>
                </wp:positionV>
                <wp:extent cx="2134870" cy="635"/>
                <wp:effectExtent l="0" t="25400" r="17780" b="31115"/>
                <wp:wrapNone/>
                <wp:docPr id="128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290" y="6805295"/>
                          <a:ext cx="2134870" cy="635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DDDDD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1535F" id="直线 46" o:spid="_x0000_s1026" style="position:absolute;left:0;text-align:lef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7pt,463.85pt" to="460.8pt,4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" strokecolor="#ddd" strokeweight="4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48EF16CD" wp14:editId="174A89CC">
                <wp:simplePos x="0" y="0"/>
                <wp:positionH relativeFrom="column">
                  <wp:posOffset>3655695</wp:posOffset>
                </wp:positionH>
                <wp:positionV relativeFrom="paragraph">
                  <wp:posOffset>3640455</wp:posOffset>
                </wp:positionV>
                <wp:extent cx="1408430" cy="1356360"/>
                <wp:effectExtent l="0" t="0" r="1270" b="1524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8430" cy="1356360"/>
                          <a:chOff x="7840" y="7456"/>
                          <a:chExt cx="2218" cy="2136"/>
                        </a:xfrm>
                      </wpg:grpSpPr>
                      <wpg:grpSp>
                        <wpg:cNvPr id="78" name="组合 64"/>
                        <wpg:cNvGrpSpPr/>
                        <wpg:grpSpPr>
                          <a:xfrm>
                            <a:off x="7840" y="7456"/>
                            <a:ext cx="2218" cy="2136"/>
                            <a:chOff x="0" y="0"/>
                            <a:chExt cx="2218" cy="2136"/>
                          </a:xfrm>
                        </wpg:grpSpPr>
                        <wpg:grpSp>
                          <wpg:cNvPr id="73" name="组合 54"/>
                          <wpg:cNvGrpSpPr/>
                          <wpg:grpSpPr>
                            <a:xfrm>
                              <a:off x="137" y="100"/>
                              <a:ext cx="1942" cy="1942"/>
                              <a:chOff x="0" y="0"/>
                              <a:chExt cx="1942" cy="1942"/>
                            </a:xfrm>
                          </wpg:grpSpPr>
                          <wps:wsp>
                            <wps:cNvPr id="66" name="正圆 45"/>
                            <wps:cNvSpPr/>
                            <wps:spPr>
                              <a:xfrm>
                                <a:off x="0" y="0"/>
                                <a:ext cx="1942" cy="1942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C0C0C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BE19B28" w14:textId="77777777" w:rsidR="00446ECE" w:rsidRDefault="00446ECE"/>
                              </w:txbxContent>
                            </wps:txbx>
                            <wps:bodyPr vert="horz" lIns="91439" tIns="45719" rIns="91439" bIns="45719" anchor="ctr" upright="1"/>
                          </wps:wsp>
                          <wps:wsp>
                            <wps:cNvPr id="67" name="正圆 45"/>
                            <wps:cNvSpPr/>
                            <wps:spPr>
                              <a:xfrm>
                                <a:off x="106" y="108"/>
                                <a:ext cx="1726" cy="1726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C0C0C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1E383BB" w14:textId="77777777" w:rsidR="00446ECE" w:rsidRDefault="00446ECE"/>
                              </w:txbxContent>
                            </wps:txbx>
                            <wps:bodyPr vert="horz" lIns="91439" tIns="45719" rIns="91439" bIns="45719" anchor="ctr" upright="1"/>
                          </wps:wsp>
                          <wps:wsp>
                            <wps:cNvPr id="68" name="正圆 45"/>
                            <wps:cNvSpPr/>
                            <wps:spPr>
                              <a:xfrm>
                                <a:off x="210" y="213"/>
                                <a:ext cx="1512" cy="1512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C0C0C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C5C25BF" w14:textId="77777777" w:rsidR="00446ECE" w:rsidRDefault="00446ECE"/>
                              </w:txbxContent>
                            </wps:txbx>
                            <wps:bodyPr vert="horz" lIns="91439" tIns="45719" rIns="91439" bIns="45719" anchor="ctr" upright="1"/>
                          </wps:wsp>
                          <wps:wsp>
                            <wps:cNvPr id="69" name="正圆 45"/>
                            <wps:cNvSpPr/>
                            <wps:spPr>
                              <a:xfrm>
                                <a:off x="317" y="316"/>
                                <a:ext cx="1304" cy="1304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C0C0C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6D50F9C" w14:textId="77777777" w:rsidR="00446ECE" w:rsidRDefault="00446ECE"/>
                              </w:txbxContent>
                            </wps:txbx>
                            <wps:bodyPr vert="horz" lIns="91439" tIns="45719" rIns="91439" bIns="45719" anchor="ctr" upright="1"/>
                          </wps:wsp>
                          <wps:wsp>
                            <wps:cNvPr id="70" name="正圆 45"/>
                            <wps:cNvSpPr/>
                            <wps:spPr>
                              <a:xfrm>
                                <a:off x="424" y="423"/>
                                <a:ext cx="1092" cy="1092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C0C0C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C92CDB4" w14:textId="77777777" w:rsidR="00446ECE" w:rsidRDefault="00446ECE"/>
                              </w:txbxContent>
                            </wps:txbx>
                            <wps:bodyPr vert="horz" lIns="91439" tIns="45719" rIns="91439" bIns="45719" anchor="ctr" upright="1"/>
                          </wps:wsp>
                          <wps:wsp>
                            <wps:cNvPr id="71" name="正圆 45"/>
                            <wps:cNvSpPr/>
                            <wps:spPr>
                              <a:xfrm>
                                <a:off x="521" y="520"/>
                                <a:ext cx="900" cy="9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C0C0C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1B5708F" w14:textId="77777777" w:rsidR="00446ECE" w:rsidRDefault="00446ECE"/>
                              </w:txbxContent>
                            </wps:txbx>
                            <wps:bodyPr vert="horz" lIns="91439" tIns="45719" rIns="91439" bIns="45719" anchor="ctr" upright="1"/>
                          </wps:wsp>
                          <wps:wsp>
                            <wps:cNvPr id="72" name="正圆 45"/>
                            <wps:cNvSpPr/>
                            <wps:spPr>
                              <a:xfrm>
                                <a:off x="619" y="613"/>
                                <a:ext cx="706" cy="706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C0C0C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8C68CA0" w14:textId="77777777" w:rsidR="00446ECE" w:rsidRDefault="00446ECE"/>
                              </w:txbxContent>
                            </wps:txbx>
                            <wps:bodyPr vert="horz" lIns="91439" tIns="45719" rIns="91439" bIns="45719" anchor="ctr" upright="1"/>
                          </wps:wsp>
                        </wpg:grpSp>
                        <wps:wsp>
                          <wps:cNvPr id="74" name="直线 55"/>
                          <wps:cNvCnPr/>
                          <wps:spPr>
                            <a:xfrm>
                              <a:off x="0" y="1069"/>
                              <a:ext cx="2218" cy="1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B6D7C2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5" name="直线 58"/>
                          <wps:cNvCnPr/>
                          <wps:spPr>
                            <a:xfrm>
                              <a:off x="1106" y="0"/>
                              <a:ext cx="1" cy="2137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B6D7C2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6" name="直线 60"/>
                          <wps:cNvCnPr/>
                          <wps:spPr>
                            <a:xfrm>
                              <a:off x="339" y="298"/>
                              <a:ext cx="1536" cy="1544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B6D7C2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7" name="直线 62"/>
                          <wps:cNvCnPr/>
                          <wps:spPr>
                            <a:xfrm flipV="1">
                              <a:off x="351" y="310"/>
                              <a:ext cx="1518" cy="152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B6D7C2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85" name="任意多边形 72"/>
                        <wps:cNvSpPr/>
                        <wps:spPr>
                          <a:xfrm>
                            <a:off x="8185" y="7989"/>
                            <a:ext cx="1576" cy="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" h="21600">
                                <a:moveTo>
                                  <a:pt x="17721" y="0"/>
                                </a:moveTo>
                                <a:lnTo>
                                  <a:pt x="3769" y="880"/>
                                </a:lnTo>
                                <a:lnTo>
                                  <a:pt x="0" y="9744"/>
                                </a:lnTo>
                                <a:lnTo>
                                  <a:pt x="1576" y="21600"/>
                                </a:lnTo>
                                <a:lnTo>
                                  <a:pt x="18625" y="21086"/>
                                </a:lnTo>
                                <a:lnTo>
                                  <a:pt x="21600" y="9799"/>
                                </a:lnTo>
                                <a:lnTo>
                                  <a:pt x="17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7C2">
                              <a:alpha val="79999"/>
                            </a:srgbClr>
                          </a:solidFill>
                          <a:ln w="9525">
                            <a:noFill/>
                          </a:ln>
                        </wps:spPr>
                        <wps:bodyPr vert="horz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F16CD" id="组合 2" o:spid="_x0000_s1026" style="position:absolute;left:0;text-align:left;margin-left:287.85pt;margin-top:286.65pt;width:110.9pt;height:106.8pt;z-index:251647488" coordorigin="7840,7456" coordsize="2218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">
                <v:group id="组合 64" o:spid="_x0000_s1027" style="position:absolute;left:7840;top:7456;width:2218;height:2136" coordsize="2218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组合 54" o:spid="_x0000_s1028" style="position:absolute;left:137;top:100;width:1942;height:1942" coordsize="1942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oval id="正圆 45" o:spid="_x0000_s1029" style="position:absolute;width:1942;height:1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" filled="f" strokecolor="silver" strokeweight=".5pt">
                      <v:textbox inset="2.53997mm,1.27mm,2.53997mm,1.27mm">
                        <w:txbxContent>
                          <w:p w14:paraId="2BE19B28" w14:textId="77777777" w:rsidR="00446ECE" w:rsidRDefault="00446ECE"/>
                        </w:txbxContent>
                      </v:textbox>
                    </v:oval>
                    <v:oval id="正圆 45" o:spid="_x0000_s1030" style="position:absolute;left:106;top:108;width:1726;height:1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" filled="f" strokecolor="silver" strokeweight=".5pt">
                      <v:textbox inset="2.53997mm,1.27mm,2.53997mm,1.27mm">
                        <w:txbxContent>
                          <w:p w14:paraId="61E383BB" w14:textId="77777777" w:rsidR="00446ECE" w:rsidRDefault="00446ECE"/>
                        </w:txbxContent>
                      </v:textbox>
                    </v:oval>
                    <v:oval id="正圆 45" o:spid="_x0000_s1031" style="position:absolute;left:210;top:213;width:1512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" filled="f" strokecolor="silver" strokeweight=".5pt">
                      <v:textbox inset="2.53997mm,1.27mm,2.53997mm,1.27mm">
                        <w:txbxContent>
                          <w:p w14:paraId="1C5C25BF" w14:textId="77777777" w:rsidR="00446ECE" w:rsidRDefault="00446ECE"/>
                        </w:txbxContent>
                      </v:textbox>
                    </v:oval>
                    <v:oval id="正圆 45" o:spid="_x0000_s1032" style="position:absolute;left:317;top:316;width:1304;height:1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" filled="f" strokecolor="silver" strokeweight=".5pt">
                      <v:textbox inset="2.53997mm,1.27mm,2.53997mm,1.27mm">
                        <w:txbxContent>
                          <w:p w14:paraId="06D50F9C" w14:textId="77777777" w:rsidR="00446ECE" w:rsidRDefault="00446ECE"/>
                        </w:txbxContent>
                      </v:textbox>
                    </v:oval>
                    <v:oval id="正圆 45" o:spid="_x0000_s1033" style="position:absolute;left:424;top:423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" filled="f" strokecolor="silver" strokeweight=".5pt">
                      <v:textbox inset="2.53997mm,1.27mm,2.53997mm,1.27mm">
                        <w:txbxContent>
                          <w:p w14:paraId="2C92CDB4" w14:textId="77777777" w:rsidR="00446ECE" w:rsidRDefault="00446ECE"/>
                        </w:txbxContent>
                      </v:textbox>
                    </v:oval>
                    <v:oval id="正圆 45" o:spid="_x0000_s1034" style="position:absolute;left:521;top:520;width:900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" filled="f" strokecolor="silver" strokeweight=".5pt">
                      <v:textbox inset="2.53997mm,1.27mm,2.53997mm,1.27mm">
                        <w:txbxContent>
                          <w:p w14:paraId="31B5708F" w14:textId="77777777" w:rsidR="00446ECE" w:rsidRDefault="00446ECE"/>
                        </w:txbxContent>
                      </v:textbox>
                    </v:oval>
                    <v:oval id="正圆 45" o:spid="_x0000_s1035" style="position:absolute;left:619;top:613;width:706;height: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" filled="f" strokecolor="silver" strokeweight=".5pt">
                      <v:textbox inset="2.53997mm,1.27mm,2.53997mm,1.27mm">
                        <w:txbxContent>
                          <w:p w14:paraId="18C68CA0" w14:textId="77777777" w:rsidR="00446ECE" w:rsidRDefault="00446ECE"/>
                        </w:txbxContent>
                      </v:textbox>
                    </v:oval>
                  </v:group>
                  <v:line id="直线 55" o:spid="_x0000_s1036" style="position:absolute;visibility:visible;mso-wrap-style:square" from="0,1069" to="2218,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" strokecolor="#b6d7c2" strokeweight=".5pt"/>
                  <v:line id="直线 58" o:spid="_x0000_s1037" style="position:absolute;visibility:visible;mso-wrap-style:square" from="1106,0" to="110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" strokecolor="#b6d7c2" strokeweight=".5pt"/>
                  <v:line id="直线 60" o:spid="_x0000_s1038" style="position:absolute;visibility:visible;mso-wrap-style:square" from="339,298" to="1875,1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" strokecolor="#b6d7c2" strokeweight=".5pt"/>
                  <v:line id="直线 62" o:spid="_x0000_s1039" style="position:absolute;flip:y;visibility:visible;mso-wrap-style:square" from="351,310" to="1869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" strokecolor="#b6d7c2" strokeweight=".5pt"/>
                </v:group>
                <v:shape id="任意多边形 72" o:spid="_x0000_s1040" style="position:absolute;left:8185;top:7989;width:1576;height:117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" path="m17721,l3769,880,,9744,1576,21600r17049,-514l21600,9799,17721,xe" fillcolor="#b6d7c2" stroked="f">
                  <v:fill opacity="52428f"/>
                  <v:path arrowok="t" textboxrect="0,0,21600,2160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9509FD" wp14:editId="6DACEF32">
                <wp:simplePos x="0" y="0"/>
                <wp:positionH relativeFrom="column">
                  <wp:posOffset>4904740</wp:posOffset>
                </wp:positionH>
                <wp:positionV relativeFrom="paragraph">
                  <wp:posOffset>3717925</wp:posOffset>
                </wp:positionV>
                <wp:extent cx="555625" cy="198120"/>
                <wp:effectExtent l="0" t="0" r="0" b="0"/>
                <wp:wrapNone/>
                <wp:docPr id="84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47740" y="4632325"/>
                          <a:ext cx="55562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69220B0F" w14:textId="77777777" w:rsidR="00446ECE" w:rsidRDefault="00000000">
                            <w:pPr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沟通能力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type w14:anchorId="219509FD" id="_x0000_t202" coordsize="21600,21600" o:spt="202" path="m,l,21600r21600,l21600,xe">
                <v:stroke joinstyle="miter"/>
                <v:path gradientshapeok="t" o:connecttype="rect"/>
              </v:shapetype>
              <v:shape id="文本框 58" o:spid="_x0000_s1041" type="#_x0000_t202" style="position:absolute;left:0;text-align:left;margin-left:386.2pt;margin-top:292.75pt;width:43.75pt;height:15.6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" filled="f" stroked="f">
                <v:textbox inset="0,0,0,0">
                  <w:txbxContent>
                    <w:p w14:paraId="69220B0F" w14:textId="77777777" w:rsidR="00446ECE" w:rsidRDefault="00000000">
                      <w:pPr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沟通能力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E614B86" wp14:editId="159B1EFC">
                <wp:simplePos x="0" y="0"/>
                <wp:positionH relativeFrom="column">
                  <wp:posOffset>5143500</wp:posOffset>
                </wp:positionH>
                <wp:positionV relativeFrom="paragraph">
                  <wp:posOffset>4217670</wp:posOffset>
                </wp:positionV>
                <wp:extent cx="527050" cy="198120"/>
                <wp:effectExtent l="0" t="0" r="0" b="0"/>
                <wp:wrapNone/>
                <wp:docPr id="83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86500" y="5132070"/>
                          <a:ext cx="52705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149BAD16" w14:textId="77777777" w:rsidR="00446ECE" w:rsidRDefault="00000000">
                            <w:pPr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创新能力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1E614B86" id="文本框 59" o:spid="_x0000_s1042" type="#_x0000_t202" style="position:absolute;left:0;text-align:left;margin-left:405pt;margin-top:332.1pt;width:41.5pt;height:15.6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" filled="f" stroked="f">
                <v:textbox inset="0,0,0,0">
                  <w:txbxContent>
                    <w:p w14:paraId="149BAD16" w14:textId="77777777" w:rsidR="00446ECE" w:rsidRDefault="00000000">
                      <w:pPr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创新能力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007213" wp14:editId="5B253C82">
                <wp:simplePos x="0" y="0"/>
                <wp:positionH relativeFrom="column">
                  <wp:posOffset>4885055</wp:posOffset>
                </wp:positionH>
                <wp:positionV relativeFrom="paragraph">
                  <wp:posOffset>4721860</wp:posOffset>
                </wp:positionV>
                <wp:extent cx="546100" cy="198120"/>
                <wp:effectExtent l="0" t="0" r="0" b="0"/>
                <wp:wrapNone/>
                <wp:docPr id="82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28055" y="5636260"/>
                          <a:ext cx="54610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011535C0" w14:textId="77777777" w:rsidR="00446ECE" w:rsidRDefault="00000000">
                            <w:pPr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适应能力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7B007213" id="文本框 60" o:spid="_x0000_s1043" type="#_x0000_t202" style="position:absolute;left:0;text-align:left;margin-left:384.65pt;margin-top:371.8pt;width:43pt;height:15.6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" filled="f" stroked="f">
                <v:textbox inset="0,0,0,0">
                  <w:txbxContent>
                    <w:p w14:paraId="011535C0" w14:textId="77777777" w:rsidR="00446ECE" w:rsidRDefault="00000000">
                      <w:pPr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适应能力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E8F3FF0" wp14:editId="1894A591">
                <wp:simplePos x="0" y="0"/>
                <wp:positionH relativeFrom="column">
                  <wp:posOffset>3337560</wp:posOffset>
                </wp:positionH>
                <wp:positionV relativeFrom="paragraph">
                  <wp:posOffset>4721860</wp:posOffset>
                </wp:positionV>
                <wp:extent cx="536575" cy="198120"/>
                <wp:effectExtent l="0" t="0" r="0" b="0"/>
                <wp:wrapNone/>
                <wp:docPr id="8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80560" y="5636260"/>
                          <a:ext cx="53657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2E73CE47" w14:textId="77777777" w:rsidR="00446ECE" w:rsidRDefault="00000000">
                            <w:pPr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学习能力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3E8F3FF0" id="文本框 61" o:spid="_x0000_s1044" type="#_x0000_t202" style="position:absolute;left:0;text-align:left;margin-left:262.8pt;margin-top:371.8pt;width:42.25pt;height:15.6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" filled="f" stroked="f">
                <v:textbox inset="0,0,0,0">
                  <w:txbxContent>
                    <w:p w14:paraId="2E73CE47" w14:textId="77777777" w:rsidR="00446ECE" w:rsidRDefault="00000000">
                      <w:pPr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学习能力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9A07B2D" wp14:editId="3CA23C79">
                <wp:simplePos x="0" y="0"/>
                <wp:positionH relativeFrom="column">
                  <wp:posOffset>3119120</wp:posOffset>
                </wp:positionH>
                <wp:positionV relativeFrom="paragraph">
                  <wp:posOffset>4217670</wp:posOffset>
                </wp:positionV>
                <wp:extent cx="546100" cy="198120"/>
                <wp:effectExtent l="0" t="0" r="0" b="0"/>
                <wp:wrapNone/>
                <wp:docPr id="80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62120" y="5132070"/>
                          <a:ext cx="54610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18C41506" w14:textId="77777777" w:rsidR="00446ECE" w:rsidRDefault="00000000">
                            <w:pPr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组织能力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19A07B2D" id="文本框 62" o:spid="_x0000_s1045" type="#_x0000_t202" style="position:absolute;left:0;text-align:left;margin-left:245.6pt;margin-top:332.1pt;width:43pt;height:15.6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" filled="f" stroked="f">
                <v:textbox inset="0,0,0,0">
                  <w:txbxContent>
                    <w:p w14:paraId="18C41506" w14:textId="77777777" w:rsidR="00446ECE" w:rsidRDefault="00000000">
                      <w:pPr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组织能力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6F6C09B" wp14:editId="3347BB33">
                <wp:simplePos x="0" y="0"/>
                <wp:positionH relativeFrom="column">
                  <wp:posOffset>3341370</wp:posOffset>
                </wp:positionH>
                <wp:positionV relativeFrom="paragraph">
                  <wp:posOffset>3717925</wp:posOffset>
                </wp:positionV>
                <wp:extent cx="527050" cy="198120"/>
                <wp:effectExtent l="0" t="0" r="0" b="0"/>
                <wp:wrapNone/>
                <wp:docPr id="79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84370" y="4632325"/>
                          <a:ext cx="52705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54911D25" w14:textId="77777777" w:rsidR="00446ECE" w:rsidRDefault="00000000">
                            <w:pPr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领导能力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36F6C09B" id="文本框 65" o:spid="_x0000_s1046" type="#_x0000_t202" style="position:absolute;left:0;text-align:left;margin-left:263.1pt;margin-top:292.75pt;width:41.5pt;height:15.6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" filled="f" stroked="f">
                <v:textbox inset="0,0,0,0">
                  <w:txbxContent>
                    <w:p w14:paraId="54911D25" w14:textId="77777777" w:rsidR="00446ECE" w:rsidRDefault="00000000">
                      <w:pPr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领导能力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61E5528A" wp14:editId="359C6F1F">
                <wp:simplePos x="0" y="0"/>
                <wp:positionH relativeFrom="column">
                  <wp:posOffset>-1010920</wp:posOffset>
                </wp:positionH>
                <wp:positionV relativeFrom="paragraph">
                  <wp:posOffset>-800735</wp:posOffset>
                </wp:positionV>
                <wp:extent cx="7306310" cy="10443210"/>
                <wp:effectExtent l="4445" t="4445" r="23495" b="10795"/>
                <wp:wrapNone/>
                <wp:docPr id="16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310" cy="1044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B6D7C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2DF1143" id="矩形 1" o:spid="_x0000_s1026" style="position:absolute;left:0;text-align:left;margin-left:-79.6pt;margin-top:-63.05pt;width:575.3pt;height:822.3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" strokecolor="#b6d7c2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5FBCD2" wp14:editId="6CDBA5D8">
                <wp:simplePos x="0" y="0"/>
                <wp:positionH relativeFrom="column">
                  <wp:posOffset>1567815</wp:posOffset>
                </wp:positionH>
                <wp:positionV relativeFrom="paragraph">
                  <wp:posOffset>8103870</wp:posOffset>
                </wp:positionV>
                <wp:extent cx="709295" cy="909320"/>
                <wp:effectExtent l="0" t="0" r="0" b="0"/>
                <wp:wrapNone/>
                <wp:docPr id="103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10815" y="9018270"/>
                          <a:ext cx="709295" cy="90932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2DCE85" w14:textId="77777777" w:rsidR="00446ECE" w:rsidRDefault="0000000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滑雪</w:t>
                            </w:r>
                          </w:p>
                          <w:p w14:paraId="2A58B78F" w14:textId="77777777" w:rsidR="00446ECE" w:rsidRDefault="0000000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乒乓球</w:t>
                            </w:r>
                          </w:p>
                          <w:p w14:paraId="2886AA5D" w14:textId="77777777" w:rsidR="00446ECE" w:rsidRDefault="0000000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网球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FBCD2" id="文本框 94" o:spid="_x0000_s1047" type="#_x0000_t202" style="position:absolute;left:0;text-align:left;margin-left:123.45pt;margin-top:638.1pt;width:55.85pt;height:71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" filled="f" stroked="f" strokeweight="1.25pt">
                <v:textbox>
                  <w:txbxContent>
                    <w:p w14:paraId="5A2DCE85" w14:textId="77777777" w:rsidR="00446ECE" w:rsidRDefault="00000000">
                      <w:pPr>
                        <w:widowControl w:val="0"/>
                        <w:spacing w:line="360" w:lineRule="auto"/>
                        <w:jc w:val="center"/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滑雪</w:t>
                      </w:r>
                    </w:p>
                    <w:p w14:paraId="2A58B78F" w14:textId="77777777" w:rsidR="00446ECE" w:rsidRDefault="00000000">
                      <w:pPr>
                        <w:widowControl w:val="0"/>
                        <w:spacing w:line="360" w:lineRule="auto"/>
                        <w:jc w:val="center"/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乒乓球</w:t>
                      </w:r>
                    </w:p>
                    <w:p w14:paraId="2886AA5D" w14:textId="77777777" w:rsidR="00446ECE" w:rsidRDefault="00000000">
                      <w:pPr>
                        <w:widowControl w:val="0"/>
                        <w:spacing w:line="360" w:lineRule="auto"/>
                        <w:jc w:val="center"/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网球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63C57" wp14:editId="6FF5AC98">
                <wp:simplePos x="0" y="0"/>
                <wp:positionH relativeFrom="column">
                  <wp:posOffset>485140</wp:posOffset>
                </wp:positionH>
                <wp:positionV relativeFrom="paragraph">
                  <wp:posOffset>8103870</wp:posOffset>
                </wp:positionV>
                <wp:extent cx="709295" cy="910590"/>
                <wp:effectExtent l="0" t="0" r="0" b="0"/>
                <wp:wrapNone/>
                <wp:docPr id="102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28140" y="9018270"/>
                          <a:ext cx="709295" cy="91059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E7DC71E" w14:textId="77777777" w:rsidR="00446ECE" w:rsidRDefault="0000000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读书</w:t>
                            </w:r>
                          </w:p>
                          <w:p w14:paraId="3A4CB772" w14:textId="77777777" w:rsidR="00446ECE" w:rsidRDefault="0000000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跳舞</w:t>
                            </w:r>
                          </w:p>
                          <w:p w14:paraId="2C265978" w14:textId="77777777" w:rsidR="00446ECE" w:rsidRDefault="0000000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绘画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63C57" id="_x0000_s1048" type="#_x0000_t202" style="position:absolute;left:0;text-align:left;margin-left:38.2pt;margin-top:638.1pt;width:55.85pt;height:71.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" filled="f" stroked="f" strokeweight="1.25pt">
                <v:textbox>
                  <w:txbxContent>
                    <w:p w14:paraId="7E7DC71E" w14:textId="77777777" w:rsidR="00446ECE" w:rsidRDefault="00000000">
                      <w:pPr>
                        <w:widowControl w:val="0"/>
                        <w:spacing w:line="360" w:lineRule="auto"/>
                        <w:jc w:val="center"/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读书</w:t>
                      </w:r>
                    </w:p>
                    <w:p w14:paraId="3A4CB772" w14:textId="77777777" w:rsidR="00446ECE" w:rsidRDefault="00000000">
                      <w:pPr>
                        <w:widowControl w:val="0"/>
                        <w:spacing w:line="360" w:lineRule="auto"/>
                        <w:jc w:val="center"/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跳舞</w:t>
                      </w:r>
                    </w:p>
                    <w:p w14:paraId="2C265978" w14:textId="77777777" w:rsidR="00446ECE" w:rsidRDefault="00000000">
                      <w:pPr>
                        <w:widowControl w:val="0"/>
                        <w:spacing w:line="360" w:lineRule="auto"/>
                        <w:jc w:val="center"/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绘画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EB3F00" wp14:editId="61DCBF89">
                <wp:simplePos x="0" y="0"/>
                <wp:positionH relativeFrom="column">
                  <wp:posOffset>-597535</wp:posOffset>
                </wp:positionH>
                <wp:positionV relativeFrom="paragraph">
                  <wp:posOffset>8103870</wp:posOffset>
                </wp:positionV>
                <wp:extent cx="709295" cy="925830"/>
                <wp:effectExtent l="0" t="0" r="0" b="0"/>
                <wp:wrapNone/>
                <wp:docPr id="101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5465" y="9018270"/>
                          <a:ext cx="709295" cy="92583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524F66" w14:textId="77777777" w:rsidR="00446ECE" w:rsidRDefault="0000000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读书</w:t>
                            </w:r>
                          </w:p>
                          <w:p w14:paraId="72BCE972" w14:textId="77777777" w:rsidR="00446ECE" w:rsidRDefault="0000000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围棋</w:t>
                            </w:r>
                          </w:p>
                          <w:p w14:paraId="5454C21C" w14:textId="77777777" w:rsidR="00446ECE" w:rsidRDefault="0000000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游戏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B3F00" id="_x0000_s1049" type="#_x0000_t202" style="position:absolute;left:0;text-align:left;margin-left:-47.05pt;margin-top:638.1pt;width:55.85pt;height:72.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" filled="f" stroked="f" strokeweight="1.25pt">
                <v:textbox>
                  <w:txbxContent>
                    <w:p w14:paraId="6A524F66" w14:textId="77777777" w:rsidR="00446ECE" w:rsidRDefault="00000000">
                      <w:pPr>
                        <w:widowControl w:val="0"/>
                        <w:spacing w:line="360" w:lineRule="auto"/>
                        <w:jc w:val="center"/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读书</w:t>
                      </w:r>
                    </w:p>
                    <w:p w14:paraId="72BCE972" w14:textId="77777777" w:rsidR="00446ECE" w:rsidRDefault="00000000">
                      <w:pPr>
                        <w:widowControl w:val="0"/>
                        <w:spacing w:line="360" w:lineRule="auto"/>
                        <w:jc w:val="center"/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围棋</w:t>
                      </w:r>
                    </w:p>
                    <w:p w14:paraId="5454C21C" w14:textId="77777777" w:rsidR="00446ECE" w:rsidRDefault="00000000">
                      <w:pPr>
                        <w:widowControl w:val="0"/>
                        <w:spacing w:line="360" w:lineRule="auto"/>
                        <w:jc w:val="center"/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游戏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ACD11F" wp14:editId="3CDF70BF">
                <wp:simplePos x="0" y="0"/>
                <wp:positionH relativeFrom="column">
                  <wp:posOffset>1583055</wp:posOffset>
                </wp:positionH>
                <wp:positionV relativeFrom="paragraph">
                  <wp:posOffset>7626350</wp:posOffset>
                </wp:positionV>
                <wp:extent cx="922655" cy="421005"/>
                <wp:effectExtent l="0" t="0" r="0" b="0"/>
                <wp:wrapNone/>
                <wp:docPr id="100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26055" y="8540750"/>
                          <a:ext cx="922655" cy="421005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F87F5DD" w14:textId="77777777" w:rsidR="00446ECE" w:rsidRDefault="00000000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兴趣爱好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6CACD11F" id="文本框 89" o:spid="_x0000_s1050" type="#_x0000_t202" style="position:absolute;left:0;text-align:left;margin-left:124.65pt;margin-top:600.5pt;width:72.65pt;height:33.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" filled="f" stroked="f" strokeweight="1.25pt">
                <v:textbox>
                  <w:txbxContent>
                    <w:p w14:paraId="7F87F5DD" w14:textId="77777777" w:rsidR="00446ECE" w:rsidRDefault="00000000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24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F52B2C" wp14:editId="72862460">
                <wp:simplePos x="0" y="0"/>
                <wp:positionH relativeFrom="column">
                  <wp:posOffset>-662940</wp:posOffset>
                </wp:positionH>
                <wp:positionV relativeFrom="paragraph">
                  <wp:posOffset>6115050</wp:posOffset>
                </wp:positionV>
                <wp:extent cx="3192145" cy="1268095"/>
                <wp:effectExtent l="0" t="0" r="0" b="0"/>
                <wp:wrapNone/>
                <wp:docPr id="110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0060" y="7029450"/>
                          <a:ext cx="3192145" cy="1268095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D76ACDF" w14:textId="77777777" w:rsidR="00446ECE" w:rsidRDefault="00000000">
                            <w:pPr>
                              <w:widowControl w:val="0"/>
                              <w:jc w:val="righ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F5F5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F5F5F"/>
                                <w:sz w:val="20"/>
                              </w:rPr>
                              <w:t>2013.9-2016.7</w:t>
                            </w:r>
                          </w:p>
                          <w:p w14:paraId="6CD29B29" w14:textId="77777777" w:rsidR="00446ECE" w:rsidRDefault="00000000">
                            <w:pPr>
                              <w:widowControl w:val="0"/>
                              <w:jc w:val="righ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ADCB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ADCBBF"/>
                                <w:sz w:val="20"/>
                              </w:rPr>
                              <w:t>武大出版社原画部 / 插画师</w:t>
                            </w:r>
                          </w:p>
                          <w:p w14:paraId="66975DEB" w14:textId="77777777" w:rsidR="00446ECE" w:rsidRDefault="00000000">
                            <w:pPr>
                              <w:widowControl w:val="0"/>
                              <w:jc w:val="right"/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从事科普漫画的绘制，并担任漫画主笔；负责设定人物形象，整体风格，色彩等；分配其他漫画师的工作，保证作品能按时并且高质量完成。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52B2C" id="文本框 110" o:spid="_x0000_s1051" type="#_x0000_t202" style="position:absolute;left:0;text-align:left;margin-left:-52.2pt;margin-top:481.5pt;width:251.35pt;height:99.8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" filled="f" stroked="f" strokeweight="1.25pt">
                <v:textbox>
                  <w:txbxContent>
                    <w:p w14:paraId="1D76ACDF" w14:textId="77777777" w:rsidR="00446ECE" w:rsidRDefault="00000000">
                      <w:pPr>
                        <w:widowControl w:val="0"/>
                        <w:jc w:val="right"/>
                        <w:rPr>
                          <w:rFonts w:ascii="微软雅黑" w:eastAsia="微软雅黑" w:hAnsi="微软雅黑" w:cs="微软雅黑"/>
                          <w:b/>
                          <w:bCs/>
                          <w:color w:val="5F5F5F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F5F5F"/>
                          <w:sz w:val="20"/>
                        </w:rPr>
                        <w:t>2013.9-2016.7</w:t>
                      </w:r>
                    </w:p>
                    <w:p w14:paraId="6CD29B29" w14:textId="77777777" w:rsidR="00446ECE" w:rsidRDefault="00000000">
                      <w:pPr>
                        <w:widowControl w:val="0"/>
                        <w:jc w:val="right"/>
                        <w:rPr>
                          <w:rFonts w:ascii="微软雅黑" w:eastAsia="微软雅黑" w:hAnsi="微软雅黑" w:cs="微软雅黑"/>
                          <w:b/>
                          <w:bCs/>
                          <w:color w:val="ADCBBF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ADCBBF"/>
                          <w:sz w:val="20"/>
                        </w:rPr>
                        <w:t>武大出版社原画部 / 插画师</w:t>
                      </w:r>
                    </w:p>
                    <w:p w14:paraId="66975DEB" w14:textId="77777777" w:rsidR="00446ECE" w:rsidRDefault="00000000">
                      <w:pPr>
                        <w:widowControl w:val="0"/>
                        <w:jc w:val="right"/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从事科普漫画的绘制，并担任漫画主笔；负责设定人物形象，整体风格，色彩等；分配其他漫画师的工作，保证作品能按时并且高质量完成。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2E7E93" wp14:editId="55BA7F14">
                <wp:simplePos x="0" y="0"/>
                <wp:positionH relativeFrom="column">
                  <wp:posOffset>-659130</wp:posOffset>
                </wp:positionH>
                <wp:positionV relativeFrom="paragraph">
                  <wp:posOffset>4711700</wp:posOffset>
                </wp:positionV>
                <wp:extent cx="3192145" cy="1306830"/>
                <wp:effectExtent l="0" t="0" r="0" b="0"/>
                <wp:wrapNone/>
                <wp:docPr id="109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3870" y="5626100"/>
                          <a:ext cx="3192145" cy="130683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DB499BD" w14:textId="77777777" w:rsidR="00446ECE" w:rsidRDefault="00000000">
                            <w:pPr>
                              <w:widowControl w:val="0"/>
                              <w:jc w:val="righ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F5F5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F5F5F"/>
                                <w:sz w:val="20"/>
                              </w:rPr>
                              <w:t>2013.9-2016.7</w:t>
                            </w:r>
                          </w:p>
                          <w:p w14:paraId="247AB5F6" w14:textId="77777777" w:rsidR="00446ECE" w:rsidRDefault="00000000">
                            <w:pPr>
                              <w:widowControl w:val="0"/>
                              <w:jc w:val="right"/>
                              <w:rPr>
                                <w:rFonts w:ascii="微软雅黑" w:eastAsia="微软雅黑" w:hAnsi="微软雅黑" w:cs="微软雅黑"/>
                                <w:color w:val="B6D7C2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ADCBBF"/>
                                <w:sz w:val="20"/>
                              </w:rPr>
                              <w:t>武大出版社原画部 / 插画师</w:t>
                            </w:r>
                          </w:p>
                          <w:p w14:paraId="12A37117" w14:textId="77777777" w:rsidR="00446ECE" w:rsidRDefault="00000000">
                            <w:pPr>
                              <w:widowControl w:val="0"/>
                              <w:jc w:val="right"/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负责杂志排版，统一杂志风格；负责杂志插图的绘画，运用作图软件，提高图片表现力；负责杂志社衍生产品的包装设计；参与图书构思方案的创编、规划；组织美术稿件，对稿件进行组织，加工审核。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E7E93" id="文本框 109" o:spid="_x0000_s1052" type="#_x0000_t202" style="position:absolute;left:0;text-align:left;margin-left:-51.9pt;margin-top:371pt;width:251.35pt;height:102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" filled="f" stroked="f" strokeweight="1.25pt">
                <v:textbox>
                  <w:txbxContent>
                    <w:p w14:paraId="4DB499BD" w14:textId="77777777" w:rsidR="00446ECE" w:rsidRDefault="00000000">
                      <w:pPr>
                        <w:widowControl w:val="0"/>
                        <w:jc w:val="right"/>
                        <w:rPr>
                          <w:rFonts w:ascii="微软雅黑" w:eastAsia="微软雅黑" w:hAnsi="微软雅黑" w:cs="微软雅黑"/>
                          <w:b/>
                          <w:bCs/>
                          <w:color w:val="5F5F5F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F5F5F"/>
                          <w:sz w:val="20"/>
                        </w:rPr>
                        <w:t>2013.9-2016.7</w:t>
                      </w:r>
                    </w:p>
                    <w:p w14:paraId="247AB5F6" w14:textId="77777777" w:rsidR="00446ECE" w:rsidRDefault="00000000">
                      <w:pPr>
                        <w:widowControl w:val="0"/>
                        <w:jc w:val="right"/>
                        <w:rPr>
                          <w:rFonts w:ascii="微软雅黑" w:eastAsia="微软雅黑" w:hAnsi="微软雅黑" w:cs="微软雅黑"/>
                          <w:color w:val="B6D7C2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ADCBBF"/>
                          <w:sz w:val="20"/>
                        </w:rPr>
                        <w:t>武大出版社原画部 / 插画师</w:t>
                      </w:r>
                    </w:p>
                    <w:p w14:paraId="12A37117" w14:textId="77777777" w:rsidR="00446ECE" w:rsidRDefault="00000000">
                      <w:pPr>
                        <w:widowControl w:val="0"/>
                        <w:jc w:val="right"/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负责杂志排版，统一杂志风格；负责杂志插图的绘画，运用作图软件，提高图片表现力；负责杂志社衍生产品的包装设计；参与图书构思方案的创编、规划；组织美术稿件，对稿件进行组织，加工审核。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AA0C83" wp14:editId="0CAEED29">
                <wp:simplePos x="0" y="0"/>
                <wp:positionH relativeFrom="column">
                  <wp:posOffset>-659130</wp:posOffset>
                </wp:positionH>
                <wp:positionV relativeFrom="paragraph">
                  <wp:posOffset>3534410</wp:posOffset>
                </wp:positionV>
                <wp:extent cx="3192145" cy="1115060"/>
                <wp:effectExtent l="0" t="0" r="0" b="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3870" y="4448810"/>
                          <a:ext cx="3192145" cy="111506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56C3DF" w14:textId="77777777" w:rsidR="00446ECE" w:rsidRDefault="00000000">
                            <w:pPr>
                              <w:widowControl w:val="0"/>
                              <w:jc w:val="righ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F5F5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F5F5F"/>
                                <w:sz w:val="20"/>
                              </w:rPr>
                              <w:t>2013.9-2016.7</w:t>
                            </w:r>
                          </w:p>
                          <w:p w14:paraId="3FA5395F" w14:textId="77777777" w:rsidR="00446ECE" w:rsidRDefault="00000000">
                            <w:pPr>
                              <w:widowControl w:val="0"/>
                              <w:jc w:val="righ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ADCB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ADCBBF"/>
                                <w:sz w:val="20"/>
                              </w:rPr>
                              <w:t>武大出版社原画部 / 插画师</w:t>
                            </w:r>
                          </w:p>
                          <w:p w14:paraId="4096D8FD" w14:textId="77777777" w:rsidR="00446ECE" w:rsidRDefault="00000000">
                            <w:pPr>
                              <w:widowControl w:val="0"/>
                              <w:jc w:val="right"/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从事科普漫画的绘制，并担任漫画主笔；负责设定人物形象，整体风格，色彩等；分配其他漫画师的工作，保证作品能按时并且高质量完成。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A0C83" id="文本框 108" o:spid="_x0000_s1053" type="#_x0000_t202" style="position:absolute;left:0;text-align:left;margin-left:-51.9pt;margin-top:278.3pt;width:251.35pt;height:87.8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" filled="f" stroked="f" strokeweight="1.25pt">
                <v:textbox>
                  <w:txbxContent>
                    <w:p w14:paraId="7456C3DF" w14:textId="77777777" w:rsidR="00446ECE" w:rsidRDefault="00000000">
                      <w:pPr>
                        <w:widowControl w:val="0"/>
                        <w:jc w:val="right"/>
                        <w:rPr>
                          <w:rFonts w:ascii="微软雅黑" w:eastAsia="微软雅黑" w:hAnsi="微软雅黑" w:cs="微软雅黑"/>
                          <w:b/>
                          <w:bCs/>
                          <w:color w:val="5F5F5F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F5F5F"/>
                          <w:sz w:val="20"/>
                        </w:rPr>
                        <w:t>2013.9-2016.7</w:t>
                      </w:r>
                    </w:p>
                    <w:p w14:paraId="3FA5395F" w14:textId="77777777" w:rsidR="00446ECE" w:rsidRDefault="00000000">
                      <w:pPr>
                        <w:widowControl w:val="0"/>
                        <w:jc w:val="right"/>
                        <w:rPr>
                          <w:rFonts w:ascii="微软雅黑" w:eastAsia="微软雅黑" w:hAnsi="微软雅黑" w:cs="微软雅黑"/>
                          <w:b/>
                          <w:bCs/>
                          <w:color w:val="ADCBBF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ADCBBF"/>
                          <w:sz w:val="20"/>
                        </w:rPr>
                        <w:t>武大出版社原画部 / 插画师</w:t>
                      </w:r>
                    </w:p>
                    <w:p w14:paraId="4096D8FD" w14:textId="77777777" w:rsidR="00446ECE" w:rsidRDefault="00000000">
                      <w:pPr>
                        <w:widowControl w:val="0"/>
                        <w:jc w:val="right"/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从事科普漫画的绘制，并担任漫画主笔；负责设定人物形象，整体风格，色彩等；分配其他漫画师的工作，保证作品能按时并且高质量完成。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CD0334" wp14:editId="2D00BC68">
                <wp:simplePos x="0" y="0"/>
                <wp:positionH relativeFrom="column">
                  <wp:posOffset>1610360</wp:posOffset>
                </wp:positionH>
                <wp:positionV relativeFrom="paragraph">
                  <wp:posOffset>3119120</wp:posOffset>
                </wp:positionV>
                <wp:extent cx="922655" cy="421005"/>
                <wp:effectExtent l="0" t="0" r="0" b="0"/>
                <wp:wrapNone/>
                <wp:docPr id="97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53360" y="4033520"/>
                          <a:ext cx="922655" cy="421005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090F0A4" w14:textId="77777777" w:rsidR="00446ECE" w:rsidRDefault="00000000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实践经验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2DCD0334" id="_x0000_s1054" type="#_x0000_t202" style="position:absolute;left:0;text-align:left;margin-left:126.8pt;margin-top:245.6pt;width:72.65pt;height:33.1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" filled="f" stroked="f" strokeweight="1.25pt">
                <v:textbox>
                  <w:txbxContent>
                    <w:p w14:paraId="4090F0A4" w14:textId="77777777" w:rsidR="00446ECE" w:rsidRDefault="00000000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24"/>
                        </w:rPr>
                        <w:t>实践经验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48A572" wp14:editId="4DFFBAB7">
                <wp:simplePos x="0" y="0"/>
                <wp:positionH relativeFrom="column">
                  <wp:posOffset>-684530</wp:posOffset>
                </wp:positionH>
                <wp:positionV relativeFrom="paragraph">
                  <wp:posOffset>1690370</wp:posOffset>
                </wp:positionV>
                <wp:extent cx="3192145" cy="1077595"/>
                <wp:effectExtent l="0" t="0" r="0" b="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8470" y="2604770"/>
                          <a:ext cx="3192145" cy="1077595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5DD8634" w14:textId="77777777" w:rsidR="00446ECE" w:rsidRDefault="00000000">
                            <w:pPr>
                              <w:widowControl w:val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有扎实的美术基础和审美眼光，对平面设计有独特的思维能力；娴熟操作Photoshop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、Illustrator、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Indesin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等平面软件；坚持不懈的创作激情，能独立完成各项设计任务；严格要求自己，待人热情，能吃苦耐劳，沟通，协调能力强。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8A572" id="_x0000_s1055" type="#_x0000_t202" style="position:absolute;left:0;text-align:left;margin-left:-53.9pt;margin-top:133.1pt;width:251.35pt;height:84.8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" filled="f" stroked="f" strokeweight="1.25pt">
                <v:textbox>
                  <w:txbxContent>
                    <w:p w14:paraId="45DD8634" w14:textId="77777777" w:rsidR="00446ECE" w:rsidRDefault="00000000">
                      <w:pPr>
                        <w:widowControl w:val="0"/>
                        <w:jc w:val="left"/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有扎实的美术基础和审美眼光，对平面设计有独特的思维能力；娴熟操作Photoshop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、Illustrator、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Indesin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等平面软件；坚持不懈的创作激情，能独立完成各项设计任务；严格要求自己，待人热情，能吃苦耐劳，沟通，协调能力强。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6AAD013" wp14:editId="41FD61B0">
                <wp:simplePos x="0" y="0"/>
                <wp:positionH relativeFrom="column">
                  <wp:posOffset>1610360</wp:posOffset>
                </wp:positionH>
                <wp:positionV relativeFrom="paragraph">
                  <wp:posOffset>1289050</wp:posOffset>
                </wp:positionV>
                <wp:extent cx="922655" cy="421005"/>
                <wp:effectExtent l="0" t="0" r="0" b="0"/>
                <wp:wrapNone/>
                <wp:docPr id="92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53360" y="2203450"/>
                          <a:ext cx="922655" cy="421005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94F059" w14:textId="77777777" w:rsidR="00446ECE" w:rsidRDefault="00000000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66AAD013" id="_x0000_s1056" type="#_x0000_t202" style="position:absolute;left:0;text-align:left;margin-left:126.8pt;margin-top:101.5pt;width:72.65pt;height:33.1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" filled="f" stroked="f" strokeweight="1.25pt">
                <v:textbox>
                  <w:txbxContent>
                    <w:p w14:paraId="6194F059" w14:textId="77777777" w:rsidR="00446ECE" w:rsidRDefault="00000000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24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996F49" wp14:editId="094F0EE7">
                <wp:simplePos x="0" y="0"/>
                <wp:positionH relativeFrom="column">
                  <wp:posOffset>2785110</wp:posOffset>
                </wp:positionH>
                <wp:positionV relativeFrom="paragraph">
                  <wp:posOffset>1757045</wp:posOffset>
                </wp:positionV>
                <wp:extent cx="3192145" cy="1181735"/>
                <wp:effectExtent l="0" t="0" r="0" b="0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28110" y="2671445"/>
                          <a:ext cx="3192145" cy="1181735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303A22" w14:textId="77777777" w:rsidR="00446ECE" w:rsidRDefault="00000000">
                            <w:pPr>
                              <w:widowControl w:val="0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F5F5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F5F5F"/>
                                <w:sz w:val="20"/>
                              </w:rPr>
                              <w:t>2012.9-2016.7</w:t>
                            </w:r>
                          </w:p>
                          <w:p w14:paraId="04332E4E" w14:textId="77777777" w:rsidR="00446ECE" w:rsidRDefault="00000000">
                            <w:pPr>
                              <w:widowControl w:val="0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ADCB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ADCBBF"/>
                                <w:sz w:val="20"/>
                              </w:rPr>
                              <w:t>武汉大学    平面设计</w:t>
                            </w:r>
                          </w:p>
                          <w:p w14:paraId="3A8414DE" w14:textId="77777777" w:rsidR="00446ECE" w:rsidRDefault="00000000">
                            <w:pPr>
                              <w:widowControl w:val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专业摄影及摄影作品欣赏、专业摄影技术、出版物设计、古典工艺、超级写实油画、包装设计、广告摄影、印刷艺术与书籍装帧设计。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96F49" id="文本框 106" o:spid="_x0000_s1057" type="#_x0000_t202" style="position:absolute;left:0;text-align:left;margin-left:219.3pt;margin-top:138.35pt;width:251.35pt;height:93.0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" filled="f" stroked="f" strokeweight="1.25pt">
                <v:textbox>
                  <w:txbxContent>
                    <w:p w14:paraId="7B303A22" w14:textId="77777777" w:rsidR="00446ECE" w:rsidRDefault="00000000">
                      <w:pPr>
                        <w:widowControl w:val="0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5F5F5F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F5F5F"/>
                          <w:sz w:val="20"/>
                        </w:rPr>
                        <w:t>2012.9-2016.7</w:t>
                      </w:r>
                    </w:p>
                    <w:p w14:paraId="04332E4E" w14:textId="77777777" w:rsidR="00446ECE" w:rsidRDefault="00000000">
                      <w:pPr>
                        <w:widowControl w:val="0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ADCBBF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ADCBBF"/>
                          <w:sz w:val="20"/>
                        </w:rPr>
                        <w:t>武汉大学    平面设计</w:t>
                      </w:r>
                    </w:p>
                    <w:p w14:paraId="3A8414DE" w14:textId="77777777" w:rsidR="00446ECE" w:rsidRDefault="00000000">
                      <w:pPr>
                        <w:widowControl w:val="0"/>
                        <w:jc w:val="left"/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专业摄影及摄影作品欣赏、专业摄影技术、出版物设计、古典工艺、超级写实油画、包装设计、广告摄影、印刷艺术与书籍装帧设计。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8FB5D0E" wp14:editId="1E2DB136">
                <wp:simplePos x="0" y="0"/>
                <wp:positionH relativeFrom="column">
                  <wp:posOffset>2785110</wp:posOffset>
                </wp:positionH>
                <wp:positionV relativeFrom="paragraph">
                  <wp:posOffset>1289050</wp:posOffset>
                </wp:positionV>
                <wp:extent cx="922655" cy="421005"/>
                <wp:effectExtent l="0" t="0" r="0" b="0"/>
                <wp:wrapNone/>
                <wp:docPr id="93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28110" y="2203450"/>
                          <a:ext cx="922655" cy="421005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A41467" w14:textId="77777777" w:rsidR="00446ECE" w:rsidRDefault="00000000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教育经历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38FB5D0E" id="_x0000_s1058" type="#_x0000_t202" style="position:absolute;left:0;text-align:left;margin-left:219.3pt;margin-top:101.5pt;width:72.65pt;height:33.1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" filled="f" stroked="f" strokeweight="1.25pt">
                <v:textbox>
                  <w:txbxContent>
                    <w:p w14:paraId="32A41467" w14:textId="77777777" w:rsidR="00446ECE" w:rsidRDefault="00000000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24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9F43743" wp14:editId="08F8EC98">
                <wp:simplePos x="0" y="0"/>
                <wp:positionH relativeFrom="column">
                  <wp:posOffset>-296545</wp:posOffset>
                </wp:positionH>
                <wp:positionV relativeFrom="paragraph">
                  <wp:posOffset>15240</wp:posOffset>
                </wp:positionV>
                <wp:extent cx="170180" cy="844550"/>
                <wp:effectExtent l="0" t="0" r="1270" b="1270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" cy="844550"/>
                          <a:chOff x="4177" y="1747"/>
                          <a:chExt cx="268" cy="1330"/>
                        </a:xfrm>
                      </wpg:grpSpPr>
                      <pic:pic xmlns:pic="http://schemas.openxmlformats.org/drawingml/2006/picture">
                        <pic:nvPicPr>
                          <pic:cNvPr id="148" name="图片 77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77" y="2455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7" name="图片 76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77" y="2101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6" name="图片 75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77" y="1747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9" name="图片 78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77" y="2809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5EB4A0" id="组合 1" o:spid="_x0000_s1026" style="position:absolute;left:0;text-align:left;margin-left:-23.35pt;margin-top:1.2pt;width:13.4pt;height:66.5pt;z-index:251679232" coordorigin="4177,1747" coordsize="268,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77" o:spid="_x0000_s1027" type="#_x0000_t75" alt="2" style="position:absolute;left:4177;top:2455;width:268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">
                  <v:imagedata r:id="rId9" o:title="2"/>
                </v:shape>
                <v:shape id="图片 76" o:spid="_x0000_s1028" type="#_x0000_t75" alt="3" style="position:absolute;left:4177;top:2101;width:268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">
                  <v:imagedata r:id="rId10" o:title="3"/>
                </v:shape>
                <v:shape id="图片 75" o:spid="_x0000_s1029" type="#_x0000_t75" alt="4" style="position:absolute;left:4177;top:1747;width:268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">
                  <v:imagedata r:id="rId11" o:title="4"/>
                </v:shape>
                <v:shape id="图片 78" o:spid="_x0000_s1030" type="#_x0000_t75" alt="1" style="position:absolute;left:4177;top:2809;width:268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">
                  <v:imagedata r:id="rId12" o:title="1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099423C" wp14:editId="228EC86C">
                <wp:simplePos x="0" y="0"/>
                <wp:positionH relativeFrom="column">
                  <wp:posOffset>2545080</wp:posOffset>
                </wp:positionH>
                <wp:positionV relativeFrom="paragraph">
                  <wp:posOffset>666750</wp:posOffset>
                </wp:positionV>
                <wp:extent cx="194310" cy="8567420"/>
                <wp:effectExtent l="12700" t="0" r="21590" b="508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" cy="8567420"/>
                          <a:chOff x="6091" y="2773"/>
                          <a:chExt cx="306" cy="13492"/>
                        </a:xfrm>
                      </wpg:grpSpPr>
                      <wps:wsp>
                        <wps:cNvPr id="3" name="直线 15"/>
                        <wps:cNvCnPr/>
                        <wps:spPr>
                          <a:xfrm>
                            <a:off x="6235" y="2773"/>
                            <a:ext cx="1" cy="13493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333333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正圆 27"/>
                        <wps:cNvSpPr/>
                        <wps:spPr>
                          <a:xfrm>
                            <a:off x="6091" y="3967"/>
                            <a:ext cx="306" cy="306"/>
                          </a:xfrm>
                          <a:prstGeom prst="ellipse">
                            <a:avLst/>
                          </a:prstGeom>
                          <a:solidFill>
                            <a:srgbClr val="ADCBBF"/>
                          </a:solidFill>
                          <a:ln w="254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91B6B06" w14:textId="77777777" w:rsidR="00446ECE" w:rsidRDefault="00446ECE"/>
                          </w:txbxContent>
                        </wps:txbx>
                        <wps:bodyPr lIns="91439" tIns="45719" rIns="91439" bIns="45719" anchor="ctr" upright="1"/>
                      </wps:wsp>
                      <wps:wsp>
                        <wps:cNvPr id="5" name="正圆 27"/>
                        <wps:cNvSpPr/>
                        <wps:spPr>
                          <a:xfrm>
                            <a:off x="6091" y="6869"/>
                            <a:ext cx="306" cy="306"/>
                          </a:xfrm>
                          <a:prstGeom prst="ellipse">
                            <a:avLst/>
                          </a:prstGeom>
                          <a:solidFill>
                            <a:srgbClr val="ADCBBF"/>
                          </a:solidFill>
                          <a:ln w="254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8B553A5" w14:textId="77777777" w:rsidR="00446ECE" w:rsidRDefault="00446ECE"/>
                          </w:txbxContent>
                        </wps:txbx>
                        <wps:bodyPr lIns="91439" tIns="45719" rIns="91439" bIns="45719" anchor="ctr" upright="1"/>
                      </wps:wsp>
                      <wps:wsp>
                        <wps:cNvPr id="6" name="正圆 27"/>
                        <wps:cNvSpPr/>
                        <wps:spPr>
                          <a:xfrm>
                            <a:off x="6091" y="13982"/>
                            <a:ext cx="306" cy="306"/>
                          </a:xfrm>
                          <a:prstGeom prst="ellipse">
                            <a:avLst/>
                          </a:prstGeom>
                          <a:solidFill>
                            <a:srgbClr val="ADCBBF"/>
                          </a:solidFill>
                          <a:ln w="254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8EFEE61" w14:textId="77777777" w:rsidR="00446ECE" w:rsidRDefault="00446ECE"/>
                          </w:txbxContent>
                        </wps:txbx>
                        <wps:bodyPr lIns="91439" tIns="45719" rIns="91439" bIns="45719" anchor="ctr" upright="1"/>
                      </wps:wsp>
                      <wps:wsp>
                        <wps:cNvPr id="7" name="正圆 27"/>
                        <wps:cNvSpPr/>
                        <wps:spPr>
                          <a:xfrm>
                            <a:off x="6153" y="7468"/>
                            <a:ext cx="168" cy="168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254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B45E308" w14:textId="77777777" w:rsidR="00446ECE" w:rsidRDefault="00446ECE"/>
                          </w:txbxContent>
                        </wps:txbx>
                        <wps:bodyPr lIns="91439" tIns="45719" rIns="91439" bIns="45719" anchor="ctr" upright="1"/>
                      </wps:wsp>
                      <wps:wsp>
                        <wps:cNvPr id="8" name="正圆 27"/>
                        <wps:cNvSpPr/>
                        <wps:spPr>
                          <a:xfrm>
                            <a:off x="6153" y="9329"/>
                            <a:ext cx="168" cy="168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254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B2A9B5E" w14:textId="77777777" w:rsidR="00446ECE" w:rsidRDefault="00446ECE"/>
                          </w:txbxContent>
                        </wps:txbx>
                        <wps:bodyPr lIns="91439" tIns="45719" rIns="91439" bIns="45719" anchor="ctr" upright="1"/>
                      </wps:wsp>
                      <wps:wsp>
                        <wps:cNvPr id="9" name="正圆 27"/>
                        <wps:cNvSpPr/>
                        <wps:spPr>
                          <a:xfrm>
                            <a:off x="6153" y="11552"/>
                            <a:ext cx="168" cy="168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254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2FECE93" w14:textId="77777777" w:rsidR="00446ECE" w:rsidRDefault="00446ECE"/>
                          </w:txbxContent>
                        </wps:txbx>
                        <wps:bodyPr lIns="91439" tIns="45719" rIns="91439" bIns="45719" anchor="ctr" upright="1"/>
                      </wps:wsp>
                      <wps:wsp>
                        <wps:cNvPr id="10" name="正圆 27"/>
                        <wps:cNvSpPr/>
                        <wps:spPr>
                          <a:xfrm>
                            <a:off x="6153" y="4665"/>
                            <a:ext cx="168" cy="168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254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9B02C59" w14:textId="77777777" w:rsidR="00446ECE" w:rsidRDefault="00446ECE"/>
                          </w:txbxContent>
                        </wps:txbx>
                        <wps:bodyPr lIns="91439" tIns="45719" rIns="91439" bIns="45719" anchor="ctr" upright="1"/>
                      </wps:wsp>
                      <wps:wsp>
                        <wps:cNvPr id="11" name="正圆 27"/>
                        <wps:cNvSpPr/>
                        <wps:spPr>
                          <a:xfrm>
                            <a:off x="6091" y="10205"/>
                            <a:ext cx="306" cy="306"/>
                          </a:xfrm>
                          <a:prstGeom prst="ellipse">
                            <a:avLst/>
                          </a:prstGeom>
                          <a:solidFill>
                            <a:srgbClr val="ADCBBF"/>
                          </a:solidFill>
                          <a:ln w="254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7517C7A" w14:textId="77777777" w:rsidR="00446ECE" w:rsidRDefault="00446ECE"/>
                          </w:txbxContent>
                        </wps:txbx>
                        <wps:bodyPr lIns="91439" tIns="45719" rIns="91439" bIns="45719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9423C" id="组合 19" o:spid="_x0000_s1059" style="position:absolute;left:0;text-align:left;margin-left:200.4pt;margin-top:52.5pt;width:15.3pt;height:674.6pt;z-index:-251653632" coordorigin="6091,2773" coordsize="306,1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">
                <v:line id="直线 15" o:spid="_x0000_s1060" style="position:absolute;visibility:visible;mso-wrap-style:square" from="6235,2773" to="6236,16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" strokecolor="#333" strokeweight="1pt">
                  <v:stroke dashstyle="dash"/>
                </v:line>
                <v:oval id="正圆 27" o:spid="_x0000_s1061" style="position:absolute;left:6091;top:3967;width:306;height: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" fillcolor="#adcbbf" strokecolor="white" strokeweight="2pt">
                  <v:textbox inset="2.53997mm,1.27mm,2.53997mm,1.27mm">
                    <w:txbxContent>
                      <w:p w14:paraId="791B6B06" w14:textId="77777777" w:rsidR="00446ECE" w:rsidRDefault="00446ECE"/>
                    </w:txbxContent>
                  </v:textbox>
                </v:oval>
                <v:oval id="正圆 27" o:spid="_x0000_s1062" style="position:absolute;left:6091;top:6869;width:306;height: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" fillcolor="#adcbbf" strokecolor="white" strokeweight="2pt">
                  <v:textbox inset="2.53997mm,1.27mm,2.53997mm,1.27mm">
                    <w:txbxContent>
                      <w:p w14:paraId="28B553A5" w14:textId="77777777" w:rsidR="00446ECE" w:rsidRDefault="00446ECE"/>
                    </w:txbxContent>
                  </v:textbox>
                </v:oval>
                <v:oval id="正圆 27" o:spid="_x0000_s1063" style="position:absolute;left:6091;top:13982;width:306;height: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" fillcolor="#adcbbf" strokecolor="white" strokeweight="2pt">
                  <v:textbox inset="2.53997mm,1.27mm,2.53997mm,1.27mm">
                    <w:txbxContent>
                      <w:p w14:paraId="48EFEE61" w14:textId="77777777" w:rsidR="00446ECE" w:rsidRDefault="00446ECE"/>
                    </w:txbxContent>
                  </v:textbox>
                </v:oval>
                <v:oval id="正圆 27" o:spid="_x0000_s1064" style="position:absolute;left:6153;top:7468;width:168;height: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" fillcolor="#333" strokecolor="white" strokeweight="2pt">
                  <v:textbox inset="2.53997mm,1.27mm,2.53997mm,1.27mm">
                    <w:txbxContent>
                      <w:p w14:paraId="7B45E308" w14:textId="77777777" w:rsidR="00446ECE" w:rsidRDefault="00446ECE"/>
                    </w:txbxContent>
                  </v:textbox>
                </v:oval>
                <v:oval id="正圆 27" o:spid="_x0000_s1065" style="position:absolute;left:6153;top:9329;width:168;height: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" fillcolor="#333" strokecolor="white" strokeweight="2pt">
                  <v:textbox inset="2.53997mm,1.27mm,2.53997mm,1.27mm">
                    <w:txbxContent>
                      <w:p w14:paraId="4B2A9B5E" w14:textId="77777777" w:rsidR="00446ECE" w:rsidRDefault="00446ECE"/>
                    </w:txbxContent>
                  </v:textbox>
                </v:oval>
                <v:oval id="正圆 27" o:spid="_x0000_s1066" style="position:absolute;left:6153;top:11552;width:168;height: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" fillcolor="#333" strokecolor="white" strokeweight="2pt">
                  <v:textbox inset="2.53997mm,1.27mm,2.53997mm,1.27mm">
                    <w:txbxContent>
                      <w:p w14:paraId="12FECE93" w14:textId="77777777" w:rsidR="00446ECE" w:rsidRDefault="00446ECE"/>
                    </w:txbxContent>
                  </v:textbox>
                </v:oval>
                <v:oval id="正圆 27" o:spid="_x0000_s1067" style="position:absolute;left:6153;top:4665;width:168;height: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" fillcolor="#333" strokecolor="white" strokeweight="2pt">
                  <v:textbox inset="2.53997mm,1.27mm,2.53997mm,1.27mm">
                    <w:txbxContent>
                      <w:p w14:paraId="59B02C59" w14:textId="77777777" w:rsidR="00446ECE" w:rsidRDefault="00446ECE"/>
                    </w:txbxContent>
                  </v:textbox>
                </v:oval>
                <v:oval id="正圆 27" o:spid="_x0000_s1068" style="position:absolute;left:6091;top:10205;width:306;height: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" fillcolor="#adcbbf" strokecolor="white" strokeweight="2pt">
                  <v:textbox inset="2.53997mm,1.27mm,2.53997mm,1.27mm">
                    <w:txbxContent>
                      <w:p w14:paraId="27517C7A" w14:textId="77777777" w:rsidR="00446ECE" w:rsidRDefault="00446ECE"/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AB9BCB" wp14:editId="04849C4F">
                <wp:simplePos x="0" y="0"/>
                <wp:positionH relativeFrom="column">
                  <wp:posOffset>4247515</wp:posOffset>
                </wp:positionH>
                <wp:positionV relativeFrom="paragraph">
                  <wp:posOffset>-118745</wp:posOffset>
                </wp:positionV>
                <wp:extent cx="1266825" cy="561975"/>
                <wp:effectExtent l="0" t="0" r="0" b="0"/>
                <wp:wrapNone/>
                <wp:docPr id="144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61975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C48B6DC" w14:textId="7345BD19" w:rsidR="00446ECE" w:rsidRDefault="005C0151">
                            <w:pPr>
                              <w:spacing w:line="240" w:lineRule="atLeast"/>
                              <w:jc w:val="distribute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3333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33333"/>
                                <w:sz w:val="48"/>
                                <w:szCs w:val="48"/>
                              </w:rPr>
                              <w:t>工多多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5AAB9BCB" id="_x0000_s1069" type="#_x0000_t202" style="position:absolute;left:0;text-align:left;margin-left:334.45pt;margin-top:-9.35pt;width:99.75pt;height:44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" filled="f" stroked="f" strokeweight="1.25pt">
                <v:textbox>
                  <w:txbxContent>
                    <w:p w14:paraId="1C48B6DC" w14:textId="7345BD19" w:rsidR="00446ECE" w:rsidRDefault="005C0151">
                      <w:pPr>
                        <w:spacing w:line="240" w:lineRule="atLeast"/>
                        <w:jc w:val="distribute"/>
                        <w:rPr>
                          <w:rFonts w:ascii="微软雅黑" w:eastAsia="微软雅黑" w:hAnsi="微软雅黑" w:cs="微软雅黑"/>
                          <w:b/>
                          <w:bCs/>
                          <w:color w:val="333333"/>
                          <w:sz w:val="48"/>
                          <w:szCs w:val="4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33333"/>
                          <w:sz w:val="48"/>
                          <w:szCs w:val="48"/>
                        </w:rPr>
                        <w:t>工多多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6D22D7" wp14:editId="6BDE8F62">
                <wp:simplePos x="0" y="0"/>
                <wp:positionH relativeFrom="column">
                  <wp:posOffset>3954780</wp:posOffset>
                </wp:positionH>
                <wp:positionV relativeFrom="paragraph">
                  <wp:posOffset>514350</wp:posOffset>
                </wp:positionV>
                <wp:extent cx="1644015" cy="421005"/>
                <wp:effectExtent l="0" t="0" r="0" b="0"/>
                <wp:wrapNone/>
                <wp:docPr id="145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421005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3697F7" w14:textId="77777777" w:rsidR="00446ECE" w:rsidRDefault="00000000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ADCBBF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ADCBBF"/>
                                <w:sz w:val="24"/>
                                <w:szCs w:val="22"/>
                              </w:rPr>
                              <w:t>求职意向：美术主编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6E6D22D7" id="_x0000_s1070" type="#_x0000_t202" style="position:absolute;left:0;text-align:left;margin-left:311.4pt;margin-top:40.5pt;width:129.45pt;height:33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" filled="f" stroked="f" strokeweight="1.25pt">
                <v:textbox>
                  <w:txbxContent>
                    <w:p w14:paraId="703697F7" w14:textId="77777777" w:rsidR="00446ECE" w:rsidRDefault="00000000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ADCBBF"/>
                          <w:sz w:val="24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ADCBBF"/>
                          <w:sz w:val="24"/>
                          <w:szCs w:val="22"/>
                        </w:rPr>
                        <w:t>求职意向：美术主编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542F976A" wp14:editId="40D09E3E">
                <wp:simplePos x="0" y="0"/>
                <wp:positionH relativeFrom="column">
                  <wp:posOffset>-1158875</wp:posOffset>
                </wp:positionH>
                <wp:positionV relativeFrom="paragraph">
                  <wp:posOffset>-911860</wp:posOffset>
                </wp:positionV>
                <wp:extent cx="7616190" cy="10684510"/>
                <wp:effectExtent l="0" t="0" r="3810" b="2540"/>
                <wp:wrapNone/>
                <wp:docPr id="1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6190" cy="10684510"/>
                        </a:xfrm>
                        <a:prstGeom prst="rect">
                          <a:avLst/>
                        </a:prstGeom>
                        <a:solidFill>
                          <a:srgbClr val="B6D7C2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7784A6D5" w14:textId="77777777" w:rsidR="00446ECE" w:rsidRDefault="00446ECE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42F976A" id="矩形 1" o:spid="_x0000_s1071" style="position:absolute;left:0;text-align:left;margin-left:-91.25pt;margin-top:-71.8pt;width:599.7pt;height:841.3pt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" fillcolor="#b6d7c2" stroked="f">
                <v:textbox>
                  <w:txbxContent>
                    <w:p w14:paraId="7784A6D5" w14:textId="77777777" w:rsidR="00446ECE" w:rsidRDefault="00446E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53771C" wp14:editId="030D24B3">
                <wp:simplePos x="0" y="0"/>
                <wp:positionH relativeFrom="column">
                  <wp:posOffset>2788920</wp:posOffset>
                </wp:positionH>
                <wp:positionV relativeFrom="paragraph">
                  <wp:posOffset>5763895</wp:posOffset>
                </wp:positionV>
                <wp:extent cx="1118870" cy="1589405"/>
                <wp:effectExtent l="0" t="0" r="0" b="0"/>
                <wp:wrapNone/>
                <wp:docPr id="142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31920" y="6678295"/>
                          <a:ext cx="1118870" cy="1589405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11148A8" w14:textId="77777777" w:rsidR="00446ECE" w:rsidRDefault="00000000">
                            <w:pPr>
                              <w:widowControl w:val="0"/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  <w:p w14:paraId="4F1D3670" w14:textId="77777777" w:rsidR="00446ECE" w:rsidRDefault="00000000">
                            <w:pPr>
                              <w:widowControl w:val="0"/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  <w:p w14:paraId="2EBE459F" w14:textId="77777777" w:rsidR="00446ECE" w:rsidRDefault="00000000">
                            <w:pPr>
                              <w:widowControl w:val="0"/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INDESIGN</w:t>
                            </w:r>
                          </w:p>
                          <w:p w14:paraId="5481C3EB" w14:textId="77777777" w:rsidR="00446ECE" w:rsidRDefault="00000000">
                            <w:pPr>
                              <w:widowControl w:val="0"/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FLASH</w:t>
                            </w:r>
                          </w:p>
                          <w:p w14:paraId="11460270" w14:textId="77777777" w:rsidR="00446ECE" w:rsidRDefault="00000000">
                            <w:pPr>
                              <w:widowControl w:val="0"/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MS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3771C" id="文本框 142" o:spid="_x0000_s1072" type="#_x0000_t202" style="position:absolute;left:0;text-align:left;margin-left:219.6pt;margin-top:453.85pt;width:88.1pt;height:125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" filled="f" stroked="f" strokeweight="1.25pt">
                <v:textbox>
                  <w:txbxContent>
                    <w:p w14:paraId="411148A8" w14:textId="77777777" w:rsidR="00446ECE" w:rsidRDefault="00000000">
                      <w:pPr>
                        <w:widowControl w:val="0"/>
                        <w:spacing w:line="360" w:lineRule="auto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F5F5F"/>
                          <w:sz w:val="18"/>
                          <w:szCs w:val="18"/>
                        </w:rPr>
                        <w:t>PHOTOSHOP</w:t>
                      </w:r>
                    </w:p>
                    <w:p w14:paraId="4F1D3670" w14:textId="77777777" w:rsidR="00446ECE" w:rsidRDefault="00000000">
                      <w:pPr>
                        <w:widowControl w:val="0"/>
                        <w:spacing w:line="360" w:lineRule="auto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F5F5F"/>
                          <w:sz w:val="18"/>
                          <w:szCs w:val="18"/>
                        </w:rPr>
                        <w:t>ILLUSTRATOR</w:t>
                      </w:r>
                    </w:p>
                    <w:p w14:paraId="2EBE459F" w14:textId="77777777" w:rsidR="00446ECE" w:rsidRDefault="00000000">
                      <w:pPr>
                        <w:widowControl w:val="0"/>
                        <w:spacing w:line="360" w:lineRule="auto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F5F5F"/>
                          <w:sz w:val="18"/>
                          <w:szCs w:val="18"/>
                        </w:rPr>
                        <w:t>INDESIGN</w:t>
                      </w:r>
                    </w:p>
                    <w:p w14:paraId="5481C3EB" w14:textId="77777777" w:rsidR="00446ECE" w:rsidRDefault="00000000">
                      <w:pPr>
                        <w:widowControl w:val="0"/>
                        <w:spacing w:line="360" w:lineRule="auto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F5F5F"/>
                          <w:sz w:val="18"/>
                          <w:szCs w:val="18"/>
                        </w:rPr>
                        <w:t>FLASH</w:t>
                      </w:r>
                    </w:p>
                    <w:p w14:paraId="11460270" w14:textId="77777777" w:rsidR="00446ECE" w:rsidRDefault="00000000">
                      <w:pPr>
                        <w:widowControl w:val="0"/>
                        <w:spacing w:line="360" w:lineRule="auto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F5F5F"/>
                          <w:sz w:val="18"/>
                          <w:szCs w:val="18"/>
                        </w:rPr>
                        <w:t>MS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458AFF" wp14:editId="48F2134F">
                <wp:simplePos x="0" y="0"/>
                <wp:positionH relativeFrom="column">
                  <wp:posOffset>-125095</wp:posOffset>
                </wp:positionH>
                <wp:positionV relativeFrom="paragraph">
                  <wp:posOffset>-58420</wp:posOffset>
                </wp:positionV>
                <wp:extent cx="1757045" cy="967740"/>
                <wp:effectExtent l="0" t="0" r="0" b="0"/>
                <wp:wrapNone/>
                <wp:docPr id="151" name="文本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9680" y="854075"/>
                          <a:ext cx="1757045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68302" w14:textId="1D19AE7D" w:rsidR="00446ECE" w:rsidRDefault="00000000">
                            <w:pPr>
                              <w:widowControl w:val="0"/>
                              <w:spacing w:line="288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上海徐汇区零陵路</w:t>
                            </w:r>
                            <w:r w:rsidR="005C0151"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1</w:t>
                            </w:r>
                            <w:r w:rsidR="005C0151"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  <w:t>23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14:paraId="38CC9BA0" w14:textId="351BDBF5" w:rsidR="00446ECE" w:rsidRDefault="005C0151">
                            <w:pPr>
                              <w:widowControl w:val="0"/>
                              <w:spacing w:line="288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5C0151"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  <w:t>020-86001418</w:t>
                            </w:r>
                          </w:p>
                          <w:p w14:paraId="1C7B0FEF" w14:textId="26695CC8" w:rsidR="00446ECE" w:rsidRDefault="005C0151">
                            <w:pPr>
                              <w:widowControl w:val="0"/>
                              <w:spacing w:line="288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5C0151"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  <w:t>xwgdd@qq.com</w:t>
                            </w:r>
                          </w:p>
                          <w:p w14:paraId="381F1040" w14:textId="3EE2F1ED" w:rsidR="00446ECE" w:rsidRDefault="000E6FD9" w:rsidP="000E6FD9">
                            <w:pPr>
                              <w:widowControl w:val="0"/>
                              <w:spacing w:line="288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0E6FD9"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  <w:t>2703866041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58AFF" id="文本框 151" o:spid="_x0000_s1073" type="#_x0000_t202" style="position:absolute;left:0;text-align:left;margin-left:-9.85pt;margin-top:-4.6pt;width:138.35pt;height:76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" filled="f" stroked="f" strokeweight=".5pt">
                <v:textbox>
                  <w:txbxContent>
                    <w:p w14:paraId="14B68302" w14:textId="1D19AE7D" w:rsidR="00446ECE" w:rsidRDefault="00000000">
                      <w:pPr>
                        <w:widowControl w:val="0"/>
                        <w:spacing w:line="288" w:lineRule="auto"/>
                        <w:jc w:val="left"/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上海徐汇区零陵路</w:t>
                      </w:r>
                      <w:r w:rsidR="005C0151"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1</w:t>
                      </w:r>
                      <w:r w:rsidR="005C0151"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  <w:t>23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号</w:t>
                      </w:r>
                    </w:p>
                    <w:p w14:paraId="38CC9BA0" w14:textId="351BDBF5" w:rsidR="00446ECE" w:rsidRDefault="005C0151">
                      <w:pPr>
                        <w:widowControl w:val="0"/>
                        <w:spacing w:line="288" w:lineRule="auto"/>
                        <w:jc w:val="left"/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</w:pPr>
                      <w:r w:rsidRPr="005C0151"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  <w:t>020-86001418</w:t>
                      </w:r>
                    </w:p>
                    <w:p w14:paraId="1C7B0FEF" w14:textId="26695CC8" w:rsidR="00446ECE" w:rsidRDefault="005C0151">
                      <w:pPr>
                        <w:widowControl w:val="0"/>
                        <w:spacing w:line="288" w:lineRule="auto"/>
                        <w:jc w:val="left"/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</w:pPr>
                      <w:r w:rsidRPr="005C0151"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  <w:t>xwgdd@qq.com</w:t>
                      </w:r>
                    </w:p>
                    <w:p w14:paraId="381F1040" w14:textId="3EE2F1ED" w:rsidR="00446ECE" w:rsidRDefault="000E6FD9" w:rsidP="000E6FD9">
                      <w:pPr>
                        <w:widowControl w:val="0"/>
                        <w:spacing w:line="288" w:lineRule="auto"/>
                        <w:jc w:val="left"/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</w:pPr>
                      <w:r w:rsidRPr="000E6FD9"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  <w:t>2703866041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09DB90CC" wp14:editId="474EA672">
            <wp:simplePos x="0" y="0"/>
            <wp:positionH relativeFrom="column">
              <wp:posOffset>2065020</wp:posOffset>
            </wp:positionH>
            <wp:positionV relativeFrom="paragraph">
              <wp:posOffset>-320675</wp:posOffset>
            </wp:positionV>
            <wp:extent cx="1141730" cy="1139190"/>
            <wp:effectExtent l="9525" t="9525" r="10795" b="13335"/>
            <wp:wrapNone/>
            <wp:docPr id="155" name="图片 155" descr="C:\Users\kedao\Desktop\登记照5\头像04.jpg头像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 descr="C:\Users\kedao\Desktop\登记照5\头像04.jpg头像04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139190"/>
                    </a:xfrm>
                    <a:prstGeom prst="ellipse">
                      <a:avLst/>
                    </a:prstGeom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543011" wp14:editId="4BC4CF0C">
                <wp:simplePos x="0" y="0"/>
                <wp:positionH relativeFrom="column">
                  <wp:posOffset>2785110</wp:posOffset>
                </wp:positionH>
                <wp:positionV relativeFrom="paragraph">
                  <wp:posOffset>8045450</wp:posOffset>
                </wp:positionV>
                <wp:extent cx="3192145" cy="135001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145" cy="135001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C34EEC" w14:textId="77777777" w:rsidR="00446ECE" w:rsidRDefault="00000000">
                            <w:pPr>
                              <w:widowControl w:val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2008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年获得校园文化先进分子称号</w:t>
                            </w:r>
                          </w:p>
                          <w:p w14:paraId="5AB78BA0" w14:textId="77777777" w:rsidR="00446ECE" w:rsidRDefault="00000000">
                            <w:pPr>
                              <w:widowControl w:val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2009年获国家奖学金</w:t>
                            </w:r>
                          </w:p>
                          <w:p w14:paraId="4E745570" w14:textId="77777777" w:rsidR="00446ECE" w:rsidRDefault="00000000">
                            <w:pPr>
                              <w:widowControl w:val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2010年获省三好学生</w:t>
                            </w:r>
                          </w:p>
                          <w:p w14:paraId="5FFE7B22" w14:textId="77777777" w:rsidR="00446ECE" w:rsidRDefault="00000000">
                            <w:pPr>
                              <w:widowControl w:val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2010年获“青年梦”主题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动漫展优秀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作品奖</w:t>
                            </w:r>
                          </w:p>
                          <w:p w14:paraId="40C6B233" w14:textId="77777777" w:rsidR="00446ECE" w:rsidRDefault="00000000">
                            <w:pPr>
                              <w:widowControl w:val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2012年重彩壁画临摹作品入选万点美院重彩画展</w:t>
                            </w:r>
                          </w:p>
                          <w:p w14:paraId="21AF291E" w14:textId="77777777" w:rsidR="00446ECE" w:rsidRDefault="00000000">
                            <w:pPr>
                              <w:widowControl w:val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2012年担任万点映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画乐风动漫社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5F5F5F"/>
                                <w:sz w:val="18"/>
                                <w:szCs w:val="18"/>
                              </w:rPr>
                              <w:t>社长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43011" id="文本框 116" o:spid="_x0000_s1074" type="#_x0000_t202" style="position:absolute;left:0;text-align:left;margin-left:219.3pt;margin-top:633.5pt;width:251.35pt;height:106.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" filled="f" stroked="f" strokeweight="1.25pt">
                <v:textbox>
                  <w:txbxContent>
                    <w:p w14:paraId="37C34EEC" w14:textId="77777777" w:rsidR="00446ECE" w:rsidRDefault="00000000">
                      <w:pPr>
                        <w:widowControl w:val="0"/>
                        <w:jc w:val="left"/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2008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年获得校园文化先进分子称号</w:t>
                      </w:r>
                    </w:p>
                    <w:p w14:paraId="5AB78BA0" w14:textId="77777777" w:rsidR="00446ECE" w:rsidRDefault="00000000">
                      <w:pPr>
                        <w:widowControl w:val="0"/>
                        <w:jc w:val="left"/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2009年获国家奖学金</w:t>
                      </w:r>
                    </w:p>
                    <w:p w14:paraId="4E745570" w14:textId="77777777" w:rsidR="00446ECE" w:rsidRDefault="00000000">
                      <w:pPr>
                        <w:widowControl w:val="0"/>
                        <w:jc w:val="left"/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2010年获省三好学生</w:t>
                      </w:r>
                    </w:p>
                    <w:p w14:paraId="5FFE7B22" w14:textId="77777777" w:rsidR="00446ECE" w:rsidRDefault="00000000">
                      <w:pPr>
                        <w:widowControl w:val="0"/>
                        <w:jc w:val="left"/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2010年获“青年梦”主题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动漫展优秀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作品奖</w:t>
                      </w:r>
                    </w:p>
                    <w:p w14:paraId="40C6B233" w14:textId="77777777" w:rsidR="00446ECE" w:rsidRDefault="00000000">
                      <w:pPr>
                        <w:widowControl w:val="0"/>
                        <w:jc w:val="left"/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2012年重彩壁画临摹作品入选万点美院重彩画展</w:t>
                      </w:r>
                    </w:p>
                    <w:p w14:paraId="21AF291E" w14:textId="77777777" w:rsidR="00446ECE" w:rsidRDefault="00000000">
                      <w:pPr>
                        <w:widowControl w:val="0"/>
                        <w:jc w:val="left"/>
                        <w:rPr>
                          <w:rFonts w:ascii="微软雅黑" w:eastAsia="微软雅黑" w:hAnsi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2012年担任万点映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画乐风动漫社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5F5F5F"/>
                          <w:sz w:val="18"/>
                          <w:szCs w:val="18"/>
                        </w:rPr>
                        <w:t>社长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47D527" wp14:editId="56C9122F">
                <wp:simplePos x="0" y="0"/>
                <wp:positionH relativeFrom="column">
                  <wp:posOffset>2785110</wp:posOffset>
                </wp:positionH>
                <wp:positionV relativeFrom="paragraph">
                  <wp:posOffset>5231765</wp:posOffset>
                </wp:positionV>
                <wp:extent cx="922655" cy="421005"/>
                <wp:effectExtent l="0" t="0" r="0" b="0"/>
                <wp:wrapNone/>
                <wp:docPr id="113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421005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0AC795" w14:textId="77777777" w:rsidR="00446ECE" w:rsidRDefault="00000000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职业技能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5847D527" id="_x0000_s1075" type="#_x0000_t202" style="position:absolute;left:0;text-align:left;margin-left:219.3pt;margin-top:411.95pt;width:72.65pt;height:33.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" filled="f" stroked="f" strokeweight="1.25pt">
                <v:textbox>
                  <w:txbxContent>
                    <w:p w14:paraId="5C0AC795" w14:textId="77777777" w:rsidR="00446ECE" w:rsidRDefault="00000000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24"/>
                        </w:rPr>
                        <w:t>职业技能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CB66D1" wp14:editId="683466A5">
                <wp:simplePos x="0" y="0"/>
                <wp:positionH relativeFrom="column">
                  <wp:posOffset>2785110</wp:posOffset>
                </wp:positionH>
                <wp:positionV relativeFrom="paragraph">
                  <wp:posOffset>7626350</wp:posOffset>
                </wp:positionV>
                <wp:extent cx="922655" cy="421005"/>
                <wp:effectExtent l="0" t="0" r="0" b="0"/>
                <wp:wrapNone/>
                <wp:docPr id="114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421005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9A7F21" w14:textId="77777777" w:rsidR="00446ECE" w:rsidRDefault="00000000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荣誉证书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7ACB66D1" id="_x0000_s1076" type="#_x0000_t202" style="position:absolute;left:0;text-align:left;margin-left:219.3pt;margin-top:600.5pt;width:72.65pt;height:33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" filled="f" stroked="f" strokeweight="1.25pt">
                <v:textbox>
                  <w:txbxContent>
                    <w:p w14:paraId="669A7F21" w14:textId="77777777" w:rsidR="00446ECE" w:rsidRDefault="00000000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24"/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D52B88F" wp14:editId="297F2004">
                <wp:simplePos x="0" y="0"/>
                <wp:positionH relativeFrom="column">
                  <wp:posOffset>2785110</wp:posOffset>
                </wp:positionH>
                <wp:positionV relativeFrom="paragraph">
                  <wp:posOffset>3119120</wp:posOffset>
                </wp:positionV>
                <wp:extent cx="922655" cy="421005"/>
                <wp:effectExtent l="0" t="0" r="0" b="0"/>
                <wp:wrapNone/>
                <wp:docPr id="105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421005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5FDAF8" w14:textId="77777777" w:rsidR="00446ECE" w:rsidRDefault="00000000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个人能力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3D52B88F" id="_x0000_s1077" type="#_x0000_t202" style="position:absolute;left:0;text-align:left;margin-left:219.3pt;margin-top:245.6pt;width:72.65pt;height:33.1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" filled="f" stroked="f" strokeweight="1.25pt">
                <v:textbox>
                  <w:txbxContent>
                    <w:p w14:paraId="765FDAF8" w14:textId="77777777" w:rsidR="00446ECE" w:rsidRDefault="00000000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24"/>
                        </w:rPr>
                        <w:t>个人能力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0CFBF9AC" wp14:editId="39A5E226">
                <wp:simplePos x="0" y="0"/>
                <wp:positionH relativeFrom="column">
                  <wp:posOffset>2074545</wp:posOffset>
                </wp:positionH>
                <wp:positionV relativeFrom="paragraph">
                  <wp:posOffset>-314325</wp:posOffset>
                </wp:positionV>
                <wp:extent cx="1122680" cy="1122680"/>
                <wp:effectExtent l="6350" t="6350" r="13970" b="13970"/>
                <wp:wrapNone/>
                <wp:docPr id="65" name="正圆 8" descr="头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0" cy="1122680"/>
                        </a:xfrm>
                        <a:prstGeom prst="ellipse">
                          <a:avLst/>
                        </a:prstGeom>
                        <a:blipFill rotWithShape="0">
                          <a:blip r:embed="rId14"/>
                          <a:stretch>
                            <a:fillRect/>
                          </a:stretch>
                        </a:blipFill>
                        <a:ln w="12700" cap="flat" cmpd="sng">
                          <a:solidFill>
                            <a:srgbClr val="333333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59171AB" w14:textId="77777777" w:rsidR="00446ECE" w:rsidRDefault="00446ECE">
                            <w:pPr>
                              <w:rPr>
                                <w:color w:val="333333"/>
                              </w:rPr>
                            </w:pPr>
                          </w:p>
                        </w:txbxContent>
                      </wps:txbx>
                      <wps:bodyPr lIns="91439" tIns="45719" rIns="91439" bIns="45719" anchor="ctr" upright="1"/>
                    </wps:wsp>
                  </a:graphicData>
                </a:graphic>
              </wp:anchor>
            </w:drawing>
          </mc:Choice>
          <mc:Fallback>
            <w:pict>
              <v:oval w14:anchorId="0CFBF9AC" id="正圆 8" o:spid="_x0000_s1078" alt="头像1" style="position:absolute;left:0;text-align:left;margin-left:163.35pt;margin-top:-24.75pt;width:88.4pt;height:88.4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HQ&#10;AAAAAFJnaHRsb25nAAAB0A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7gAOQWRvYmUAZEAAAAAB/9sA&#10;hAABAQEBAQEBAQEBAQEBAQEBAQEBAQEBAQEBAQEBAQEBAQEBAQEBAQEBAQEBAgICAgICAgICAgID&#10;AwMDAwMDAwMDAQEBAQEBAQEBAQECAgECAgMDAwMDAwMDAwMDAwMDAwMDAwMDAwMDAwMDAwMDAwMD&#10;AwMDAwMDAwMDAwMDAwMDAwP/wAARCAHQAdADAREAAhEBAxEB/90ABAA6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" strokecolor="#333" strokeweight="1pt">
                <v:fill r:id="rId15" o:title="头像1" recolor="t" type="frame"/>
                <v:stroke dashstyle="dash"/>
                <v:textbox inset="2.53997mm,1.27mm,2.53997mm,1.27mm">
                  <w:txbxContent>
                    <w:p w14:paraId="459171AB" w14:textId="77777777" w:rsidR="00446ECE" w:rsidRDefault="00446ECE">
                      <w:pPr>
                        <w:rPr>
                          <w:color w:val="333333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446ECE">
      <w:pgSz w:w="11906" w:h="16838"/>
      <w:pgMar w:top="1440" w:right="1800" w:bottom="1440" w:left="180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HorizontalSpacing w:val="210"/>
  <w:drawingGridVerticalSpacing w:val="156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463B3E"/>
    <w:rsid w:val="000E6FD9"/>
    <w:rsid w:val="00446ECE"/>
    <w:rsid w:val="005C0151"/>
    <w:rsid w:val="00CA49C3"/>
    <w:rsid w:val="023E2D6C"/>
    <w:rsid w:val="03157102"/>
    <w:rsid w:val="046741C5"/>
    <w:rsid w:val="0A7411B1"/>
    <w:rsid w:val="11F53602"/>
    <w:rsid w:val="14386D5F"/>
    <w:rsid w:val="17057407"/>
    <w:rsid w:val="1A70265B"/>
    <w:rsid w:val="1C537384"/>
    <w:rsid w:val="2D2E252A"/>
    <w:rsid w:val="34BA6912"/>
    <w:rsid w:val="37BC54E7"/>
    <w:rsid w:val="3A5F63F1"/>
    <w:rsid w:val="3BC073D6"/>
    <w:rsid w:val="3DCD7770"/>
    <w:rsid w:val="4EB15ECA"/>
    <w:rsid w:val="4EEC21C4"/>
    <w:rsid w:val="4F8E3155"/>
    <w:rsid w:val="53C95597"/>
    <w:rsid w:val="57281BE3"/>
    <w:rsid w:val="576D7394"/>
    <w:rsid w:val="61636A93"/>
    <w:rsid w:val="656A410F"/>
    <w:rsid w:val="65740D10"/>
    <w:rsid w:val="667C3D76"/>
    <w:rsid w:val="6C463B3E"/>
    <w:rsid w:val="6C9D3C53"/>
    <w:rsid w:val="6EE92A26"/>
    <w:rsid w:val="72B846F0"/>
    <w:rsid w:val="76755FAF"/>
    <w:rsid w:val="7FB3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04649F2"/>
  <w15:docId w15:val="{AB98B25E-053D-4391-BC5D-AE681460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table" w:styleId="a4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27431;&#32654;&#39118;&#26684;&#31934;&#33268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欧美风格精致简历.doc</Template>
  <TotalTime>13</TotalTime>
  <Pages>1</Pages>
  <Words>6</Words>
  <Characters>38</Characters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2017-07-09T10:51:00Z</dcterms:created>
  <dcterms:modified xsi:type="dcterms:W3CDTF">2023-10-07T16:21:00Z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