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AF27" w14:textId="77777777" w:rsidR="00515765" w:rsidRDefault="00000000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42685F6" wp14:editId="14EDFA6C">
                <wp:simplePos x="0" y="0"/>
                <wp:positionH relativeFrom="column">
                  <wp:posOffset>-431165</wp:posOffset>
                </wp:positionH>
                <wp:positionV relativeFrom="paragraph">
                  <wp:posOffset>-450850</wp:posOffset>
                </wp:positionV>
                <wp:extent cx="7526655" cy="10720705"/>
                <wp:effectExtent l="0" t="0" r="17145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" y="81280"/>
                          <a:ext cx="7526655" cy="1072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3.95pt;margin-top:-35.5pt;height:844.15pt;width:592.65pt;z-index:-251672576;v-text-anchor:middle;mso-width-relative:page;mso-height-relative:page;" fillcolor="#FFFFFF [3212]" filled="t" stroked="f" coordsize="21600,21600" o:gfxdata="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rCrn9cAAAANAQAADwAAAAAA&#10;AAABACAAAAAiAAAAZHJzL2Rvd25yZXYueG1sUEsBAhQAFAAAAAgAh07iQD9RomdNAgAAcgQAAA4A&#10;AAAAAAAAAQAgAAAAJg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8ACC2BA" wp14:editId="66B7039A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1545"/>
                          <a:chOff x="0" y="0"/>
                          <a:chExt cx="4890827" cy="93217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63C783E2" w14:textId="77777777" w:rsidR="00515765" w:rsidRDefault="00000000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4D45677A" w14:textId="77777777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 w14:paraId="7A9F97F2" w14:textId="77777777" w:rsidR="00515765" w:rsidRDefault="00000000"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CC2BA" id="组合 4" o:spid="_x0000_s1026" style="position:absolute;left:0;text-align:left;margin-left:2.25pt;margin-top:9.75pt;width:385.1pt;height:73.35pt;z-index:251644928;mso-position-vertical-relative:page" coordsize="48908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0954;height:9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63C783E2" w14:textId="77777777" w:rsidR="00515765" w:rsidRDefault="00000000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ascii="微软雅黑" w:hAnsi="微软雅黑" w:hint="eastAsia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_x0000_s1028" type="#_x0000_t202" style="position:absolute;left:20663;top:1808;width:28245;height:5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4D45677A" w14:textId="77777777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细心从每一个小细节开始。</w:t>
                        </w:r>
                      </w:p>
                      <w:p w14:paraId="7A9F97F2" w14:textId="77777777" w:rsidR="00515765" w:rsidRDefault="00000000"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直接连接符 7" o:spid="_x0000_s1029" style="position:absolute;visibility:visible;mso-wrap-style:square" from="20288,1808" to="20288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" strokecolor="#4e7282" strokeweight="1.5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122754" wp14:editId="517B8912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0E843779" w14:textId="100F1A32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</w:t>
                              </w:r>
                              <w:r w:rsidR="00CE3C31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工多多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150E258" w14:textId="77777777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：汉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17080517" w14:textId="77777777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：13500135000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29B802E6" w14:textId="7427EE5E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邮    箱：</w:t>
                              </w:r>
                              <w:r w:rsidR="00CE3C31"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xwgdd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CE3C31"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qq.com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1353F1BC" w14:textId="77777777" w:rsidR="00515765" w:rsidRDefault="00000000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住    址：广东省广州市海珠区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F61649E" w14:textId="77777777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565E0F20" w14:textId="77777777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身    高：177cm</w:t>
                              </w:r>
                            </w:p>
                            <w:p w14:paraId="71771B4F" w14:textId="77777777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 w14:paraId="015F99FE" w14:textId="7C4E67EC" w:rsidR="00515765" w:rsidRDefault="0000000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：广州</w:t>
                              </w:r>
                              <w:r w:rsidR="00CE3C31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X</w:t>
                              </w:r>
                              <w:r w:rsidR="00CE3C31"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大学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4BA35527" w14:textId="77777777" w:rsidR="00515765" w:rsidRDefault="00000000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22754" id="组合 1" o:spid="_x0000_s1030" style="position:absolute;left:0;text-align:left;margin-left:15pt;margin-top:132pt;width:366pt;height:93.65pt;z-index:251660288;mso-position-vertical-relative:page" coordsize="46488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">
                <v:shape id="_x0000_s1031" type="#_x0000_t202" style="position:absolute;width:22294;height:1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" filled="f" stroked="f">
                  <v:textbox style="mso-fit-shape-to-text:t">
                    <w:txbxContent>
                      <w:p w14:paraId="0E843779" w14:textId="100F1A32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  <w:t>：</w:t>
                        </w:r>
                        <w:r w:rsidR="00CE3C31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工多多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14:paraId="0150E258" w14:textId="77777777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  <w:t>：汉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14:paraId="17080517" w14:textId="77777777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  <w:t>：13500135000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14:paraId="29B802E6" w14:textId="7427EE5E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邮    箱：</w:t>
                        </w:r>
                        <w:r w:rsidR="00CE3C31"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xwgdd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@</w:t>
                        </w:r>
                        <w:r w:rsidR="00CE3C31"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qq.com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14:paraId="1353F1BC" w14:textId="77777777" w:rsidR="00515765" w:rsidRDefault="00000000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住    址：广东省广州市海珠区</w:t>
                        </w:r>
                      </w:p>
                    </w:txbxContent>
                  </v:textbox>
                </v:shape>
                <v:shape id="_x0000_s1032" type="#_x0000_t202" style="position:absolute;left:24193;width:22295;height:1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fTxAAAANoAAAAPAAAAZHJzL2Rvd25yZXYueG1sRI9Ba8JA&#10;FITvBf/D8gRvdaOF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MiOt9PEAAAA2gAAAA8A&#10;AAAAAAAAAAAAAAAABwIAAGRycy9kb3ducmV2LnhtbFBLBQYAAAAAAwADALcAAAD4AgAAAAA=&#10;" filled="f" stroked="f">
                  <v:textbox style="mso-fit-shape-to-text:t">
                    <w:txbxContent>
                      <w:p w14:paraId="7F61649E" w14:textId="77777777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14:paraId="565E0F20" w14:textId="77777777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身    高：177cm</w:t>
                        </w:r>
                      </w:p>
                      <w:p w14:paraId="71771B4F" w14:textId="77777777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 w14:paraId="015F99FE" w14:textId="7C4E67EC" w:rsidR="00515765" w:rsidRDefault="0000000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  <w:t>：广州</w:t>
                        </w:r>
                        <w:r w:rsidR="00CE3C31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X</w:t>
                        </w:r>
                        <w:r w:rsidR="00CE3C31"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大学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14:paraId="4BA35527" w14:textId="77777777" w:rsidR="00515765" w:rsidRDefault="00000000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  <w:t>：本科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46634A" wp14:editId="265BC90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3" o:spid="_x0000_s1026" o:spt="100" style="position:absolute;left:0pt;margin-left:418.5pt;margin-top:32.25pt;height:22.65pt;width:22.15pt;mso-position-vertical-relative:page;z-index:251649024;mso-width-relative:page;mso-height-relative:page;" fillcolor="#C19F67" filled="t" stroked="f" coordsize="192,196" o:gfxdata="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CaSEkdgAAAAKAQAADwAAAAAAAAABACAAAAAiAAAAZHJzL2Rvd25y&#10;ZXYueG1sUEsBAhQAFAAAAAgAh07iQDEKccdzCAAAdykAAA4AAAAAAAAAAQAgAAAAJwEAAGRycy9l&#10;Mm9Eb2MueG1sUEsFBgAAAAAGAAYAWQEAAAw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3AEAE7" wp14:editId="31527AF5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9" o:spid="_x0000_s1026" o:spt="100" style="position:absolute;left:0pt;margin-left:453.75pt;margin-top:32.25pt;height:22.65pt;width:22.05pt;mso-position-vertical-relative:page;z-index:251648000;mso-width-relative:page;mso-height-relative:page;" fillcolor="#C19F67" filled="t" stroked="f" coordsize="191,196" o:gfxdata="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43D714" wp14:editId="799EFE7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9" o:spid="_x0000_s1026" o:spt="100" style="position:absolute;left:0pt;margin-left:489pt;margin-top:32.25pt;height:22.65pt;width:22.65pt;mso-position-vertical-relative:page;z-index:251646976;mso-width-relative:page;mso-height-relative:page;" fillcolor="#C19F67" filled="t" stroked="f" coordsize="264,264" o:gfxdata="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942FA2" wp14:editId="46F439FC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A72C57" w14:textId="77777777" w:rsidR="00515765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42FA2" id="组合 15" o:spid="_x0000_s1033" style="position:absolute;left:0;text-align:left;margin-left:-5.25pt;margin-top:108.75pt;width:534pt;height:22.35pt;z-index:25166438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">
                <v:group id="组合 81" o:spid="_x0000_s1034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o:lock v:ext="edit" aspectratio="t"/>
                  <v:shape id="任意多边形 2" o:spid="_x0000_s1035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14:paraId="1BA72C57" w14:textId="77777777" w:rsidR="00515765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  <w:t>信息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36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" fillcolor="#405e6c" stroked="f"/>
                </v:group>
                <v:line id="直接连接符 14" o:spid="_x0000_s1037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" strokecolor="#4e7282"/>
                <w10:wrap anchory="page"/>
              </v:group>
            </w:pict>
          </mc:Fallback>
        </mc:AlternateContent>
      </w:r>
      <w:r>
        <w:rPr>
          <w:rFonts w:hint="eastAsia"/>
        </w:rPr>
        <w:t xml:space="preserve"> </w:t>
      </w:r>
    </w:p>
    <w:p w14:paraId="1C4421DE" w14:textId="77777777" w:rsidR="00515765" w:rsidRDefault="00515765">
      <w:pPr>
        <w:adjustRightInd w:val="0"/>
        <w:snapToGrid w:val="0"/>
      </w:pPr>
    </w:p>
    <w:p w14:paraId="7CD40C0D" w14:textId="77777777" w:rsidR="00515765" w:rsidRDefault="00000000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261541D" wp14:editId="0AE48EAA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6540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fWeEIdgA&#10;AAAJAQAADwAAAAAAAAABACAAAAAiAAAAZHJzL2Rvd25yZXYueG1sUEsBAhQAFAAAAAgAh07iQMzF&#10;wAFZBAAAbREAAA4AAAAAAAAAAQAgAAAAJwEAAGRycy9lMm9Eb2MueG1sUEsFBgAAAAAGAAYAWQEA&#10;APIHAAAAAA==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 w14:paraId="6DDF36B8" w14:textId="77777777" w:rsidR="00515765" w:rsidRDefault="00000000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D41D716" wp14:editId="61E56432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.25pt;margin-top:92.2pt;height:708pt;width:0pt;mso-position-vertical-relative:page;z-index:-251663360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UplW1QAAAAoBAAAPAAAAAAAAAAEAIAAAACIAAABkcnMvZG93bnJldi54bWxQ&#10;SwECFAAUAAAACACHTuJAn5i2B8EBAABOAwAADgAAAAAAAAABACAAAAAkAQAAZHJzL2Uyb0RvYy54&#10;bWxQSwUGAAAAAAYABgBZAQAAVwUAAAAA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 w14:paraId="2743358B" w14:textId="77777777" w:rsidR="00515765" w:rsidRDefault="00515765">
      <w:pPr>
        <w:adjustRightInd w:val="0"/>
        <w:snapToGrid w:val="0"/>
      </w:pPr>
    </w:p>
    <w:p w14:paraId="5869E358" w14:textId="77777777" w:rsidR="00515765" w:rsidRDefault="00000000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841C016" wp14:editId="4D72D160">
            <wp:simplePos x="0" y="0"/>
            <wp:positionH relativeFrom="column">
              <wp:posOffset>5558155</wp:posOffset>
            </wp:positionH>
            <wp:positionV relativeFrom="page">
              <wp:posOffset>1678305</wp:posOffset>
            </wp:positionV>
            <wp:extent cx="879475" cy="1317625"/>
            <wp:effectExtent l="0" t="0" r="15875" b="15875"/>
            <wp:wrapNone/>
            <wp:docPr id="80" name="图片 80" descr="D:\桌面\桌面文件\登记照4\b45b24a035ab8dc13439ee22e78fc4b5cae72d6a9fc0-9kOplT_fw658.jpgb45b24a035ab8dc13439ee22e78fc4b5cae72d6a9fc0-9kOplT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D:\桌面\桌面文件\登记照4\b45b24a035ab8dc13439ee22e78fc4b5cae72d6a9fc0-9kOplT_fw658.jpgb45b24a035ab8dc13439ee22e78fc4b5cae72d6a9fc0-9kOplT_fw658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39C9A" w14:textId="77777777" w:rsidR="00515765" w:rsidRDefault="00515765">
      <w:pPr>
        <w:adjustRightInd w:val="0"/>
        <w:snapToGrid w:val="0"/>
      </w:pPr>
    </w:p>
    <w:p w14:paraId="49DBC6E4" w14:textId="77777777" w:rsidR="00515765" w:rsidRDefault="00515765">
      <w:pPr>
        <w:adjustRightInd w:val="0"/>
        <w:snapToGrid w:val="0"/>
      </w:pPr>
    </w:p>
    <w:p w14:paraId="0F69F7EA" w14:textId="77777777" w:rsidR="00515765" w:rsidRDefault="00515765">
      <w:pPr>
        <w:adjustRightInd w:val="0"/>
        <w:snapToGrid w:val="0"/>
      </w:pPr>
    </w:p>
    <w:p w14:paraId="6F5892BD" w14:textId="77777777" w:rsidR="00515765" w:rsidRDefault="00515765">
      <w:pPr>
        <w:adjustRightInd w:val="0"/>
        <w:snapToGrid w:val="0"/>
      </w:pPr>
    </w:p>
    <w:p w14:paraId="3402487C" w14:textId="77777777" w:rsidR="00515765" w:rsidRDefault="00000000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D7315B" wp14:editId="028D55F7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51EB02" w14:textId="77777777" w:rsidR="00515765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7315B" id="组合 16" o:spid="_x0000_s1038" style="position:absolute;left:0;text-align:left;margin-left:-5pt;margin-top:230.15pt;width:534pt;height:22.35pt;z-index:25167155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">
                <v:group id="组合 81" o:spid="_x0000_s1039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shape id="任意多边形 2" o:spid="_x0000_s1040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14:paraId="3B51EB02" w14:textId="77777777" w:rsidR="00515765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41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" fillcolor="#405e6c" stroked="f"/>
                </v:group>
                <v:line id="直接连接符 20" o:spid="_x0000_s1042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</w:p>
    <w:p w14:paraId="56A37F35" w14:textId="77777777" w:rsidR="00515765" w:rsidRDefault="00000000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79969" wp14:editId="2134F8DC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4DF630A" w14:textId="7303B50B" w:rsidR="00515765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2005.07-2009.06          广州</w:t>
                            </w:r>
                            <w:r w:rsidR="00CE3C31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</w:t>
                            </w:r>
                            <w:r w:rsidR="00CE3C31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市场营销（本科）</w:t>
                            </w:r>
                          </w:p>
                          <w:p w14:paraId="48E74588" w14:textId="77777777" w:rsidR="00515765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 w14:paraId="6B635682" w14:textId="77777777" w:rsidR="00515765" w:rsidRDefault="00000000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79969" id="文本框 2" o:spid="_x0000_s1043" type="#_x0000_t202" style="position:absolute;left:0;text-align:left;margin-left:15.2pt;margin-top:251.2pt;width:506.25pt;height:7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" filled="f" stroked="f">
                <v:textbox style="mso-fit-shape-to-text:t">
                  <w:txbxContent>
                    <w:p w14:paraId="44DF630A" w14:textId="7303B50B" w:rsidR="00515765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2005.07-2009.06          广州</w:t>
                      </w:r>
                      <w:r w:rsidR="00CE3C31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</w:t>
                      </w:r>
                      <w:r w:rsidR="00CE3C31">
                        <w:rPr>
                          <w:rFonts w:ascii="微软雅黑" w:hAnsi="微软雅黑"/>
                          <w:color w:val="414141"/>
                          <w:szCs w:val="21"/>
                        </w:rPr>
                        <w:t>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市场营销（本科）</w:t>
                      </w:r>
                    </w:p>
                    <w:p w14:paraId="48E74588" w14:textId="77777777" w:rsidR="00515765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 w14:paraId="6B635682" w14:textId="77777777" w:rsidR="00515765" w:rsidRDefault="00000000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53FD01" w14:textId="77777777" w:rsidR="00515765" w:rsidRDefault="00515765">
      <w:pPr>
        <w:adjustRightInd w:val="0"/>
        <w:snapToGrid w:val="0"/>
      </w:pPr>
    </w:p>
    <w:p w14:paraId="061DE6A9" w14:textId="77777777" w:rsidR="00515765" w:rsidRDefault="00000000">
      <w:pPr>
        <w:adjustRightInd w:val="0"/>
        <w:snapToGrid w:val="0"/>
      </w:pP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83BE4BD" wp14:editId="7CC2EA2B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C59870" w14:textId="77777777" w:rsidR="00515765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BE4BD" id="组合 72" o:spid="_x0000_s1044" style="position:absolute;left:0;text-align:left;margin-left:-5pt;margin-top:732.55pt;width:534pt;height:22.3pt;z-index:25170534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">
                <v:group id="组合 81" o:spid="_x0000_s1045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o:lock v:ext="edit" aspectratio="t"/>
                  <v:shape id="任意多边形 2" o:spid="_x0000_s1046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14:paraId="17C59870" w14:textId="77777777" w:rsidR="00515765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47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" fillcolor="#405e6c" stroked="f"/>
                </v:group>
                <v:line id="直接连接符 20" o:spid="_x0000_s1048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9E66B6" wp14:editId="43D72DF5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9CC9293" w14:textId="77777777" w:rsidR="00515765" w:rsidRDefault="00000000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E66B6" id="_x0000_s1049" type="#_x0000_t202" style="position:absolute;left:0;text-align:left;margin-left:15.2pt;margin-top:754.25pt;width:506.25pt;height:4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" filled="f" stroked="f">
                <v:textbox style="mso-fit-shape-to-text:t">
                  <w:txbxContent>
                    <w:p w14:paraId="49CC9293" w14:textId="77777777" w:rsidR="00515765" w:rsidRDefault="00000000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10AE1AD" wp14:editId="0980833E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EF56EE" w14:textId="77777777" w:rsidR="00515765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AE1AD" id="组合 60" o:spid="_x0000_s1050" style="position:absolute;left:0;text-align:left;margin-left:-5pt;margin-top:646.3pt;width:534pt;height:22.3pt;z-index:25170022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">
                <v:group id="组合 81" o:spid="_x0000_s1051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o:lock v:ext="edit" aspectratio="t"/>
                  <v:shape id="任意多边形 2" o:spid="_x0000_s1052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14:paraId="0BEF56EE" w14:textId="77777777" w:rsidR="00515765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53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" fillcolor="#405e6c" stroked="f"/>
                </v:group>
                <v:line id="直接连接符 20" o:spid="_x0000_s1054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378963" wp14:editId="479E66B8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7859A80" w14:textId="77777777" w:rsidR="00515765" w:rsidRDefault="0000000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 w14:paraId="0B851192" w14:textId="77777777" w:rsidR="00515765" w:rsidRDefault="0000000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 w14:paraId="0AFFC531" w14:textId="77777777" w:rsidR="00515765" w:rsidRDefault="00000000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78963" id="_x0000_s1055" type="#_x0000_t202" style="position:absolute;left:0;text-align:left;margin-left:15.2pt;margin-top:668.05pt;width:506.25pt;height:5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" filled="f" stroked="f">
                <v:textbox style="mso-fit-shape-to-text:t">
                  <w:txbxContent>
                    <w:p w14:paraId="67859A80" w14:textId="77777777" w:rsidR="00515765" w:rsidRDefault="00000000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 w14:paraId="0B851192" w14:textId="77777777" w:rsidR="00515765" w:rsidRDefault="00000000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 w14:paraId="0AFFC531" w14:textId="77777777" w:rsidR="00515765" w:rsidRDefault="00000000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D76CD3" wp14:editId="3D76952C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783628" w14:textId="77777777" w:rsidR="00515765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76CD3" id="组合 39" o:spid="_x0000_s1056" style="position:absolute;left:0;text-align:left;margin-left:-5pt;margin-top:524.05pt;width:534pt;height:22.3pt;z-index:251694080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">
                <v:group id="组合 81" o:spid="_x0000_s1057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o:lock v:ext="edit" aspectratio="t"/>
                  <v:shape id="任意多边形 2" o:spid="_x0000_s1058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14:paraId="5B783628" w14:textId="77777777" w:rsidR="00515765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59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" fillcolor="#405e6c" stroked="f"/>
                </v:group>
                <v:line id="直接连接符 20" o:spid="_x0000_s1060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58D82" wp14:editId="4C526382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46A08C" w14:textId="1C9874E9" w:rsidR="00515765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广州</w:t>
                            </w:r>
                            <w:r w:rsidR="00CE3C31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信息科技有限公司          校园大使主席 </w:t>
                            </w:r>
                          </w:p>
                          <w:p w14:paraId="4589DAA0" w14:textId="095E7DE0" w:rsidR="00515765" w:rsidRDefault="0000000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目标带领自己的团队，辅助</w:t>
                            </w:r>
                            <w:r w:rsidR="00CE3C31"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公司完成在各高校的“</w:t>
                            </w:r>
                            <w:r w:rsidR="00CE3C31"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计划”，向全球顶尖的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 w:rsidR="00CE3C31"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 w14:paraId="5494F5B4" w14:textId="77777777" w:rsidR="00515765" w:rsidRDefault="0000000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58D82" id="_x0000_s1061" type="#_x0000_t202" style="position:absolute;left:0;text-align:left;margin-left:15.2pt;margin-top:545.8pt;width:506.25pt;height:9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" filled="f" stroked="f">
                <v:textbox style="mso-fit-shape-to-text:t">
                  <w:txbxContent>
                    <w:p w14:paraId="1946A08C" w14:textId="1C9874E9" w:rsidR="00515765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广州</w:t>
                      </w:r>
                      <w:r w:rsidR="00CE3C31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信息科技有限公司          校园大使主席 </w:t>
                      </w:r>
                    </w:p>
                    <w:p w14:paraId="4589DAA0" w14:textId="095E7DE0" w:rsidR="00515765" w:rsidRDefault="00000000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目标带领自己的团队，辅助</w:t>
                      </w:r>
                      <w:r w:rsidR="00CE3C31"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公司完成在各高校的“</w:t>
                      </w:r>
                      <w:r w:rsidR="00CE3C31"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计划”，向全球顶尖的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 w:rsidR="00CE3C31"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 w14:paraId="5494F5B4" w14:textId="77777777" w:rsidR="00515765" w:rsidRDefault="00000000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FC03D4F" wp14:editId="5CFCB353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6D489" w14:textId="77777777" w:rsidR="00515765" w:rsidRDefault="0000000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03D4F" id="组合 31" o:spid="_x0000_s1062" style="position:absolute;left:0;text-align:left;margin-left:-5pt;margin-top:334pt;width:534pt;height:22.3pt;z-index:251685888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">
                <v:group id="组合 81" o:spid="_x0000_s1063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o:lock v:ext="edit" aspectratio="t"/>
                  <v:shape id="任意多边形 2" o:spid="_x0000_s1064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14:paraId="10D6D489" w14:textId="77777777" w:rsidR="00515765" w:rsidRDefault="0000000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65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" fillcolor="#405e6c" stroked="f"/>
                </v:group>
                <v:line id="直接连接符 20" o:spid="_x0000_s1066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856C2" wp14:editId="54A547FC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76DFF47" w14:textId="44804ED5" w:rsidR="00515765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2012.04-至今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广州</w:t>
                            </w:r>
                            <w:r w:rsidR="00CE3C31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星外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市场营销（实习生）</w:t>
                            </w:r>
                          </w:p>
                          <w:p w14:paraId="01E727FB" w14:textId="77777777" w:rsidR="00515765" w:rsidRDefault="0000000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 w14:paraId="1BF56BDA" w14:textId="77777777" w:rsidR="00515765" w:rsidRDefault="0000000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 w14:paraId="31374F5C" w14:textId="7447D1DA" w:rsidR="00515765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广州</w:t>
                            </w:r>
                            <w:r w:rsidR="00CE3C31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软件工程师</w:t>
                            </w:r>
                          </w:p>
                          <w:p w14:paraId="31EC39A4" w14:textId="77777777" w:rsidR="00515765" w:rsidRDefault="0000000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 w14:paraId="4E6C0B6A" w14:textId="77777777" w:rsidR="00515765" w:rsidRDefault="0000000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856C2" id="_x0000_s1067" type="#_x0000_t202" style="position:absolute;left:0;text-align:left;margin-left:15.2pt;margin-top:355.75pt;width:506.25pt;height:16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" filled="f" stroked="f">
                <v:textbox style="mso-fit-shape-to-text:t">
                  <w:txbxContent>
                    <w:p w14:paraId="676DFF47" w14:textId="44804ED5" w:rsidR="00515765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2012.04-至今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广州</w:t>
                      </w:r>
                      <w:r w:rsidR="00CE3C31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星外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市场营销（实习生）</w:t>
                      </w:r>
                    </w:p>
                    <w:p w14:paraId="01E727FB" w14:textId="77777777" w:rsidR="00515765" w:rsidRDefault="00000000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 w14:paraId="1BF56BDA" w14:textId="77777777" w:rsidR="00515765" w:rsidRDefault="00000000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 w14:paraId="31374F5C" w14:textId="7447D1DA" w:rsidR="00515765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广州</w:t>
                      </w:r>
                      <w:r w:rsidR="00CE3C31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软件工程师</w:t>
                      </w:r>
                    </w:p>
                    <w:p w14:paraId="31EC39A4" w14:textId="77777777" w:rsidR="00515765" w:rsidRDefault="00000000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 w14:paraId="4E6C0B6A" w14:textId="77777777" w:rsidR="00515765" w:rsidRDefault="00000000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157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25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6237C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211176"/>
    <w:rsid w:val="002A02CC"/>
    <w:rsid w:val="002A6755"/>
    <w:rsid w:val="003150B6"/>
    <w:rsid w:val="00355330"/>
    <w:rsid w:val="003666FA"/>
    <w:rsid w:val="003829A9"/>
    <w:rsid w:val="003A597D"/>
    <w:rsid w:val="003A754D"/>
    <w:rsid w:val="004264B5"/>
    <w:rsid w:val="004447F5"/>
    <w:rsid w:val="00446196"/>
    <w:rsid w:val="00461F81"/>
    <w:rsid w:val="00465FA2"/>
    <w:rsid w:val="00487CEA"/>
    <w:rsid w:val="004F0F87"/>
    <w:rsid w:val="004F6A02"/>
    <w:rsid w:val="00515765"/>
    <w:rsid w:val="0053077D"/>
    <w:rsid w:val="005311C9"/>
    <w:rsid w:val="00553D99"/>
    <w:rsid w:val="00557EDC"/>
    <w:rsid w:val="005B4768"/>
    <w:rsid w:val="005C3A11"/>
    <w:rsid w:val="006314A6"/>
    <w:rsid w:val="006922FB"/>
    <w:rsid w:val="00694DFC"/>
    <w:rsid w:val="006B4C9F"/>
    <w:rsid w:val="006F567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D4664"/>
    <w:rsid w:val="00BE4D64"/>
    <w:rsid w:val="00BF0749"/>
    <w:rsid w:val="00C21631"/>
    <w:rsid w:val="00CD3E9B"/>
    <w:rsid w:val="00CE3C31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22F48F3"/>
    <w:rsid w:val="1D06237C"/>
    <w:rsid w:val="21CB7B54"/>
    <w:rsid w:val="73C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732EC6"/>
  <w15:docId w15:val="{B1271025-242B-4690-8D08-94A7813A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1019;&#24847;&#31616;&#21382;SJS0056A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创意简历SJS0056A.docx</Template>
  <TotalTime>1</TotalTime>
  <Pages>1</Pages>
  <Words>5</Words>
  <Characters>30</Characters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2017-06-14T05:57:00Z</dcterms:created>
  <dcterms:modified xsi:type="dcterms:W3CDTF">2023-10-09T19:14:00Z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