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FB93" w14:textId="77777777" w:rsidR="009B3F81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00D19" wp14:editId="554331A0">
                <wp:simplePos x="0" y="0"/>
                <wp:positionH relativeFrom="column">
                  <wp:posOffset>483235</wp:posOffset>
                </wp:positionH>
                <wp:positionV relativeFrom="paragraph">
                  <wp:posOffset>4652010</wp:posOffset>
                </wp:positionV>
                <wp:extent cx="1766570" cy="1809750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83235" y="4652010"/>
                          <a:ext cx="176657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0F29A6BD" w14:textId="77777777" w:rsidR="009B3F81" w:rsidRDefault="00000000">
                            <w:pPr>
                              <w:widowControl/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性别：女         </w:t>
                            </w:r>
                          </w:p>
                          <w:p w14:paraId="4BEE61C6" w14:textId="77777777" w:rsidR="009B3F81" w:rsidRDefault="00000000">
                            <w:pPr>
                              <w:widowControl/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年龄：2岁     </w:t>
                            </w:r>
                          </w:p>
                          <w:p w14:paraId="1329BCDA" w14:textId="77777777" w:rsidR="009B3F81" w:rsidRDefault="00000000">
                            <w:pPr>
                              <w:widowControl/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籍贯：江苏省     </w:t>
                            </w:r>
                          </w:p>
                          <w:p w14:paraId="433EBB75" w14:textId="77777777" w:rsidR="009B3F81" w:rsidRDefault="00000000">
                            <w:pPr>
                              <w:widowControl/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专业：国际商务管理</w:t>
                            </w:r>
                          </w:p>
                          <w:p w14:paraId="58AA3D30" w14:textId="77777777" w:rsidR="009B3F81" w:rsidRDefault="00000000">
                            <w:pPr>
                              <w:widowControl/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民族：汉族       </w:t>
                            </w:r>
                          </w:p>
                          <w:p w14:paraId="15FA316F" w14:textId="77777777" w:rsidR="009B3F81" w:rsidRDefault="00000000">
                            <w:pPr>
                              <w:widowControl/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学历：研究生在读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00D1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8.05pt;margin-top:366.3pt;width:139.1pt;height:14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" filled="f" stroked="f">
                <v:textbox>
                  <w:txbxContent>
                    <w:p w14:paraId="0F29A6BD" w14:textId="77777777" w:rsidR="009B3F81" w:rsidRDefault="00000000">
                      <w:pPr>
                        <w:widowControl/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 xml:space="preserve">性别：女         </w:t>
                      </w:r>
                    </w:p>
                    <w:p w14:paraId="4BEE61C6" w14:textId="77777777" w:rsidR="009B3F81" w:rsidRDefault="00000000">
                      <w:pPr>
                        <w:widowControl/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 xml:space="preserve">年龄：2岁     </w:t>
                      </w:r>
                    </w:p>
                    <w:p w14:paraId="1329BCDA" w14:textId="77777777" w:rsidR="009B3F81" w:rsidRDefault="00000000">
                      <w:pPr>
                        <w:widowControl/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 xml:space="preserve">籍贯：江苏省     </w:t>
                      </w:r>
                    </w:p>
                    <w:p w14:paraId="433EBB75" w14:textId="77777777" w:rsidR="009B3F81" w:rsidRDefault="00000000">
                      <w:pPr>
                        <w:widowControl/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专业：国际商务管理</w:t>
                      </w:r>
                    </w:p>
                    <w:p w14:paraId="58AA3D30" w14:textId="77777777" w:rsidR="009B3F81" w:rsidRDefault="00000000">
                      <w:pPr>
                        <w:widowControl/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 xml:space="preserve">民族：汉族       </w:t>
                      </w:r>
                    </w:p>
                    <w:p w14:paraId="15FA316F" w14:textId="77777777" w:rsidR="009B3F81" w:rsidRDefault="00000000">
                      <w:pPr>
                        <w:widowControl/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学历：研究生在读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3B426" wp14:editId="0DB2D44C">
                <wp:simplePos x="0" y="0"/>
                <wp:positionH relativeFrom="column">
                  <wp:posOffset>495300</wp:posOffset>
                </wp:positionH>
                <wp:positionV relativeFrom="paragraph">
                  <wp:posOffset>4232275</wp:posOffset>
                </wp:positionV>
                <wp:extent cx="925830" cy="314325"/>
                <wp:effectExtent l="0" t="0" r="0" b="0"/>
                <wp:wrapNone/>
                <wp:docPr id="15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4232275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5654BC6" w14:textId="77777777" w:rsidR="009B3F81" w:rsidRDefault="00000000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24"/>
                              </w:rPr>
                              <w:t>基本资料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0DD3B426" id="矩形 26" o:spid="_x0000_s1027" style="position:absolute;left:0;text-align:left;margin-left:39pt;margin-top:333.25pt;width:72.9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" filled="f" stroked="f">
                <v:textbox>
                  <w:txbxContent>
                    <w:p w14:paraId="55654BC6" w14:textId="77777777" w:rsidR="009B3F81" w:rsidRDefault="00000000">
                      <w:pPr>
                        <w:snapToGrid w:val="0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24"/>
                        </w:rPr>
                        <w:t>基本资料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72DD2" wp14:editId="7CF58C54">
                <wp:simplePos x="0" y="0"/>
                <wp:positionH relativeFrom="column">
                  <wp:posOffset>591185</wp:posOffset>
                </wp:positionH>
                <wp:positionV relativeFrom="paragraph">
                  <wp:posOffset>2845435</wp:posOffset>
                </wp:positionV>
                <wp:extent cx="125730" cy="137795"/>
                <wp:effectExtent l="0" t="0" r="7620" b="14605"/>
                <wp:wrapNone/>
                <wp:docPr id="14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91185" y="2845435"/>
                          <a:ext cx="125730" cy="137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7702" y="194925"/>
                            </a:cxn>
                            <a:cxn ang="0">
                              <a:pos x="6782" y="196850"/>
                            </a:cxn>
                            <a:cxn ang="0">
                              <a:pos x="0" y="190115"/>
                            </a:cxn>
                            <a:cxn ang="0">
                              <a:pos x="2002" y="22321"/>
                            </a:cxn>
                            <a:cxn ang="0">
                              <a:pos x="27646" y="20332"/>
                            </a:cxn>
                            <a:cxn ang="0">
                              <a:pos x="48382" y="47528"/>
                            </a:cxn>
                            <a:cxn ang="0">
                              <a:pos x="69117" y="20332"/>
                            </a:cxn>
                            <a:cxn ang="0">
                              <a:pos x="110587" y="27131"/>
                            </a:cxn>
                            <a:cxn ang="0">
                              <a:pos x="152058" y="27131"/>
                            </a:cxn>
                            <a:cxn ang="0">
                              <a:pos x="172922" y="20332"/>
                            </a:cxn>
                            <a:cxn ang="0">
                              <a:pos x="179705" y="27067"/>
                            </a:cxn>
                            <a:cxn ang="0">
                              <a:pos x="165881" y="67861"/>
                            </a:cxn>
                            <a:cxn ang="0">
                              <a:pos x="13823" y="183316"/>
                            </a:cxn>
                            <a:cxn ang="0">
                              <a:pos x="165881" y="67861"/>
                            </a:cxn>
                            <a:cxn ang="0">
                              <a:pos x="27646" y="101792"/>
                            </a:cxn>
                            <a:cxn ang="0">
                              <a:pos x="48382" y="81459"/>
                            </a:cxn>
                            <a:cxn ang="0">
                              <a:pos x="48382" y="135787"/>
                            </a:cxn>
                            <a:cxn ang="0">
                              <a:pos x="27646" y="115390"/>
                            </a:cxn>
                            <a:cxn ang="0">
                              <a:pos x="48382" y="135787"/>
                            </a:cxn>
                            <a:cxn ang="0">
                              <a:pos x="27646" y="169718"/>
                            </a:cxn>
                            <a:cxn ang="0">
                              <a:pos x="48382" y="149321"/>
                            </a:cxn>
                            <a:cxn ang="0">
                              <a:pos x="82940" y="101792"/>
                            </a:cxn>
                            <a:cxn ang="0">
                              <a:pos x="62205" y="81459"/>
                            </a:cxn>
                            <a:cxn ang="0">
                              <a:pos x="82940" y="101792"/>
                            </a:cxn>
                            <a:cxn ang="0">
                              <a:pos x="62205" y="135787"/>
                            </a:cxn>
                            <a:cxn ang="0">
                              <a:pos x="82940" y="115390"/>
                            </a:cxn>
                            <a:cxn ang="0">
                              <a:pos x="82940" y="169718"/>
                            </a:cxn>
                            <a:cxn ang="0">
                              <a:pos x="62205" y="149321"/>
                            </a:cxn>
                            <a:cxn ang="0">
                              <a:pos x="82940" y="169718"/>
                            </a:cxn>
                            <a:cxn ang="0">
                              <a:pos x="96764" y="101792"/>
                            </a:cxn>
                            <a:cxn ang="0">
                              <a:pos x="117499" y="81459"/>
                            </a:cxn>
                            <a:cxn ang="0">
                              <a:pos x="117499" y="135787"/>
                            </a:cxn>
                            <a:cxn ang="0">
                              <a:pos x="96764" y="115390"/>
                            </a:cxn>
                            <a:cxn ang="0">
                              <a:pos x="117499" y="135787"/>
                            </a:cxn>
                            <a:cxn ang="0">
                              <a:pos x="96764" y="169718"/>
                            </a:cxn>
                            <a:cxn ang="0">
                              <a:pos x="117499" y="149321"/>
                            </a:cxn>
                            <a:cxn ang="0">
                              <a:pos x="152058" y="101792"/>
                            </a:cxn>
                            <a:cxn ang="0">
                              <a:pos x="131322" y="81459"/>
                            </a:cxn>
                            <a:cxn ang="0">
                              <a:pos x="152058" y="101792"/>
                            </a:cxn>
                            <a:cxn ang="0">
                              <a:pos x="131322" y="135787"/>
                            </a:cxn>
                            <a:cxn ang="0">
                              <a:pos x="152058" y="115390"/>
                            </a:cxn>
                            <a:cxn ang="0">
                              <a:pos x="152058" y="169718"/>
                            </a:cxn>
                            <a:cxn ang="0">
                              <a:pos x="131322" y="149321"/>
                            </a:cxn>
                            <a:cxn ang="0">
                              <a:pos x="152058" y="169718"/>
                            </a:cxn>
                            <a:cxn ang="0">
                              <a:pos x="117499" y="27324"/>
                            </a:cxn>
                            <a:cxn ang="0">
                              <a:pos x="131129" y="0"/>
                            </a:cxn>
                            <a:cxn ang="0">
                              <a:pos x="144694" y="27324"/>
                            </a:cxn>
                            <a:cxn ang="0">
                              <a:pos x="48188" y="40729"/>
                            </a:cxn>
                            <a:cxn ang="0">
                              <a:pos x="34558" y="13341"/>
                            </a:cxn>
                            <a:cxn ang="0">
                              <a:pos x="61818" y="13341"/>
                            </a:cxn>
                            <a:cxn ang="0">
                              <a:pos x="48188" y="40729"/>
                            </a:cxn>
                          </a:cxnLst>
                          <a:rect l="0" t="0" r="0" b="0"/>
                          <a:pathLst>
                            <a:path w="2782" h="3069">
                              <a:moveTo>
                                <a:pt x="2782" y="2964"/>
                              </a:moveTo>
                              <a:cubicBezTo>
                                <a:pt x="2782" y="2991"/>
                                <a:pt x="2772" y="3018"/>
                                <a:pt x="2751" y="3039"/>
                              </a:cubicBezTo>
                              <a:cubicBezTo>
                                <a:pt x="2731" y="3059"/>
                                <a:pt x="2704" y="3069"/>
                                <a:pt x="2677" y="3069"/>
                              </a:cubicBezTo>
                              <a:cubicBezTo>
                                <a:pt x="105" y="3069"/>
                                <a:pt x="105" y="3069"/>
                                <a:pt x="105" y="3069"/>
                              </a:cubicBezTo>
                              <a:cubicBezTo>
                                <a:pt x="78" y="3069"/>
                                <a:pt x="51" y="3059"/>
                                <a:pt x="31" y="3039"/>
                              </a:cubicBezTo>
                              <a:cubicBezTo>
                                <a:pt x="10" y="3018"/>
                                <a:pt x="0" y="2991"/>
                                <a:pt x="0" y="2964"/>
                              </a:cubicBezTo>
                              <a:cubicBezTo>
                                <a:pt x="0" y="422"/>
                                <a:pt x="0" y="422"/>
                                <a:pt x="0" y="422"/>
                              </a:cubicBezTo>
                              <a:cubicBezTo>
                                <a:pt x="0" y="395"/>
                                <a:pt x="10" y="368"/>
                                <a:pt x="31" y="348"/>
                              </a:cubicBezTo>
                              <a:cubicBezTo>
                                <a:pt x="51" y="328"/>
                                <a:pt x="78" y="317"/>
                                <a:pt x="105" y="317"/>
                              </a:cubicBezTo>
                              <a:cubicBezTo>
                                <a:pt x="428" y="317"/>
                                <a:pt x="428" y="317"/>
                                <a:pt x="428" y="317"/>
                              </a:cubicBezTo>
                              <a:cubicBezTo>
                                <a:pt x="428" y="423"/>
                                <a:pt x="428" y="423"/>
                                <a:pt x="428" y="423"/>
                              </a:cubicBezTo>
                              <a:cubicBezTo>
                                <a:pt x="428" y="599"/>
                                <a:pt x="572" y="741"/>
                                <a:pt x="749" y="741"/>
                              </a:cubicBezTo>
                              <a:cubicBezTo>
                                <a:pt x="926" y="741"/>
                                <a:pt x="1070" y="599"/>
                                <a:pt x="1070" y="423"/>
                              </a:cubicBezTo>
                              <a:cubicBezTo>
                                <a:pt x="1070" y="317"/>
                                <a:pt x="1070" y="317"/>
                                <a:pt x="1070" y="317"/>
                              </a:cubicBezTo>
                              <a:cubicBezTo>
                                <a:pt x="1712" y="317"/>
                                <a:pt x="1712" y="317"/>
                                <a:pt x="1712" y="317"/>
                              </a:cubicBezTo>
                              <a:cubicBezTo>
                                <a:pt x="1712" y="423"/>
                                <a:pt x="1712" y="423"/>
                                <a:pt x="1712" y="423"/>
                              </a:cubicBezTo>
                              <a:cubicBezTo>
                                <a:pt x="1712" y="599"/>
                                <a:pt x="1856" y="741"/>
                                <a:pt x="2033" y="741"/>
                              </a:cubicBezTo>
                              <a:cubicBezTo>
                                <a:pt x="2210" y="741"/>
                                <a:pt x="2354" y="599"/>
                                <a:pt x="2354" y="423"/>
                              </a:cubicBezTo>
                              <a:cubicBezTo>
                                <a:pt x="2354" y="317"/>
                                <a:pt x="2354" y="317"/>
                                <a:pt x="2354" y="317"/>
                              </a:cubicBezTo>
                              <a:cubicBezTo>
                                <a:pt x="2677" y="317"/>
                                <a:pt x="2677" y="317"/>
                                <a:pt x="2677" y="317"/>
                              </a:cubicBezTo>
                              <a:cubicBezTo>
                                <a:pt x="2704" y="317"/>
                                <a:pt x="2731" y="328"/>
                                <a:pt x="2751" y="348"/>
                              </a:cubicBezTo>
                              <a:cubicBezTo>
                                <a:pt x="2772" y="368"/>
                                <a:pt x="2782" y="395"/>
                                <a:pt x="2782" y="422"/>
                              </a:cubicBezTo>
                              <a:cubicBezTo>
                                <a:pt x="2782" y="2964"/>
                                <a:pt x="2782" y="2964"/>
                                <a:pt x="2782" y="2964"/>
                              </a:cubicBezTo>
                              <a:close/>
                              <a:moveTo>
                                <a:pt x="2568" y="1058"/>
                              </a:moveTo>
                              <a:cubicBezTo>
                                <a:pt x="214" y="1058"/>
                                <a:pt x="214" y="1058"/>
                                <a:pt x="214" y="1058"/>
                              </a:cubicBezTo>
                              <a:cubicBezTo>
                                <a:pt x="214" y="2858"/>
                                <a:pt x="214" y="2858"/>
                                <a:pt x="214" y="2858"/>
                              </a:cubicBezTo>
                              <a:cubicBezTo>
                                <a:pt x="2568" y="2858"/>
                                <a:pt x="2568" y="2858"/>
                                <a:pt x="2568" y="2858"/>
                              </a:cubicBezTo>
                              <a:cubicBezTo>
                                <a:pt x="2568" y="1058"/>
                                <a:pt x="2568" y="1058"/>
                                <a:pt x="2568" y="1058"/>
                              </a:cubicBezTo>
                              <a:close/>
                              <a:moveTo>
                                <a:pt x="749" y="1587"/>
                              </a:moveTo>
                              <a:cubicBezTo>
                                <a:pt x="428" y="1587"/>
                                <a:pt x="428" y="1587"/>
                                <a:pt x="428" y="1587"/>
                              </a:cubicBezTo>
                              <a:cubicBezTo>
                                <a:pt x="428" y="1270"/>
                                <a:pt x="428" y="1270"/>
                                <a:pt x="428" y="1270"/>
                              </a:cubicBezTo>
                              <a:cubicBezTo>
                                <a:pt x="749" y="1270"/>
                                <a:pt x="749" y="1270"/>
                                <a:pt x="749" y="1270"/>
                              </a:cubicBezTo>
                              <a:lnTo>
                                <a:pt x="749" y="1587"/>
                              </a:lnTo>
                              <a:close/>
                              <a:moveTo>
                                <a:pt x="749" y="2117"/>
                              </a:moveTo>
                              <a:cubicBezTo>
                                <a:pt x="428" y="2117"/>
                                <a:pt x="428" y="2117"/>
                                <a:pt x="428" y="2117"/>
                              </a:cubicBezTo>
                              <a:cubicBezTo>
                                <a:pt x="428" y="1799"/>
                                <a:pt x="428" y="1799"/>
                                <a:pt x="428" y="1799"/>
                              </a:cubicBezTo>
                              <a:cubicBezTo>
                                <a:pt x="749" y="1799"/>
                                <a:pt x="749" y="1799"/>
                                <a:pt x="749" y="1799"/>
                              </a:cubicBezTo>
                              <a:lnTo>
                                <a:pt x="749" y="2117"/>
                              </a:lnTo>
                              <a:close/>
                              <a:moveTo>
                                <a:pt x="749" y="2646"/>
                              </a:moveTo>
                              <a:cubicBezTo>
                                <a:pt x="428" y="2646"/>
                                <a:pt x="428" y="2646"/>
                                <a:pt x="428" y="2646"/>
                              </a:cubicBezTo>
                              <a:cubicBezTo>
                                <a:pt x="428" y="2328"/>
                                <a:pt x="428" y="2328"/>
                                <a:pt x="428" y="2328"/>
                              </a:cubicBezTo>
                              <a:cubicBezTo>
                                <a:pt x="749" y="2328"/>
                                <a:pt x="749" y="2328"/>
                                <a:pt x="749" y="2328"/>
                              </a:cubicBezTo>
                              <a:lnTo>
                                <a:pt x="749" y="2646"/>
                              </a:lnTo>
                              <a:close/>
                              <a:moveTo>
                                <a:pt x="1284" y="1587"/>
                              </a:moveTo>
                              <a:cubicBezTo>
                                <a:pt x="963" y="1587"/>
                                <a:pt x="963" y="1587"/>
                                <a:pt x="963" y="1587"/>
                              </a:cubicBezTo>
                              <a:cubicBezTo>
                                <a:pt x="963" y="1270"/>
                                <a:pt x="963" y="1270"/>
                                <a:pt x="963" y="1270"/>
                              </a:cubicBezTo>
                              <a:cubicBezTo>
                                <a:pt x="1284" y="1270"/>
                                <a:pt x="1284" y="1270"/>
                                <a:pt x="1284" y="1270"/>
                              </a:cubicBezTo>
                              <a:lnTo>
                                <a:pt x="1284" y="1587"/>
                              </a:lnTo>
                              <a:close/>
                              <a:moveTo>
                                <a:pt x="1284" y="2117"/>
                              </a:moveTo>
                              <a:cubicBezTo>
                                <a:pt x="963" y="2117"/>
                                <a:pt x="963" y="2117"/>
                                <a:pt x="963" y="2117"/>
                              </a:cubicBezTo>
                              <a:cubicBezTo>
                                <a:pt x="963" y="1799"/>
                                <a:pt x="963" y="1799"/>
                                <a:pt x="963" y="1799"/>
                              </a:cubicBezTo>
                              <a:cubicBezTo>
                                <a:pt x="1284" y="1799"/>
                                <a:pt x="1284" y="1799"/>
                                <a:pt x="1284" y="1799"/>
                              </a:cubicBezTo>
                              <a:lnTo>
                                <a:pt x="1284" y="2117"/>
                              </a:lnTo>
                              <a:close/>
                              <a:moveTo>
                                <a:pt x="1284" y="2646"/>
                              </a:moveTo>
                              <a:cubicBezTo>
                                <a:pt x="963" y="2646"/>
                                <a:pt x="963" y="2646"/>
                                <a:pt x="963" y="2646"/>
                              </a:cubicBezTo>
                              <a:cubicBezTo>
                                <a:pt x="963" y="2328"/>
                                <a:pt x="963" y="2328"/>
                                <a:pt x="963" y="2328"/>
                              </a:cubicBezTo>
                              <a:cubicBezTo>
                                <a:pt x="1284" y="2328"/>
                                <a:pt x="1284" y="2328"/>
                                <a:pt x="1284" y="2328"/>
                              </a:cubicBezTo>
                              <a:lnTo>
                                <a:pt x="1284" y="2646"/>
                              </a:lnTo>
                              <a:close/>
                              <a:moveTo>
                                <a:pt x="1819" y="1587"/>
                              </a:moveTo>
                              <a:cubicBezTo>
                                <a:pt x="1498" y="1587"/>
                                <a:pt x="1498" y="1587"/>
                                <a:pt x="1498" y="1587"/>
                              </a:cubicBezTo>
                              <a:cubicBezTo>
                                <a:pt x="1498" y="1270"/>
                                <a:pt x="1498" y="1270"/>
                                <a:pt x="1498" y="1270"/>
                              </a:cubicBezTo>
                              <a:cubicBezTo>
                                <a:pt x="1819" y="1270"/>
                                <a:pt x="1819" y="1270"/>
                                <a:pt x="1819" y="1270"/>
                              </a:cubicBezTo>
                              <a:lnTo>
                                <a:pt x="1819" y="1587"/>
                              </a:lnTo>
                              <a:close/>
                              <a:moveTo>
                                <a:pt x="1819" y="2117"/>
                              </a:moveTo>
                              <a:cubicBezTo>
                                <a:pt x="1498" y="2117"/>
                                <a:pt x="1498" y="2117"/>
                                <a:pt x="1498" y="2117"/>
                              </a:cubicBezTo>
                              <a:cubicBezTo>
                                <a:pt x="1498" y="1799"/>
                                <a:pt x="1498" y="1799"/>
                                <a:pt x="1498" y="1799"/>
                              </a:cubicBezTo>
                              <a:cubicBezTo>
                                <a:pt x="1819" y="1799"/>
                                <a:pt x="1819" y="1799"/>
                                <a:pt x="1819" y="1799"/>
                              </a:cubicBezTo>
                              <a:lnTo>
                                <a:pt x="1819" y="2117"/>
                              </a:lnTo>
                              <a:close/>
                              <a:moveTo>
                                <a:pt x="1819" y="2646"/>
                              </a:moveTo>
                              <a:cubicBezTo>
                                <a:pt x="1498" y="2646"/>
                                <a:pt x="1498" y="2646"/>
                                <a:pt x="1498" y="2646"/>
                              </a:cubicBezTo>
                              <a:cubicBezTo>
                                <a:pt x="1498" y="2328"/>
                                <a:pt x="1498" y="2328"/>
                                <a:pt x="1498" y="2328"/>
                              </a:cubicBezTo>
                              <a:cubicBezTo>
                                <a:pt x="1819" y="2328"/>
                                <a:pt x="1819" y="2328"/>
                                <a:pt x="1819" y="2328"/>
                              </a:cubicBezTo>
                              <a:lnTo>
                                <a:pt x="1819" y="2646"/>
                              </a:lnTo>
                              <a:close/>
                              <a:moveTo>
                                <a:pt x="2354" y="1587"/>
                              </a:moveTo>
                              <a:cubicBezTo>
                                <a:pt x="2033" y="1587"/>
                                <a:pt x="2033" y="1587"/>
                                <a:pt x="2033" y="1587"/>
                              </a:cubicBezTo>
                              <a:cubicBezTo>
                                <a:pt x="2033" y="1270"/>
                                <a:pt x="2033" y="1270"/>
                                <a:pt x="2033" y="1270"/>
                              </a:cubicBezTo>
                              <a:cubicBezTo>
                                <a:pt x="2354" y="1270"/>
                                <a:pt x="2354" y="1270"/>
                                <a:pt x="2354" y="1270"/>
                              </a:cubicBezTo>
                              <a:lnTo>
                                <a:pt x="2354" y="1587"/>
                              </a:lnTo>
                              <a:close/>
                              <a:moveTo>
                                <a:pt x="2354" y="2117"/>
                              </a:moveTo>
                              <a:cubicBezTo>
                                <a:pt x="2033" y="2117"/>
                                <a:pt x="2033" y="2117"/>
                                <a:pt x="2033" y="2117"/>
                              </a:cubicBezTo>
                              <a:cubicBezTo>
                                <a:pt x="2033" y="1799"/>
                                <a:pt x="2033" y="1799"/>
                                <a:pt x="2033" y="1799"/>
                              </a:cubicBezTo>
                              <a:cubicBezTo>
                                <a:pt x="2354" y="1799"/>
                                <a:pt x="2354" y="1799"/>
                                <a:pt x="2354" y="1799"/>
                              </a:cubicBezTo>
                              <a:lnTo>
                                <a:pt x="2354" y="2117"/>
                              </a:lnTo>
                              <a:close/>
                              <a:moveTo>
                                <a:pt x="2354" y="2646"/>
                              </a:moveTo>
                              <a:cubicBezTo>
                                <a:pt x="2033" y="2646"/>
                                <a:pt x="2033" y="2646"/>
                                <a:pt x="2033" y="2646"/>
                              </a:cubicBezTo>
                              <a:cubicBezTo>
                                <a:pt x="2033" y="2328"/>
                                <a:pt x="2033" y="2328"/>
                                <a:pt x="2033" y="2328"/>
                              </a:cubicBezTo>
                              <a:cubicBezTo>
                                <a:pt x="2354" y="2328"/>
                                <a:pt x="2354" y="2328"/>
                                <a:pt x="2354" y="2328"/>
                              </a:cubicBezTo>
                              <a:lnTo>
                                <a:pt x="2354" y="2646"/>
                              </a:lnTo>
                              <a:close/>
                              <a:moveTo>
                                <a:pt x="2030" y="635"/>
                              </a:moveTo>
                              <a:cubicBezTo>
                                <a:pt x="1914" y="635"/>
                                <a:pt x="1819" y="542"/>
                                <a:pt x="1819" y="426"/>
                              </a:cubicBezTo>
                              <a:cubicBezTo>
                                <a:pt x="1819" y="208"/>
                                <a:pt x="1819" y="208"/>
                                <a:pt x="1819" y="208"/>
                              </a:cubicBezTo>
                              <a:cubicBezTo>
                                <a:pt x="1819" y="93"/>
                                <a:pt x="1914" y="0"/>
                                <a:pt x="2030" y="0"/>
                              </a:cubicBezTo>
                              <a:cubicBezTo>
                                <a:pt x="2146" y="0"/>
                                <a:pt x="2240" y="93"/>
                                <a:pt x="2240" y="208"/>
                              </a:cubicBezTo>
                              <a:cubicBezTo>
                                <a:pt x="2240" y="426"/>
                                <a:pt x="2240" y="426"/>
                                <a:pt x="2240" y="426"/>
                              </a:cubicBezTo>
                              <a:cubicBezTo>
                                <a:pt x="2240" y="542"/>
                                <a:pt x="2146" y="635"/>
                                <a:pt x="2030" y="635"/>
                              </a:cubicBezTo>
                              <a:close/>
                              <a:moveTo>
                                <a:pt x="746" y="635"/>
                              </a:moveTo>
                              <a:cubicBezTo>
                                <a:pt x="630" y="635"/>
                                <a:pt x="535" y="542"/>
                                <a:pt x="535" y="426"/>
                              </a:cubicBezTo>
                              <a:cubicBezTo>
                                <a:pt x="535" y="208"/>
                                <a:pt x="535" y="208"/>
                                <a:pt x="535" y="208"/>
                              </a:cubicBezTo>
                              <a:cubicBezTo>
                                <a:pt x="535" y="93"/>
                                <a:pt x="630" y="0"/>
                                <a:pt x="746" y="0"/>
                              </a:cubicBezTo>
                              <a:cubicBezTo>
                                <a:pt x="862" y="0"/>
                                <a:pt x="957" y="93"/>
                                <a:pt x="957" y="208"/>
                              </a:cubicBezTo>
                              <a:cubicBezTo>
                                <a:pt x="957" y="426"/>
                                <a:pt x="957" y="426"/>
                                <a:pt x="957" y="426"/>
                              </a:cubicBezTo>
                              <a:cubicBezTo>
                                <a:pt x="957" y="542"/>
                                <a:pt x="862" y="635"/>
                                <a:pt x="746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CDF2882" id="Freeform 5" o:spid="_x0000_s1026" style="position:absolute;left:0;text-align:left;margin-left:46.55pt;margin-top:224.05pt;width:9.9pt;height:10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82,3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" path="m2782,2964v,27,-10,54,-31,75c2731,3059,2704,3069,2677,3069v-2572,,-2572,,-2572,c78,3069,51,3059,31,3039,10,3018,,2991,,2964,,422,,422,,422,,395,10,368,31,348v20,-20,47,-31,74,-31c428,317,428,317,428,317v,106,,106,,106c428,599,572,741,749,741v177,,321,-142,321,-318c1070,317,1070,317,1070,317v642,,642,,642,c1712,423,1712,423,1712,423v,176,144,318,321,318c2210,741,2354,599,2354,423v,-106,,-106,,-106c2677,317,2677,317,2677,317v27,,54,11,74,31c2772,368,2782,395,2782,422v,2542,,2542,,2542xm2568,1058v-2354,,-2354,,-2354,c214,2858,214,2858,214,2858v2354,,2354,,2354,c2568,1058,2568,1058,2568,1058xm749,1587v-321,,-321,,-321,c428,1270,428,1270,428,1270v321,,321,,321,l749,1587xm749,2117v-321,,-321,,-321,c428,1799,428,1799,428,1799v321,,321,,321,l749,2117xm749,2646v-321,,-321,,-321,c428,2328,428,2328,428,2328v321,,321,,321,l749,2646xm1284,1587v-321,,-321,,-321,c963,1270,963,1270,963,1270v321,,321,,321,l1284,1587xm1284,2117v-321,,-321,,-321,c963,1799,963,1799,963,1799v321,,321,,321,l1284,2117xm1284,2646v-321,,-321,,-321,c963,2328,963,2328,963,2328v321,,321,,321,l1284,2646xm1819,1587v-321,,-321,,-321,c1498,1270,1498,1270,1498,1270v321,,321,,321,l1819,1587xm1819,2117v-321,,-321,,-321,c1498,1799,1498,1799,1498,1799v321,,321,,321,l1819,2117xm1819,2646v-321,,-321,,-321,c1498,2328,1498,2328,1498,2328v321,,321,,321,l1819,2646xm2354,1587v-321,,-321,,-321,c2033,1270,2033,1270,2033,1270v321,,321,,321,l2354,1587xm2354,2117v-321,,-321,,-321,c2033,1799,2033,1799,2033,1799v321,,321,,321,l2354,2117xm2354,2646v-321,,-321,,-321,c2033,2328,2033,2328,2033,2328v321,,321,,321,l2354,2646xm2030,635v-116,,-211,-93,-211,-209c1819,208,1819,208,1819,208,1819,93,1914,,2030,v116,,210,93,210,208c2240,426,2240,426,2240,426v,116,-94,209,-210,209xm746,635c630,635,535,542,535,426v,-218,,-218,,-218c535,93,630,,746,,862,,957,93,957,208v,218,,218,,218c957,542,862,635,746,635xe" fillcolor="#707070" stroked="f">
                <v:path arrowok="t" o:connecttype="custom" o:connectlocs="177702,194925;6782,196850;0,190115;2002,22321;27646,20332;48382,47528;69117,20332;110587,27131;152058,27131;172922,20332;179705,27067;165881,67861;13823,183316;165881,67861;27646,101792;48382,81459;48382,135787;27646,115390;48382,135787;27646,169718;48382,149321;82940,101792;62205,81459;82940,101792;62205,135787;82940,115390;82940,169718;62205,149321;82940,169718;96764,101792;117499,81459;117499,135787;96764,115390;117499,135787;96764,169718;117499,149321;152058,101792;131322,81459;152058,101792;131322,135787;152058,115390;152058,169718;131322,149321;152058,169718;117499,27324;131129,0;144694,27324;48188,40729;34558,13341;61818,13341;48188,40729" o:connectangles="0,0,0,0,0,0,0,0,0,0,0,0,0,0,0,0,0,0,0,0,0,0,0,0,0,0,0,0,0,0,0,0,0,0,0,0,0,0,0,0,0,0,0,0,0,0,0,0,0,0,0" textboxrect="0,0,2782,3069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1577CF" wp14:editId="19A245CD">
                <wp:simplePos x="0" y="0"/>
                <wp:positionH relativeFrom="column">
                  <wp:posOffset>597535</wp:posOffset>
                </wp:positionH>
                <wp:positionV relativeFrom="paragraph">
                  <wp:posOffset>3138805</wp:posOffset>
                </wp:positionV>
                <wp:extent cx="113030" cy="143510"/>
                <wp:effectExtent l="0" t="0" r="1270" b="8890"/>
                <wp:wrapNone/>
                <wp:docPr id="11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97535" y="3138805"/>
                          <a:ext cx="11303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515" y="0"/>
                            </a:cxn>
                            <a:cxn ang="0">
                              <a:pos x="0" y="56510"/>
                            </a:cxn>
                            <a:cxn ang="0">
                              <a:pos x="44286" y="135570"/>
                            </a:cxn>
                            <a:cxn ang="0">
                              <a:pos x="68798" y="135515"/>
                            </a:cxn>
                            <a:cxn ang="0">
                              <a:pos x="113030" y="56510"/>
                            </a:cxn>
                            <a:cxn ang="0">
                              <a:pos x="56515" y="0"/>
                            </a:cxn>
                            <a:cxn ang="0">
                              <a:pos x="56515" y="80879"/>
                            </a:cxn>
                            <a:cxn ang="0">
                              <a:pos x="30405" y="54746"/>
                            </a:cxn>
                            <a:cxn ang="0">
                              <a:pos x="56515" y="28558"/>
                            </a:cxn>
                            <a:cxn ang="0">
                              <a:pos x="82624" y="54746"/>
                            </a:cxn>
                            <a:cxn ang="0">
                              <a:pos x="56515" y="80879"/>
                            </a:cxn>
                          </a:cxnLst>
                          <a:rect l="0" t="0" r="0" b="0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A5BB902" id="Freeform 81" o:spid="_x0000_s1026" style="position:absolute;left:0;text-align:left;margin-left:47.05pt;margin-top:247.15pt;width:8.9pt;height:11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2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" path="m1026,c460,,,459,,1025v,567,804,1434,804,1434c927,2602,1127,2603,1249,2458v,,803,-866,803,-1433c2052,459,1592,,1026,xm1026,1467c764,1467,552,1255,552,993v,-262,212,-475,474,-475c1288,518,1500,731,1500,993v,262,-212,474,-474,474xe" fillcolor="#707070" stroked="f">
                <v:path arrowok="t" o:connecttype="custom" o:connectlocs="56515,0;0,56510;44286,135570;68798,135515;113030,56510;56515,0;56515,80879;30405,54746;56515,28558;82624,54746;56515,80879" o:connectangles="0,0,0,0,0,0,0,0,0,0,0" textboxrect="0,0,2052,2603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5C77DC" wp14:editId="536ED0BE">
                <wp:simplePos x="0" y="0"/>
                <wp:positionH relativeFrom="column">
                  <wp:posOffset>582295</wp:posOffset>
                </wp:positionH>
                <wp:positionV relativeFrom="paragraph">
                  <wp:posOffset>3736975</wp:posOffset>
                </wp:positionV>
                <wp:extent cx="143510" cy="117475"/>
                <wp:effectExtent l="0" t="0" r="8890" b="15875"/>
                <wp:wrapNone/>
                <wp:docPr id="10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82295" y="3736975"/>
                          <a:ext cx="143510" cy="117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5514" y="117475"/>
                            </a:cxn>
                            <a:cxn ang="0">
                              <a:pos x="17995" y="117475"/>
                            </a:cxn>
                            <a:cxn ang="0">
                              <a:pos x="0" y="100682"/>
                            </a:cxn>
                            <a:cxn ang="0">
                              <a:pos x="0" y="31485"/>
                            </a:cxn>
                            <a:cxn ang="0">
                              <a:pos x="66415" y="70457"/>
                            </a:cxn>
                            <a:cxn ang="0">
                              <a:pos x="67186" y="71261"/>
                            </a:cxn>
                            <a:cxn ang="0">
                              <a:pos x="75693" y="71261"/>
                            </a:cxn>
                            <a:cxn ang="0">
                              <a:pos x="143510" y="31695"/>
                            </a:cxn>
                            <a:cxn ang="0">
                              <a:pos x="143510" y="100682"/>
                            </a:cxn>
                            <a:cxn ang="0">
                              <a:pos x="125514" y="117475"/>
                            </a:cxn>
                            <a:cxn ang="0">
                              <a:pos x="71737" y="63530"/>
                            </a:cxn>
                            <a:cxn ang="0">
                              <a:pos x="4201" y="23928"/>
                            </a:cxn>
                            <a:cxn ang="0">
                              <a:pos x="0" y="22284"/>
                            </a:cxn>
                            <a:cxn ang="0">
                              <a:pos x="0" y="16757"/>
                            </a:cxn>
                            <a:cxn ang="0">
                              <a:pos x="17995" y="0"/>
                            </a:cxn>
                            <a:cxn ang="0">
                              <a:pos x="125514" y="0"/>
                            </a:cxn>
                            <a:cxn ang="0">
                              <a:pos x="143510" y="16757"/>
                            </a:cxn>
                            <a:cxn ang="0">
                              <a:pos x="143510" y="22389"/>
                            </a:cxn>
                            <a:cxn ang="0">
                              <a:pos x="139448" y="23998"/>
                            </a:cxn>
                            <a:cxn ang="0">
                              <a:pos x="71737" y="63530"/>
                            </a:cxn>
                          </a:cxnLst>
                          <a:rect l="0" t="0" r="0" b="0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126CA91" id="Freeform 190" o:spid="_x0000_s1026" style="position:absolute;left:0;text-align:left;margin-left:45.85pt;margin-top:294.25pt;width:11.3pt;height:9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9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" path="m3585,3358v-3071,,-3071,,-3071,c230,3358,,3143,,2878,,900,,900,,900,1897,2014,1897,2014,1897,2014v7,7,13,14,22,23c1986,2100,2095,2100,2162,2037,4099,906,4099,906,4099,906v,1972,,1972,,1972c4099,3143,3869,3358,3585,3358xm2049,1816c120,684,120,684,120,684,87,653,43,637,,637,,479,,479,,479,,214,230,,514,,3585,,3585,,3585,v284,,514,214,514,479c4099,640,4099,640,4099,640v-42,1,-84,16,-116,46l2049,1816xe" fillcolor="#707070" stroked="f">
                <v:path arrowok="t" o:connecttype="custom"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 textboxrect="0,0,4099,3358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4AEE1A" wp14:editId="1E9D4206">
                <wp:simplePos x="0" y="0"/>
                <wp:positionH relativeFrom="column">
                  <wp:posOffset>582295</wp:posOffset>
                </wp:positionH>
                <wp:positionV relativeFrom="paragraph">
                  <wp:posOffset>3437890</wp:posOffset>
                </wp:positionV>
                <wp:extent cx="143510" cy="143510"/>
                <wp:effectExtent l="0" t="0" r="0" b="0"/>
                <wp:wrapNone/>
                <wp:docPr id="9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582295" y="343789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8"/>
                            </a:cxn>
                            <a:cxn ang="0">
                              <a:pos x="41111" y="50141"/>
                            </a:cxn>
                            <a:cxn ang="0">
                              <a:pos x="41963" y="18345"/>
                            </a:cxn>
                            <a:cxn ang="0">
                              <a:pos x="9314" y="22165"/>
                            </a:cxn>
                            <a:cxn ang="0">
                              <a:pos x="43100" y="100409"/>
                            </a:cxn>
                            <a:cxn ang="0">
                              <a:pos x="121344" y="134195"/>
                            </a:cxn>
                            <a:cxn ang="0">
                              <a:pos x="125164" y="101577"/>
                            </a:cxn>
                            <a:cxn ang="0">
                              <a:pos x="93368" y="102398"/>
                            </a:cxn>
                            <a:cxn ang="0">
                              <a:pos x="60151" y="83358"/>
                            </a:cxn>
                            <a:cxn ang="0">
                              <a:pos x="60151" y="83358"/>
                            </a:cxn>
                          </a:cxnLst>
                          <a:rect l="0" t="0" r="0" b="0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D139031" id="Freeform 127" o:spid="_x0000_s1026" style="position:absolute;left:0;text-align:left;margin-left:45.85pt;margin-top:270.7pt;width:11.3pt;height:11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45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" path="m1905,2640c1502,2238,1118,1772,1302,1588v264,-264,493,-426,27,-1007c862,,550,446,295,702,,996,279,2095,1365,3180,2450,4265,3549,4545,3843,4250v256,-255,702,-566,121,-1033c3383,2750,3221,2979,2957,3243,2773,3426,2307,3042,1905,2640v,,,,,xe" fillcolor="#707070" stroked="f">
                <v:path arrowok="t" o:connecttype="custom" o:connectlocs="60151,83358;41111,50141;41963,18345;9314,22165;43100,100409;121344,134195;125164,101577;93368,102398;60151,83358;60151,83358" o:connectangles="0,0,0,0,0,0,0,0,0,0" textboxrect="0,0,4545,4545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FAAD36" wp14:editId="58D3999A">
                <wp:simplePos x="0" y="0"/>
                <wp:positionH relativeFrom="column">
                  <wp:posOffset>743585</wp:posOffset>
                </wp:positionH>
                <wp:positionV relativeFrom="paragraph">
                  <wp:posOffset>2745105</wp:posOffset>
                </wp:positionV>
                <wp:extent cx="1504950" cy="1200150"/>
                <wp:effectExtent l="0" t="0" r="0" b="0"/>
                <wp:wrapNone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3585" y="2745105"/>
                          <a:ext cx="1504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152195A5" w14:textId="77777777" w:rsidR="009B3F81" w:rsidRDefault="00000000">
                            <w:pPr>
                              <w:snapToGrid w:val="0"/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  <w:shd w:val="clear" w:color="auto" w:fill="FFFFFF"/>
                              </w:rPr>
                              <w:t>21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  <w:shd w:val="clear" w:color="auto" w:fill="FFFFFF"/>
                              </w:rPr>
                              <w:t>岁</w:t>
                            </w:r>
                          </w:p>
                          <w:p w14:paraId="4476904A" w14:textId="77777777" w:rsidR="009B3F81" w:rsidRDefault="00000000">
                            <w:pPr>
                              <w:snapToGrid w:val="0"/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  <w:lang w:val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Cs w:val="21"/>
                                <w:shd w:val="clear" w:color="auto" w:fill="FFFFFF"/>
                                <w:lang w:val="zh-CN"/>
                              </w:rPr>
                              <w:t>广东省深圳市</w:t>
                            </w:r>
                          </w:p>
                          <w:p w14:paraId="138A4D50" w14:textId="299BD185" w:rsidR="009B3F81" w:rsidRDefault="006E0725">
                            <w:pPr>
                              <w:snapToGrid w:val="0"/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  <w:lang w:val="zh-CN"/>
                              </w:rPr>
                            </w:pPr>
                            <w:r w:rsidRPr="006E0725"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  <w:lang w:val="zh-CN"/>
                              </w:rPr>
                              <w:t>020-86001418</w:t>
                            </w:r>
                          </w:p>
                          <w:p w14:paraId="3BC4B527" w14:textId="2CCDEE8F" w:rsidR="009B3F81" w:rsidRDefault="006E0725">
                            <w:pPr>
                              <w:snapToGrid w:val="0"/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</w:rPr>
                            </w:pPr>
                            <w:r w:rsidRPr="006E0725"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</w:rPr>
                              <w:t>xwgdd@qq.com</w:t>
                            </w:r>
                          </w:p>
                          <w:p w14:paraId="046670C3" w14:textId="77777777" w:rsidR="009B3F81" w:rsidRDefault="009B3F81">
                            <w:pPr>
                              <w:snapToGrid w:val="0"/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</w:rPr>
                            </w:pPr>
                          </w:p>
                          <w:p w14:paraId="6900A947" w14:textId="77777777" w:rsidR="009B3F81" w:rsidRDefault="009B3F81">
                            <w:pPr>
                              <w:snapToGrid w:val="0"/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Cs w:val="21"/>
                                <w:shd w:val="clear" w:color="auto" w:fill="FFFFFF"/>
                                <w:lang w:val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1FAAD36" id="文本框 6" o:spid="_x0000_s1028" type="#_x0000_t202" style="position:absolute;left:0;text-align:left;margin-left:58.55pt;margin-top:216.15pt;width:118.5pt;height:94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" filled="f" stroked="f">
                <v:textbox>
                  <w:txbxContent>
                    <w:p w14:paraId="152195A5" w14:textId="77777777" w:rsidR="009B3F81" w:rsidRDefault="00000000">
                      <w:pPr>
                        <w:snapToGrid w:val="0"/>
                        <w:spacing w:line="312" w:lineRule="auto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  <w:shd w:val="clear" w:color="auto" w:fill="FFFFFF"/>
                        </w:rPr>
                        <w:t>21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  <w:shd w:val="clear" w:color="auto" w:fill="FFFFFF"/>
                        </w:rPr>
                        <w:t>岁</w:t>
                      </w:r>
                    </w:p>
                    <w:p w14:paraId="4476904A" w14:textId="77777777" w:rsidR="009B3F81" w:rsidRDefault="00000000">
                      <w:pPr>
                        <w:snapToGrid w:val="0"/>
                        <w:spacing w:line="312" w:lineRule="auto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  <w:lang w:val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Cs w:val="21"/>
                          <w:shd w:val="clear" w:color="auto" w:fill="FFFFFF"/>
                          <w:lang w:val="zh-CN"/>
                        </w:rPr>
                        <w:t>广东省深圳市</w:t>
                      </w:r>
                    </w:p>
                    <w:p w14:paraId="138A4D50" w14:textId="299BD185" w:rsidR="009B3F81" w:rsidRDefault="006E0725">
                      <w:pPr>
                        <w:snapToGrid w:val="0"/>
                        <w:spacing w:line="312" w:lineRule="auto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  <w:lang w:val="zh-CN"/>
                        </w:rPr>
                      </w:pPr>
                      <w:r w:rsidRPr="006E0725"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  <w:lang w:val="zh-CN"/>
                        </w:rPr>
                        <w:t>020-86001418</w:t>
                      </w:r>
                    </w:p>
                    <w:p w14:paraId="3BC4B527" w14:textId="2CCDEE8F" w:rsidR="009B3F81" w:rsidRDefault="006E0725">
                      <w:pPr>
                        <w:snapToGrid w:val="0"/>
                        <w:spacing w:line="312" w:lineRule="auto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</w:rPr>
                      </w:pPr>
                      <w:r w:rsidRPr="006E0725"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</w:rPr>
                        <w:t>xwgdd@qq.com</w:t>
                      </w:r>
                    </w:p>
                    <w:p w14:paraId="046670C3" w14:textId="77777777" w:rsidR="009B3F81" w:rsidRDefault="009B3F81">
                      <w:pPr>
                        <w:snapToGrid w:val="0"/>
                        <w:spacing w:line="312" w:lineRule="auto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</w:rPr>
                      </w:pPr>
                    </w:p>
                    <w:p w14:paraId="6900A947" w14:textId="77777777" w:rsidR="009B3F81" w:rsidRDefault="009B3F81">
                      <w:pPr>
                        <w:snapToGrid w:val="0"/>
                        <w:spacing w:line="312" w:lineRule="auto"/>
                        <w:rPr>
                          <w:rFonts w:ascii="微软雅黑" w:eastAsia="微软雅黑" w:hAnsi="微软雅黑" w:cs="微软雅黑"/>
                          <w:color w:val="3F3F3F"/>
                          <w:szCs w:val="21"/>
                          <w:shd w:val="clear" w:color="auto" w:fill="FFFFFF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B8907F" wp14:editId="6B8C3306">
                <wp:simplePos x="0" y="0"/>
                <wp:positionH relativeFrom="column">
                  <wp:posOffset>495300</wp:posOffset>
                </wp:positionH>
                <wp:positionV relativeFrom="paragraph">
                  <wp:posOffset>2335530</wp:posOffset>
                </wp:positionV>
                <wp:extent cx="925830" cy="314325"/>
                <wp:effectExtent l="0" t="0" r="0" b="0"/>
                <wp:wrapNone/>
                <wp:docPr id="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" y="233553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5BBA48E" w14:textId="77777777" w:rsidR="009B3F81" w:rsidRDefault="00000000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24"/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48B8907F" id="矩形 18" o:spid="_x0000_s1029" style="position:absolute;left:0;text-align:left;margin-left:39pt;margin-top:183.9pt;width:72.9pt;height:24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" filled="f" stroked="f">
                <v:textbox>
                  <w:txbxContent>
                    <w:p w14:paraId="75BBA48E" w14:textId="77777777" w:rsidR="009B3F81" w:rsidRDefault="00000000">
                      <w:pPr>
                        <w:snapToGrid w:val="0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24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E53AE" wp14:editId="7B2D26A1">
                <wp:simplePos x="0" y="0"/>
                <wp:positionH relativeFrom="column">
                  <wp:posOffset>2823210</wp:posOffset>
                </wp:positionH>
                <wp:positionV relativeFrom="paragraph">
                  <wp:posOffset>2734945</wp:posOffset>
                </wp:positionV>
                <wp:extent cx="4328160" cy="1196340"/>
                <wp:effectExtent l="0" t="0" r="0" b="0"/>
                <wp:wrapNone/>
                <wp:docPr id="9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3210" y="2734945"/>
                          <a:ext cx="432816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0A0EBD" w14:textId="77777777" w:rsidR="009B3F81" w:rsidRDefault="0000000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个人方面：拥有较强的学习能力及表达沟通能力能适应各种环境，并融入其中，能在压力环境下完成挑战性工作。</w:t>
                            </w:r>
                          </w:p>
                          <w:p w14:paraId="42E43EAE" w14:textId="77777777" w:rsidR="009B3F81" w:rsidRDefault="0000000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工作态度：工作中认真负责，不以自我为中心，从不半途而废，喜欢与人相交，并虚心向他人学习,会用100%的热情和精力投入到工作中。</w:t>
                            </w:r>
                          </w:p>
                          <w:p w14:paraId="494560C4" w14:textId="77777777" w:rsidR="009B3F81" w:rsidRDefault="009B3F81">
                            <w:pPr>
                              <w:widowControl/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59E2AF4" w14:textId="77777777" w:rsidR="009B3F81" w:rsidRDefault="009B3F81">
                            <w:pPr>
                              <w:pStyle w:val="a3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 w:line="312" w:lineRule="auto"/>
                              <w:contextualSpacing/>
                              <w:textAlignment w:val="baseline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</w:p>
                          <w:p w14:paraId="1FE28DC3" w14:textId="77777777" w:rsidR="009B3F81" w:rsidRDefault="009B3F81">
                            <w:pPr>
                              <w:snapToGrid w:val="0"/>
                              <w:spacing w:line="24" w:lineRule="atLeast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</w:p>
                          <w:p w14:paraId="51653161" w14:textId="77777777" w:rsidR="009B3F81" w:rsidRDefault="009B3F81"/>
                          <w:p w14:paraId="32243147" w14:textId="77777777" w:rsidR="009B3F81" w:rsidRDefault="009B3F81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 w:cs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E53AE" id="文本框 16" o:spid="_x0000_s1030" type="#_x0000_t202" style="position:absolute;left:0;text-align:left;margin-left:222.3pt;margin-top:215.35pt;width:340.8pt;height:9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" filled="f" stroked="f" strokeweight=".5pt">
                <v:textbox>
                  <w:txbxContent>
                    <w:p w14:paraId="5E0A0EBD" w14:textId="77777777" w:rsidR="009B3F81" w:rsidRDefault="00000000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个人方面：拥有较强的学习能力及表达沟通能力能适应各种环境，并融入其中，能在压力环境下完成挑战性工作。</w:t>
                      </w:r>
                    </w:p>
                    <w:p w14:paraId="42E43EAE" w14:textId="77777777" w:rsidR="009B3F81" w:rsidRDefault="00000000"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kern w:val="24"/>
                          <w:sz w:val="20"/>
                          <w:szCs w:val="20"/>
                        </w:rPr>
                        <w:t>工作态度：工作中认真负责，不以自我为中心，从不半途而废，喜欢与人相交，并虚心向他人学习,会用100%的热情和精力投入到工作中。</w:t>
                      </w:r>
                    </w:p>
                    <w:p w14:paraId="494560C4" w14:textId="77777777" w:rsidR="009B3F81" w:rsidRDefault="009B3F81">
                      <w:pPr>
                        <w:widowControl/>
                        <w:snapToGrid w:val="0"/>
                        <w:spacing w:line="312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</w:p>
                    <w:p w14:paraId="059E2AF4" w14:textId="77777777" w:rsidR="009B3F81" w:rsidRDefault="009B3F81">
                      <w:pPr>
                        <w:pStyle w:val="a3"/>
                        <w:kinsoku w:val="0"/>
                        <w:overflowPunct w:val="0"/>
                        <w:snapToGrid w:val="0"/>
                        <w:spacing w:before="0" w:beforeAutospacing="0" w:after="0" w:afterAutospacing="0" w:line="312" w:lineRule="auto"/>
                        <w:contextualSpacing/>
                        <w:textAlignment w:val="baseline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</w:p>
                    <w:p w14:paraId="1FE28DC3" w14:textId="77777777" w:rsidR="009B3F81" w:rsidRDefault="009B3F81">
                      <w:pPr>
                        <w:snapToGrid w:val="0"/>
                        <w:spacing w:line="24" w:lineRule="atLeast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</w:p>
                    <w:p w14:paraId="51653161" w14:textId="77777777" w:rsidR="009B3F81" w:rsidRDefault="009B3F81"/>
                    <w:p w14:paraId="32243147" w14:textId="77777777" w:rsidR="009B3F81" w:rsidRDefault="009B3F81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 w:cs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FE866" wp14:editId="5EF358E9">
                <wp:simplePos x="0" y="0"/>
                <wp:positionH relativeFrom="column">
                  <wp:posOffset>2850515</wp:posOffset>
                </wp:positionH>
                <wp:positionV relativeFrom="paragraph">
                  <wp:posOffset>2343785</wp:posOffset>
                </wp:positionV>
                <wp:extent cx="763905" cy="356870"/>
                <wp:effectExtent l="0" t="0" r="0" b="0"/>
                <wp:wrapNone/>
                <wp:docPr id="5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2343785"/>
                          <a:ext cx="76390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130FAED5" w14:textId="77777777" w:rsidR="009B3F81" w:rsidRDefault="00000000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24"/>
                              </w:rPr>
                              <w:t>关于我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0E2FE866" id="矩形 13" o:spid="_x0000_s1031" style="position:absolute;left:0;text-align:left;margin-left:224.45pt;margin-top:184.55pt;width:60.15pt;height:2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" filled="f" stroked="f">
                <v:textbox>
                  <w:txbxContent>
                    <w:p w14:paraId="130FAED5" w14:textId="77777777" w:rsidR="009B3F81" w:rsidRDefault="00000000">
                      <w:pPr>
                        <w:snapToGrid w:val="0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24"/>
                        </w:rPr>
                        <w:t>关于我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6C3E7" wp14:editId="70B645EA">
                <wp:simplePos x="0" y="0"/>
                <wp:positionH relativeFrom="column">
                  <wp:posOffset>2823210</wp:posOffset>
                </wp:positionH>
                <wp:positionV relativeFrom="paragraph">
                  <wp:posOffset>4634230</wp:posOffset>
                </wp:positionV>
                <wp:extent cx="4334510" cy="1894840"/>
                <wp:effectExtent l="0" t="0" r="0" b="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23210" y="4634230"/>
                          <a:ext cx="4334510" cy="189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75C510ED" w14:textId="77777777" w:rsidR="009B3F81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时间：2012/6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 xml:space="preserve">至今     </w:t>
                            </w:r>
                          </w:p>
                          <w:p w14:paraId="24275606" w14:textId="77777777" w:rsidR="009B3F81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毕业院校：湖北十堰大学</w:t>
                            </w:r>
                          </w:p>
                          <w:p w14:paraId="141BFCD3" w14:textId="77777777" w:rsidR="009B3F81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专业：国际一般管理及经济贸易</w:t>
                            </w:r>
                          </w:p>
                          <w:p w14:paraId="10BED990" w14:textId="77777777" w:rsidR="009B3F81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学历：本科</w:t>
                            </w:r>
                          </w:p>
                          <w:p w14:paraId="04AD118E" w14:textId="77777777" w:rsidR="009B3F81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 xml:space="preserve">语言能力：掌握英语的听说读写能力。 </w:t>
                            </w:r>
                          </w:p>
                          <w:p w14:paraId="7E871673" w14:textId="77777777" w:rsidR="009B3F81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专业课程：运筹学基础操作系统、数据结构、数据库原理、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  <w:t>管理经济学、软件开发工具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6C3E7" id="_x0000_s1032" type="#_x0000_t202" style="position:absolute;left:0;text-align:left;margin-left:222.3pt;margin-top:364.9pt;width:341.3pt;height:14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" filled="f" stroked="f">
                <v:textbox>
                  <w:txbxContent>
                    <w:p w14:paraId="75C510ED" w14:textId="77777777" w:rsidR="009B3F81" w:rsidRDefault="00000000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时间：2012/6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 xml:space="preserve">至今     </w:t>
                      </w:r>
                    </w:p>
                    <w:p w14:paraId="24275606" w14:textId="77777777" w:rsidR="009B3F81" w:rsidRDefault="00000000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毕业院校：湖北十堰大学</w:t>
                      </w:r>
                    </w:p>
                    <w:p w14:paraId="141BFCD3" w14:textId="77777777" w:rsidR="009B3F81" w:rsidRDefault="00000000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专业：国际一般管理及经济贸易</w:t>
                      </w:r>
                    </w:p>
                    <w:p w14:paraId="10BED990" w14:textId="77777777" w:rsidR="009B3F81" w:rsidRDefault="00000000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学历：本科</w:t>
                      </w:r>
                    </w:p>
                    <w:p w14:paraId="04AD118E" w14:textId="77777777" w:rsidR="009B3F81" w:rsidRDefault="00000000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 xml:space="preserve">语言能力：掌握英语的听说读写能力。 </w:t>
                      </w:r>
                    </w:p>
                    <w:p w14:paraId="7E871673" w14:textId="77777777" w:rsidR="009B3F81" w:rsidRDefault="00000000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3F3F3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专业课程：运筹学基础操作系统、数据结构、数据库原理、</w:t>
                      </w:r>
                      <w:r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  <w:t>管理经济学、软件开发工具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50969" wp14:editId="2566CE19">
                <wp:simplePos x="0" y="0"/>
                <wp:positionH relativeFrom="column">
                  <wp:posOffset>2850515</wp:posOffset>
                </wp:positionH>
                <wp:positionV relativeFrom="paragraph">
                  <wp:posOffset>4232910</wp:posOffset>
                </wp:positionV>
                <wp:extent cx="925830" cy="351790"/>
                <wp:effectExtent l="0" t="0" r="0" b="0"/>
                <wp:wrapNone/>
                <wp:docPr id="2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4232910"/>
                          <a:ext cx="92583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FD39D34" w14:textId="77777777" w:rsidR="009B3F81" w:rsidRDefault="00000000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BA50969" id="矩形 31" o:spid="_x0000_s1033" style="position:absolute;left:0;text-align:left;margin-left:224.45pt;margin-top:333.3pt;width:72.9pt;height:2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" filled="f" stroked="f">
                <v:textbox>
                  <w:txbxContent>
                    <w:p w14:paraId="6FD39D34" w14:textId="77777777" w:rsidR="009B3F81" w:rsidRDefault="00000000">
                      <w:pPr>
                        <w:snapToGrid w:val="0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24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D5D76" wp14:editId="59F7638A">
                <wp:simplePos x="0" y="0"/>
                <wp:positionH relativeFrom="column">
                  <wp:posOffset>2823210</wp:posOffset>
                </wp:positionH>
                <wp:positionV relativeFrom="paragraph">
                  <wp:posOffset>7259320</wp:posOffset>
                </wp:positionV>
                <wp:extent cx="4037965" cy="2682240"/>
                <wp:effectExtent l="0" t="0" r="0" b="0"/>
                <wp:wrapNone/>
                <wp:docPr id="4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210" y="7259320"/>
                          <a:ext cx="4037965" cy="268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06B2A17" w14:textId="77777777" w:rsidR="009B3F81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时间：2013.8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一2014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.6             企业：深圳科技网络公司</w:t>
                            </w:r>
                          </w:p>
                          <w:p w14:paraId="1A3A70C0" w14:textId="77777777" w:rsidR="009B3F81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职位：产品运营总监</w:t>
                            </w:r>
                          </w:p>
                          <w:p w14:paraId="4F0438A9" w14:textId="77777777" w:rsidR="009B3F8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afterLines="50" w:after="156"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工作职责：负责技术方向、技术规划与运筹实施，业务发展提供全面技术；研究决策公司技术发展路线，规划公司服务产品技术构架。</w:t>
                            </w:r>
                          </w:p>
                          <w:p w14:paraId="6FFE8D19" w14:textId="77777777" w:rsidR="009B3F81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时间：2015.6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一2016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.6             企业：深圳科技网络公司</w:t>
                            </w:r>
                          </w:p>
                          <w:p w14:paraId="1377F2E4" w14:textId="77777777" w:rsidR="009B3F81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职位：产品运营总监</w:t>
                            </w:r>
                          </w:p>
                          <w:p w14:paraId="7BADE393" w14:textId="77777777" w:rsidR="009B3F8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afterLines="50" w:after="156" w:line="312" w:lineRule="auto"/>
                              <w:rPr>
                                <w:rFonts w:ascii="微软雅黑" w:eastAsia="微软雅黑" w:hAnsi="微软雅黑" w:cs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20"/>
                                <w:szCs w:val="20"/>
                              </w:rPr>
                              <w:t>工作职责：负责基于LBS的手机交友客户产品功能策划；管理后台的功能策划，并跟进技术实施。</w:t>
                            </w:r>
                          </w:p>
                          <w:p w14:paraId="59007AEF" w14:textId="77777777" w:rsidR="009B3F81" w:rsidRDefault="009B3F81">
                            <w:pPr>
                              <w:snapToGrid w:val="0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73FD5D76" id="矩形 34" o:spid="_x0000_s1034" style="position:absolute;left:0;text-align:left;margin-left:222.3pt;margin-top:571.6pt;width:317.95pt;height:21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" filled="f" stroked="f">
                <v:textbox>
                  <w:txbxContent>
                    <w:p w14:paraId="306B2A17" w14:textId="77777777" w:rsidR="009B3F81" w:rsidRDefault="00000000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时间：2013.8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一2014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.6             企业：深圳科技网络公司</w:t>
                      </w:r>
                    </w:p>
                    <w:p w14:paraId="1A3A70C0" w14:textId="77777777" w:rsidR="009B3F81" w:rsidRDefault="00000000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职位：产品运营总监</w:t>
                      </w:r>
                    </w:p>
                    <w:p w14:paraId="4F0438A9" w14:textId="77777777" w:rsidR="009B3F81" w:rsidRDefault="00000000"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afterLines="50" w:after="156" w:line="312" w:lineRule="auto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工作职责：负责技术方向、技术规划与运筹实施，业务发展提供全面技术；研究决策公司技术发展路线，规划公司服务产品技术构架。</w:t>
                      </w:r>
                    </w:p>
                    <w:p w14:paraId="6FFE8D19" w14:textId="77777777" w:rsidR="009B3F81" w:rsidRDefault="00000000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时间：2015.6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一2016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.6             企业：深圳科技网络公司</w:t>
                      </w:r>
                    </w:p>
                    <w:p w14:paraId="1377F2E4" w14:textId="77777777" w:rsidR="009B3F81" w:rsidRDefault="00000000"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职位：产品运营总监</w:t>
                      </w:r>
                    </w:p>
                    <w:p w14:paraId="7BADE393" w14:textId="77777777" w:rsidR="009B3F81" w:rsidRDefault="00000000">
                      <w:pPr>
                        <w:numPr>
                          <w:ilvl w:val="0"/>
                          <w:numId w:val="4"/>
                        </w:numPr>
                        <w:snapToGrid w:val="0"/>
                        <w:spacing w:afterLines="50" w:after="156" w:line="312" w:lineRule="auto"/>
                        <w:rPr>
                          <w:rFonts w:ascii="微软雅黑" w:eastAsia="微软雅黑" w:hAnsi="微软雅黑" w:cs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3F3F3F"/>
                          <w:sz w:val="20"/>
                          <w:szCs w:val="20"/>
                        </w:rPr>
                        <w:t>工作职责：负责基于LBS的手机交友客户产品功能策划；管理后台的功能策划，并跟进技术实施。</w:t>
                      </w:r>
                    </w:p>
                    <w:p w14:paraId="59007AEF" w14:textId="77777777" w:rsidR="009B3F81" w:rsidRDefault="009B3F81">
                      <w:pPr>
                        <w:snapToGrid w:val="0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27FBA" wp14:editId="14DAA6D7">
                <wp:simplePos x="0" y="0"/>
                <wp:positionH relativeFrom="column">
                  <wp:posOffset>2850515</wp:posOffset>
                </wp:positionH>
                <wp:positionV relativeFrom="paragraph">
                  <wp:posOffset>6841490</wp:posOffset>
                </wp:positionV>
                <wp:extent cx="925830" cy="314325"/>
                <wp:effectExtent l="0" t="0" r="0" b="0"/>
                <wp:wrapNone/>
                <wp:docPr id="22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0515" y="6841490"/>
                          <a:ext cx="9258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5E0DEAB" w14:textId="77777777" w:rsidR="009B3F81" w:rsidRDefault="00000000">
                            <w:pPr>
                              <w:snapToGrid w:val="0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24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02B27FBA" id="矩形 33" o:spid="_x0000_s1035" style="position:absolute;left:0;text-align:left;margin-left:224.45pt;margin-top:538.7pt;width:72.9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" filled="f" stroked="f">
                <v:textbox>
                  <w:txbxContent>
                    <w:p w14:paraId="75E0DEAB" w14:textId="77777777" w:rsidR="009B3F81" w:rsidRDefault="00000000">
                      <w:pPr>
                        <w:snapToGrid w:val="0"/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24"/>
                        </w:rPr>
                        <w:t>工作经验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33F364A" wp14:editId="4B12777E">
                <wp:simplePos x="0" y="0"/>
                <wp:positionH relativeFrom="column">
                  <wp:posOffset>157480</wp:posOffset>
                </wp:positionH>
                <wp:positionV relativeFrom="paragraph">
                  <wp:posOffset>162560</wp:posOffset>
                </wp:positionV>
                <wp:extent cx="7252335" cy="10376535"/>
                <wp:effectExtent l="0" t="0" r="5715" b="571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285" y="220980"/>
                          <a:ext cx="7252335" cy="1037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D9E21" id="矩形 45" o:spid="_x0000_s1026" style="position:absolute;left:0;text-align:left;margin-left:12.4pt;margin-top:12.8pt;width:571.05pt;height:817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7F08F9" wp14:editId="0A87F707">
            <wp:simplePos x="0" y="0"/>
            <wp:positionH relativeFrom="column">
              <wp:posOffset>662940</wp:posOffset>
            </wp:positionH>
            <wp:positionV relativeFrom="paragraph">
              <wp:posOffset>476250</wp:posOffset>
            </wp:positionV>
            <wp:extent cx="1229995" cy="1230630"/>
            <wp:effectExtent l="12700" t="12700" r="14605" b="13970"/>
            <wp:wrapNone/>
            <wp:docPr id="44" name="图片 44" descr="C:\Users\kedao\Desktop\登记照5\头像10.jpg头像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kedao\Desktop\登记照5\头像10.jpg头像10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229995" cy="1230630"/>
                    </a:xfrm>
                    <a:prstGeom prst="ellipse">
                      <a:avLst/>
                    </a:prstGeom>
                    <a:ln w="12700">
                      <a:solidFill>
                        <a:srgbClr val="D9D9D9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1C6E5C" wp14:editId="66C27658">
                <wp:simplePos x="0" y="0"/>
                <wp:positionH relativeFrom="column">
                  <wp:posOffset>2441575</wp:posOffset>
                </wp:positionH>
                <wp:positionV relativeFrom="paragraph">
                  <wp:posOffset>737235</wp:posOffset>
                </wp:positionV>
                <wp:extent cx="2846705" cy="837565"/>
                <wp:effectExtent l="0" t="0" r="0" b="0"/>
                <wp:wrapNone/>
                <wp:docPr id="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675B8691" w14:textId="7686F203" w:rsidR="009B3F81" w:rsidRDefault="006E0725">
                            <w:pPr>
                              <w:rPr>
                                <w:rFonts w:ascii="微软雅黑" w:eastAsia="微软雅黑" w:hAnsi="微软雅黑" w:cs="微软雅黑"/>
                                <w:color w:val="00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  <w:t>工</w:t>
                            </w:r>
                            <w:r w:rsidR="00000000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  <w:t>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  <w:t xml:space="preserve"> 多</w:t>
                            </w:r>
                            <w:r w:rsidR="00000000">
                              <w:rPr>
                                <w:rFonts w:ascii="微软雅黑" w:eastAsia="微软雅黑" w:hAnsi="微软雅黑" w:cs="微软雅黑" w:hint="eastAsia"/>
                                <w:color w:val="3F3F3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00000">
                              <w:rPr>
                                <w:rFonts w:ascii="微软雅黑" w:eastAsia="微软雅黑" w:hAnsi="微软雅黑" w:cs="微软雅黑" w:hint="eastAsia"/>
                                <w:color w:val="000000"/>
                                <w:sz w:val="22"/>
                                <w:szCs w:val="22"/>
                              </w:rPr>
                              <w:t>求职意向：财务会计</w:t>
                            </w:r>
                          </w:p>
                          <w:p w14:paraId="3D46571F" w14:textId="77777777" w:rsidR="009B3F81" w:rsidRDefault="009B3F81">
                            <w:pPr>
                              <w:rPr>
                                <w:rFonts w:ascii="微软雅黑" w:eastAsia="微软雅黑" w:hAnsi="微软雅黑" w:cs="微软雅黑"/>
                                <w:color w:val="3F3F3F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1D1C6E5C" id="矩形 11" o:spid="_x0000_s1036" style="position:absolute;left:0;text-align:left;margin-left:192.25pt;margin-top:58.05pt;width:224.15pt;height:65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" filled="f" stroked="f">
                <v:textbox>
                  <w:txbxContent>
                    <w:p w14:paraId="675B8691" w14:textId="7686F203" w:rsidR="009B3F81" w:rsidRDefault="006E0725">
                      <w:pPr>
                        <w:rPr>
                          <w:rFonts w:ascii="微软雅黑" w:eastAsia="微软雅黑" w:hAnsi="微软雅黑" w:cs="微软雅黑"/>
                          <w:color w:val="000000"/>
                          <w:sz w:val="32"/>
                          <w:szCs w:val="4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40"/>
                          <w:szCs w:val="40"/>
                        </w:rPr>
                        <w:t>工</w:t>
                      </w:r>
                      <w:r w:rsidR="00000000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3F3F3F"/>
                          <w:sz w:val="40"/>
                          <w:szCs w:val="40"/>
                        </w:rPr>
                        <w:t>多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3F3F3F"/>
                          <w:sz w:val="40"/>
                          <w:szCs w:val="40"/>
                        </w:rPr>
                        <w:t xml:space="preserve"> 多</w:t>
                      </w:r>
                      <w:r w:rsidR="00000000">
                        <w:rPr>
                          <w:rFonts w:ascii="微软雅黑" w:eastAsia="微软雅黑" w:hAnsi="微软雅黑" w:cs="微软雅黑" w:hint="eastAsia"/>
                          <w:color w:val="3F3F3F"/>
                          <w:sz w:val="60"/>
                          <w:szCs w:val="60"/>
                        </w:rPr>
                        <w:t xml:space="preserve"> </w:t>
                      </w:r>
                      <w:r w:rsidR="00000000">
                        <w:rPr>
                          <w:rFonts w:ascii="微软雅黑" w:eastAsia="微软雅黑" w:hAnsi="微软雅黑" w:cs="微软雅黑" w:hint="eastAsia"/>
                          <w:color w:val="000000"/>
                          <w:sz w:val="22"/>
                          <w:szCs w:val="22"/>
                        </w:rPr>
                        <w:t>求职意向：财务会计</w:t>
                      </w:r>
                    </w:p>
                    <w:p w14:paraId="3D46571F" w14:textId="77777777" w:rsidR="009B3F81" w:rsidRDefault="009B3F81">
                      <w:pPr>
                        <w:rPr>
                          <w:rFonts w:ascii="微软雅黑" w:eastAsia="微软雅黑" w:hAnsi="微软雅黑" w:cs="微软雅黑"/>
                          <w:color w:val="3F3F3F"/>
                          <w:sz w:val="90"/>
                          <w:szCs w:val="9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42ED47" wp14:editId="1B95986F">
                <wp:simplePos x="0" y="0"/>
                <wp:positionH relativeFrom="column">
                  <wp:posOffset>151130</wp:posOffset>
                </wp:positionH>
                <wp:positionV relativeFrom="paragraph">
                  <wp:posOffset>2021205</wp:posOffset>
                </wp:positionV>
                <wp:extent cx="7272020" cy="8500110"/>
                <wp:effectExtent l="0" t="4445" r="5080" b="1079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020" cy="8500110"/>
                          <a:chOff x="5514" y="4686"/>
                          <a:chExt cx="11452" cy="13386"/>
                        </a:xfrm>
                      </wpg:grpSpPr>
                      <wps:wsp>
                        <wps:cNvPr id="6" name="直线 7"/>
                        <wps:cNvCnPr/>
                        <wps:spPr>
                          <a:xfrm>
                            <a:off x="5514" y="4686"/>
                            <a:ext cx="11452" cy="1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直线 28"/>
                        <wps:cNvCnPr/>
                        <wps:spPr>
                          <a:xfrm>
                            <a:off x="9044" y="4692"/>
                            <a:ext cx="1" cy="133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C816D" id="组合 50" o:spid="_x0000_s1026" style="position:absolute;left:0;text-align:left;margin-left:11.9pt;margin-top:159.15pt;width:572.6pt;height:669.3pt;z-index:251658240" coordorigin="5514,4686" coordsize="11452,1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">
                <v:line id="直线 7" o:spid="_x0000_s1027" style="position:absolute;visibility:visible;mso-wrap-style:square" from="5514,4686" to="16966,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" strokecolor="#bfbfbf [2412]" strokeweight=".25pt"/>
                <v:line id="直线 28" o:spid="_x0000_s1028" style="position:absolute;visibility:visible;mso-wrap-style:square" from="9044,4692" to="9045,1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" strokecolor="#bfbfbf [2412]"/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 wp14:anchorId="5505936B" wp14:editId="51F55972">
            <wp:simplePos x="0" y="0"/>
            <wp:positionH relativeFrom="column">
              <wp:posOffset>325755</wp:posOffset>
            </wp:positionH>
            <wp:positionV relativeFrom="paragraph">
              <wp:posOffset>7212330</wp:posOffset>
            </wp:positionV>
            <wp:extent cx="2078355" cy="3049905"/>
            <wp:effectExtent l="0" t="0" r="0" b="17145"/>
            <wp:wrapNone/>
            <wp:docPr id="42" name="图片 3" descr="296b1c5b3f0fc19508d31b2aaab0c01a1bed3e87135c4-qmnajD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" descr="296b1c5b3f0fc19508d31b2aaab0c01a1bed3e87135c4-qmnajD_fw65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DFDFB"/>
                        </a:clrFrom>
                        <a:clrTo>
                          <a:srgbClr val="FDFDFB">
                            <a:alpha val="0"/>
                          </a:srgbClr>
                        </a:clrTo>
                      </a:clrChange>
                    </a:blip>
                    <a:srcRect l="12825" t="7262" r="14172" b="26183"/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C7541A1" wp14:editId="4963A7D0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7602855" cy="10697210"/>
                <wp:effectExtent l="0" t="0" r="1714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5400" y="1905"/>
                          <a:ext cx="7602855" cy="10697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E7C33" id="矩形 1" o:spid="_x0000_s1026" style="position:absolute;left:0;text-align:left;margin-left:-.05pt;margin-top:.15pt;width:598.65pt;height:842.3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" fillcolor="#d8d8d8 [2732]" stroked="f" strokeweight="1pt"/>
            </w:pict>
          </mc:Fallback>
        </mc:AlternateContent>
      </w:r>
      <w:r>
        <w:rPr>
          <w:rFonts w:hint="eastAsia"/>
        </w:rPr>
        <w:t xml:space="preserve"> </w:t>
      </w:r>
    </w:p>
    <w:sectPr w:rsidR="009B3F81">
      <w:pgSz w:w="11906" w:h="16838"/>
      <w:pgMar w:top="0" w:right="0" w:bottom="0" w:left="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8428"/>
    <w:multiLevelType w:val="singleLevel"/>
    <w:tmpl w:val="57B4842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7B55E34"/>
    <w:multiLevelType w:val="singleLevel"/>
    <w:tmpl w:val="57B55E3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7CC3991"/>
    <w:multiLevelType w:val="singleLevel"/>
    <w:tmpl w:val="57CC399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7CC39AE"/>
    <w:multiLevelType w:val="singleLevel"/>
    <w:tmpl w:val="57CC39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426077968">
    <w:abstractNumId w:val="1"/>
  </w:num>
  <w:num w:numId="2" w16cid:durableId="2113011893">
    <w:abstractNumId w:val="0"/>
  </w:num>
  <w:num w:numId="3" w16cid:durableId="125782675">
    <w:abstractNumId w:val="2"/>
  </w:num>
  <w:num w:numId="4" w16cid:durableId="65803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5B4220"/>
    <w:rsid w:val="00364AF0"/>
    <w:rsid w:val="006E0725"/>
    <w:rsid w:val="009B3F81"/>
    <w:rsid w:val="02081C4E"/>
    <w:rsid w:val="04E85434"/>
    <w:rsid w:val="07D237D4"/>
    <w:rsid w:val="0972785C"/>
    <w:rsid w:val="0C455902"/>
    <w:rsid w:val="0C4F69B3"/>
    <w:rsid w:val="10D02D44"/>
    <w:rsid w:val="10F71A69"/>
    <w:rsid w:val="112253B6"/>
    <w:rsid w:val="11A0448A"/>
    <w:rsid w:val="14793FAC"/>
    <w:rsid w:val="14D56711"/>
    <w:rsid w:val="16B64BA9"/>
    <w:rsid w:val="17FE35F9"/>
    <w:rsid w:val="1BF94B7C"/>
    <w:rsid w:val="1ED721B9"/>
    <w:rsid w:val="22492014"/>
    <w:rsid w:val="23773475"/>
    <w:rsid w:val="23F27548"/>
    <w:rsid w:val="241E1735"/>
    <w:rsid w:val="249D708E"/>
    <w:rsid w:val="25272017"/>
    <w:rsid w:val="26B41B0C"/>
    <w:rsid w:val="28F34482"/>
    <w:rsid w:val="29320BB7"/>
    <w:rsid w:val="2BF13DBD"/>
    <w:rsid w:val="2E2A5363"/>
    <w:rsid w:val="359C7360"/>
    <w:rsid w:val="4419129C"/>
    <w:rsid w:val="457C5E73"/>
    <w:rsid w:val="45981AFD"/>
    <w:rsid w:val="46926293"/>
    <w:rsid w:val="49097BD4"/>
    <w:rsid w:val="4CB22B1E"/>
    <w:rsid w:val="501E70BE"/>
    <w:rsid w:val="503D194B"/>
    <w:rsid w:val="513B2F10"/>
    <w:rsid w:val="54C40D82"/>
    <w:rsid w:val="55240F1B"/>
    <w:rsid w:val="55DE64B4"/>
    <w:rsid w:val="58B40A28"/>
    <w:rsid w:val="5F2B0068"/>
    <w:rsid w:val="605B4220"/>
    <w:rsid w:val="60A661F0"/>
    <w:rsid w:val="639521F5"/>
    <w:rsid w:val="65073F05"/>
    <w:rsid w:val="65AD4749"/>
    <w:rsid w:val="670E515D"/>
    <w:rsid w:val="67AE3C97"/>
    <w:rsid w:val="705E4E5D"/>
    <w:rsid w:val="70BA0265"/>
    <w:rsid w:val="7143526E"/>
    <w:rsid w:val="726C54BC"/>
    <w:rsid w:val="76803DC8"/>
    <w:rsid w:val="77071E5C"/>
    <w:rsid w:val="7A4C6547"/>
    <w:rsid w:val="7CE1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BB1302"/>
  <w15:docId w15:val="{09CDB3B4-8E9A-4CB2-B4D8-E7178E5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36890;&#29992;&#31616;&#21382;&#12305;&#40657;&#30333;&#28784;&#20010;&#24615;&#31616;&#21382;&#36890;&#29992;&#27169;&#26495;24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【通用简历】黑白灰个性简历通用模板244.doc</Template>
  <TotalTime>1</TotalTime>
  <Pages>1</Pages>
  <Words>3</Words>
  <Characters>19</Characters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2017-07-09T15:24:00Z</dcterms:created>
  <dcterms:modified xsi:type="dcterms:W3CDTF">2023-10-07T16:07:00Z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