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DABE" w14:textId="77777777" w:rsidR="00984DC9" w:rsidRDefault="00000000">
      <w:pPr>
        <w:adjustRightInd w:val="0"/>
        <w:snapToGrid w:val="0"/>
        <w:ind w:leftChars="300" w:left="630"/>
        <w:rPr>
          <w:color w:val="4C4C4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93349A" wp14:editId="5C55F18D">
                <wp:simplePos x="0" y="0"/>
                <wp:positionH relativeFrom="column">
                  <wp:posOffset>-461010</wp:posOffset>
                </wp:positionH>
                <wp:positionV relativeFrom="paragraph">
                  <wp:posOffset>-464185</wp:posOffset>
                </wp:positionV>
                <wp:extent cx="7576820" cy="10962640"/>
                <wp:effectExtent l="0" t="0" r="5080" b="1016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435" y="80010"/>
                          <a:ext cx="7576820" cy="1096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9E8C9" id="矩形 46" o:spid="_x0000_s1026" style="position:absolute;left:0;text-align:left;margin-left:-36.3pt;margin-top:-36.55pt;width:596.6pt;height:863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A6DB" wp14:editId="47AE0A55">
                <wp:simplePos x="0" y="0"/>
                <wp:positionH relativeFrom="column">
                  <wp:posOffset>1784985</wp:posOffset>
                </wp:positionH>
                <wp:positionV relativeFrom="page">
                  <wp:posOffset>18415</wp:posOffset>
                </wp:positionV>
                <wp:extent cx="5360035" cy="10727690"/>
                <wp:effectExtent l="19050" t="19050" r="50165" b="54610"/>
                <wp:wrapNone/>
                <wp:docPr id="1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10727690"/>
                        </a:xfrm>
                        <a:prstGeom prst="rect">
                          <a:avLst/>
                        </a:prstGeom>
                        <a:solidFill>
                          <a:srgbClr val="FAEFE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43C6735" id="矩形 6" o:spid="_x0000_s1026" style="position:absolute;left:0;text-align:left;margin-left:140.55pt;margin-top:1.45pt;width:422.05pt;height:8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" fillcolor="#faefef" strokecolor="#f2f2f2" strokeweight="3pt">
                <v:shadow on="t" color="#205867" opacity=".5" offset="1pt"/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ACF327F" wp14:editId="79D1273F">
            <wp:simplePos x="0" y="0"/>
            <wp:positionH relativeFrom="column">
              <wp:posOffset>-107950</wp:posOffset>
            </wp:positionH>
            <wp:positionV relativeFrom="paragraph">
              <wp:posOffset>44450</wp:posOffset>
            </wp:positionV>
            <wp:extent cx="1454150" cy="1454150"/>
            <wp:effectExtent l="57150" t="57150" r="69850" b="69850"/>
            <wp:wrapNone/>
            <wp:docPr id="21" name="图片 116" descr="C:\Users\kedao\Desktop\登记照5\头像12.jpg头像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6" descr="C:\Users\kedao\Desktop\登记照5\头像12.jpg头像1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 w="57150" cap="flat" cmpd="sng">
                      <a:solidFill>
                        <a:srgbClr val="F2DBDB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DB987E" wp14:editId="6E75F64F">
                <wp:simplePos x="0" y="0"/>
                <wp:positionH relativeFrom="column">
                  <wp:posOffset>2163445</wp:posOffset>
                </wp:positionH>
                <wp:positionV relativeFrom="paragraph">
                  <wp:posOffset>3696335</wp:posOffset>
                </wp:positionV>
                <wp:extent cx="1358900" cy="425450"/>
                <wp:effectExtent l="0" t="0" r="12700" b="12700"/>
                <wp:wrapNone/>
                <wp:docPr id="32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425450"/>
                          <a:chOff x="846" y="6939"/>
                          <a:chExt cx="2140" cy="670"/>
                        </a:xfrm>
                      </wpg:grpSpPr>
                      <wps:wsp>
                        <wps:cNvPr id="30" name="矩形 121"/>
                        <wps:cNvSpPr/>
                        <wps:spPr>
                          <a:xfrm>
                            <a:off x="1361" y="7053"/>
                            <a:ext cx="1625" cy="49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1" name="任意多边形 120"/>
                        <wps:cNvSpPr>
                          <a:spLocks noChangeAspect="1" noEditPoints="1"/>
                        </wps:cNvSpPr>
                        <wps:spPr>
                          <a:xfrm>
                            <a:off x="846" y="6939"/>
                            <a:ext cx="652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23493" y="160163"/>
                              </a:cxn>
                              <a:cxn ang="0">
                                <a:pos x="129374" y="166041"/>
                              </a:cxn>
                              <a:cxn ang="0">
                                <a:pos x="149956" y="166041"/>
                              </a:cxn>
                              <a:cxn ang="0">
                                <a:pos x="154366" y="160163"/>
                              </a:cxn>
                              <a:cxn ang="0">
                                <a:pos x="154366" y="154286"/>
                              </a:cxn>
                              <a:cxn ang="0">
                                <a:pos x="149956" y="148408"/>
                              </a:cxn>
                              <a:cxn ang="0">
                                <a:pos x="129374" y="148408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05851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216113" y="92571"/>
                              </a:cxn>
                              <a:cxn ang="0">
                                <a:pos x="221994" y="99918"/>
                              </a:cxn>
                              <a:cxn ang="0">
                                <a:pos x="221994" y="129306"/>
                              </a:cxn>
                              <a:cxn ang="0">
                                <a:pos x="170538" y="151347"/>
                              </a:cxn>
                              <a:cxn ang="0">
                                <a:pos x="161717" y="151347"/>
                              </a:cxn>
                              <a:cxn ang="0">
                                <a:pos x="161717" y="145469"/>
                              </a:cxn>
                              <a:cxn ang="0">
                                <a:pos x="154366" y="141061"/>
                              </a:cxn>
                              <a:cxn ang="0">
                                <a:pos x="120553" y="141061"/>
                              </a:cxn>
                              <a:cxn ang="0">
                                <a:pos x="116142" y="145469"/>
                              </a:cxn>
                              <a:cxn ang="0">
                                <a:pos x="116142" y="151347"/>
                              </a:cxn>
                              <a:cxn ang="0">
                                <a:pos x="108792" y="151347"/>
                              </a:cxn>
                              <a:cxn ang="0">
                                <a:pos x="58806" y="129306"/>
                              </a:cxn>
                              <a:cxn ang="0">
                                <a:pos x="58806" y="101388"/>
                              </a:cxn>
                              <a:cxn ang="0">
                                <a:pos x="63217" y="92571"/>
                              </a:cxn>
                              <a:cxn ang="0">
                                <a:pos x="105851" y="92571"/>
                              </a:cxn>
                              <a:cxn ang="0">
                                <a:pos x="160247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173479" y="73469"/>
                              </a:cxn>
                              <a:cxn ang="0">
                                <a:pos x="163187" y="66122"/>
                              </a:cxn>
                              <a:cxn ang="0">
                                <a:pos x="114672" y="66122"/>
                              </a:cxn>
                              <a:cxn ang="0">
                                <a:pos x="105851" y="73469"/>
                              </a:cxn>
                              <a:cxn ang="0">
                                <a:pos x="105851" y="92571"/>
                              </a:cxn>
                              <a:cxn ang="0">
                                <a:pos x="119083" y="92571"/>
                              </a:cxn>
                              <a:cxn ang="0">
                                <a:pos x="119083" y="82286"/>
                              </a:cxn>
                              <a:cxn ang="0">
                                <a:pos x="122023" y="76408"/>
                              </a:cxn>
                              <a:cxn ang="0">
                                <a:pos x="157307" y="76408"/>
                              </a:cxn>
                              <a:cxn ang="0">
                                <a:pos x="160247" y="82286"/>
                              </a:cxn>
                              <a:cxn ang="0">
                                <a:pos x="160247" y="9257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161717" y="158694"/>
                              </a:cxn>
                              <a:cxn ang="0">
                                <a:pos x="161717" y="166041"/>
                              </a:cxn>
                              <a:cxn ang="0">
                                <a:pos x="154366" y="174857"/>
                              </a:cxn>
                              <a:cxn ang="0">
                                <a:pos x="123493" y="174857"/>
                              </a:cxn>
                              <a:cxn ang="0">
                                <a:pos x="117613" y="166041"/>
                              </a:cxn>
                              <a:cxn ang="0">
                                <a:pos x="117613" y="158694"/>
                              </a:cxn>
                              <a:cxn ang="0">
                                <a:pos x="58806" y="135184"/>
                              </a:cxn>
                              <a:cxn ang="0">
                                <a:pos x="58806" y="214531"/>
                              </a:cxn>
                              <a:cxn ang="0">
                                <a:pos x="64687" y="221878"/>
                              </a:cxn>
                              <a:cxn ang="0">
                                <a:pos x="213173" y="221878"/>
                              </a:cxn>
                              <a:cxn ang="0">
                                <a:pos x="221994" y="21306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</a:cxnLst>
                            <a:rect l="0" t="0" r="0" b="0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47D86" id="组合 134" o:spid="_x0000_s1026" style="position:absolute;left:0;text-align:left;margin-left:170.35pt;margin-top:291.05pt;width:107pt;height:33.5pt;z-index:251675648" coordorigin="846,6939" coordsize="214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">
                <v:rect id="矩形 121" o:spid="_x0000_s1027" style="position:absolute;left:1361;top:7053;width:162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" fillcolor="#404040" stroked="f"/>
                <v:shape id="任意多边形 120" o:spid="_x0000_s1028" style="position:absolute;left:846;top:6939;width:652;height:670;visibility:visible;mso-wrap-style:square;v-text-anchor:top" coordsize="19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4e4c4d" stroked="f">
                  <v:path arrowok="t" o:connecttype="custom"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 textboxrect="0,0,191,196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771B0D" wp14:editId="7A55A05B">
                <wp:simplePos x="0" y="0"/>
                <wp:positionH relativeFrom="column">
                  <wp:posOffset>2136140</wp:posOffset>
                </wp:positionH>
                <wp:positionV relativeFrom="paragraph">
                  <wp:posOffset>1976755</wp:posOffset>
                </wp:positionV>
                <wp:extent cx="1352550" cy="438785"/>
                <wp:effectExtent l="0" t="0" r="0" b="18415"/>
                <wp:wrapNone/>
                <wp:docPr id="28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438785"/>
                          <a:chOff x="4863" y="4291"/>
                          <a:chExt cx="2130" cy="691"/>
                        </a:xfrm>
                      </wpg:grpSpPr>
                      <wps:wsp>
                        <wps:cNvPr id="26" name="矩形 124"/>
                        <wps:cNvSpPr/>
                        <wps:spPr>
                          <a:xfrm>
                            <a:off x="5368" y="4411"/>
                            <a:ext cx="1625" cy="49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7" name="Freeform 21"/>
                        <wps:cNvSpPr>
                          <a:spLocks noChangeAspect="1" noEditPoints="1"/>
                        </wps:cNvSpPr>
                        <wps:spPr>
                          <a:xfrm>
                            <a:off x="4863" y="4291"/>
                            <a:ext cx="673" cy="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88209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07321" y="89633"/>
                              </a:cxn>
                              <a:cxn ang="0">
                                <a:pos x="86739" y="107265"/>
                              </a:cxn>
                              <a:cxn ang="0">
                                <a:pos x="64687" y="88163"/>
                              </a:cxn>
                              <a:cxn ang="0">
                                <a:pos x="64687" y="104327"/>
                              </a:cxn>
                              <a:cxn ang="0">
                                <a:pos x="85269" y="124898"/>
                              </a:cxn>
                              <a:cxn ang="0">
                                <a:pos x="107321" y="123429"/>
                              </a:cxn>
                              <a:cxn ang="0">
                                <a:pos x="164658" y="180735"/>
                              </a:cxn>
                              <a:cxn ang="0">
                                <a:pos x="161717" y="199837"/>
                              </a:cxn>
                              <a:cxn ang="0">
                                <a:pos x="180829" y="223347"/>
                              </a:cxn>
                              <a:cxn ang="0">
                                <a:pos x="199941" y="223347"/>
                              </a:cxn>
                              <a:cxn ang="0">
                                <a:pos x="180829" y="199837"/>
                              </a:cxn>
                              <a:cxn ang="0">
                                <a:pos x="204352" y="180735"/>
                              </a:cxn>
                              <a:cxn ang="0">
                                <a:pos x="223464" y="199837"/>
                              </a:cxn>
                              <a:cxn ang="0">
                                <a:pos x="223464" y="180735"/>
                              </a:cxn>
                              <a:cxn ang="0">
                                <a:pos x="205822" y="163102"/>
                              </a:cxn>
                              <a:cxn ang="0">
                                <a:pos x="180829" y="163102"/>
                              </a:cxn>
                              <a:cxn ang="0">
                                <a:pos x="124963" y="107265"/>
                              </a:cxn>
                              <a:cxn ang="0">
                                <a:pos x="124963" y="85224"/>
                              </a:cxn>
                              <a:cxn ang="0">
                                <a:pos x="105851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97001" y="73469"/>
                              </a:cxn>
                              <a:cxn ang="0">
                                <a:pos x="197001" y="73469"/>
                              </a:cxn>
                              <a:cxn ang="0">
                                <a:pos x="216113" y="64653"/>
                              </a:cxn>
                              <a:cxn ang="0">
                                <a:pos x="223464" y="72000"/>
                              </a:cxn>
                              <a:cxn ang="0">
                                <a:pos x="213173" y="91102"/>
                              </a:cxn>
                              <a:cxn ang="0">
                                <a:pos x="204352" y="91102"/>
                              </a:cxn>
                              <a:cxn ang="0">
                                <a:pos x="164658" y="132245"/>
                              </a:cxn>
                              <a:cxn ang="0">
                                <a:pos x="154366" y="121959"/>
                              </a:cxn>
                              <a:cxn ang="0">
                                <a:pos x="197001" y="80816"/>
                              </a:cxn>
                              <a:cxn ang="0">
                                <a:pos x="197001" y="73469"/>
                              </a:cxn>
                              <a:cxn ang="0">
                                <a:pos x="64687" y="204245"/>
                              </a:cxn>
                              <a:cxn ang="0">
                                <a:pos x="64687" y="204245"/>
                              </a:cxn>
                              <a:cxn ang="0">
                                <a:pos x="117613" y="149878"/>
                              </a:cxn>
                              <a:cxn ang="0">
                                <a:pos x="136725" y="168980"/>
                              </a:cxn>
                              <a:cxn ang="0">
                                <a:pos x="80859" y="223347"/>
                              </a:cxn>
                              <a:cxn ang="0">
                                <a:pos x="64687" y="204245"/>
                              </a:cxn>
                            </a:cxnLst>
                            <a:rect l="0" t="0" r="0" b="0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C9EAB" id="组合 132" o:spid="_x0000_s1026" style="position:absolute;left:0;text-align:left;margin-left:168.2pt;margin-top:155.65pt;width:106.5pt;height:34.55pt;z-index:251673600" coordorigin="4863,4291" coordsize="213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">
                <v:rect id="矩形 124" o:spid="_x0000_s1027" style="position:absolute;left:5368;top:4411;width:162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" fillcolor="#404040" stroked="f"/>
                <v:shape id="Freeform 21" o:spid="_x0000_s1028" style="position:absolute;left:4863;top:4291;width:673;height:691;visibility:visible;mso-wrap-style:square;v-text-anchor:top" coordsize="19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" path="m,98c,44,43,,96,v53,,95,44,95,98c191,152,149,196,96,196,43,196,,152,,98xm60,44v,,,,,c73,61,73,61,73,61,59,73,59,73,59,73,44,60,44,60,44,60v,11,,11,,11c58,85,58,85,58,85,73,84,73,84,73,84v39,39,39,39,39,39c110,136,110,136,110,136v13,16,13,16,13,16c136,152,136,152,136,152,123,136,123,136,123,136v16,-13,16,-13,16,-13c152,136,152,136,152,136v,-13,,-13,,-13c140,111,140,111,140,111v-17,,-17,,-17,c85,73,85,73,85,73v,-15,,-15,,-15c72,44,72,44,72,44v-12,,-12,,-12,xm134,50v,,,,,c147,44,147,44,147,44v5,5,5,5,5,5c145,62,145,62,145,62v-6,,-6,,-6,c112,90,112,90,112,90v-7,-7,-7,-7,-7,-7c134,55,134,55,134,55v,-5,,-5,,-5xm44,139v,,,,,c80,102,80,102,80,102v13,13,13,13,13,13c55,152,55,152,55,152,44,139,44,139,44,139xe" fillcolor="#4e4c4d" stroked="f">
                  <v:path arrowok="t" o:connecttype="custom" o:connectlocs="0,144000;141135,0;280800,144000;141135,288000;0,144000;88209,64653;88209,64653;107321,89633;86739,107265;64687,88163;64687,104327;85269,124898;107321,123429;164658,180735;161717,199837;180829,223347;199941,223347;180829,199837;204352,180735;223464,199837;223464,180735;205822,163102;180829,163102;124963,107265;124963,85224;105851,64653;88209,64653;197001,73469;197001,73469;216113,64653;223464,72000;213173,91102;204352,91102;164658,132245;154366,121959;197001,80816;197001,73469;64687,204245;64687,204245;117613,149878;136725,168980;80859,223347;64687,204245" o:connectangles="0,0,0,0,0,0,0,0,0,0,0,0,0,0,0,0,0,0,0,0,0,0,0,0,0,0,0,0,0,0,0,0,0,0,0,0,0,0,0,0,0,0,0" textboxrect="0,0,191,196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5ACB5" wp14:editId="08EF7A18">
                <wp:simplePos x="0" y="0"/>
                <wp:positionH relativeFrom="column">
                  <wp:posOffset>1963420</wp:posOffset>
                </wp:positionH>
                <wp:positionV relativeFrom="paragraph">
                  <wp:posOffset>742950</wp:posOffset>
                </wp:positionV>
                <wp:extent cx="4735830" cy="115379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11537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450A9B7" w14:textId="77777777" w:rsidR="00984DC9" w:rsidRDefault="00000000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200" w:first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2013.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9-2016.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6         苏州市卫生职业技术学院         护理学专业 </w:t>
                            </w:r>
                          </w:p>
                          <w:p w14:paraId="058BC2ED" w14:textId="77777777" w:rsidR="00984DC9" w:rsidRDefault="00000000">
                            <w:pPr>
                              <w:adjustRightInd w:val="0"/>
                              <w:snapToGrid w:val="0"/>
                              <w:ind w:leftChars="200" w:left="42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41F5ACB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4.6pt;margin-top:58.5pt;width:372.9pt;height:9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" filled="f" stroked="f" strokeweight="1.5pt">
                <v:textbox>
                  <w:txbxContent>
                    <w:p w14:paraId="6450A9B7" w14:textId="77777777" w:rsidR="00984DC9" w:rsidRDefault="00000000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200" w:firstLine="400"/>
                        <w:rPr>
                          <w:rFonts w:ascii="微软雅黑" w:eastAsia="微软雅黑" w:hAnsi="微软雅黑"/>
                          <w:b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2013.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9-2016.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 xml:space="preserve">6         苏州市卫生职业技术学院         护理学专业 </w:t>
                      </w:r>
                    </w:p>
                    <w:p w14:paraId="058BC2ED" w14:textId="77777777" w:rsidR="00984DC9" w:rsidRDefault="00000000">
                      <w:pPr>
                        <w:adjustRightInd w:val="0"/>
                        <w:snapToGrid w:val="0"/>
                        <w:ind w:leftChars="200" w:left="42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B9221" wp14:editId="3091EAA9">
                <wp:simplePos x="0" y="0"/>
                <wp:positionH relativeFrom="column">
                  <wp:posOffset>2531745</wp:posOffset>
                </wp:positionH>
                <wp:positionV relativeFrom="paragraph">
                  <wp:posOffset>139700</wp:posOffset>
                </wp:positionV>
                <wp:extent cx="1058545" cy="470535"/>
                <wp:effectExtent l="0" t="0" r="0" b="0"/>
                <wp:wrapNone/>
                <wp:docPr id="25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ACBE5D0" w14:textId="77777777" w:rsidR="00984DC9" w:rsidRDefault="00000000"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毕业院校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62B9221" id="文本框 110" o:spid="_x0000_s1027" type="#_x0000_t202" style="position:absolute;left:0;text-align:left;margin-left:199.35pt;margin-top:11pt;width:83.35pt;height:3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" filled="f" stroked="f">
                <v:textbox>
                  <w:txbxContent>
                    <w:p w14:paraId="6ACBE5D0" w14:textId="77777777" w:rsidR="00984DC9" w:rsidRDefault="00000000"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毕业院校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413BC" wp14:editId="10D5F1EF">
                <wp:simplePos x="0" y="0"/>
                <wp:positionH relativeFrom="column">
                  <wp:posOffset>2538730</wp:posOffset>
                </wp:positionH>
                <wp:positionV relativeFrom="paragraph">
                  <wp:posOffset>3681095</wp:posOffset>
                </wp:positionV>
                <wp:extent cx="1058545" cy="470535"/>
                <wp:effectExtent l="0" t="0" r="0" b="0"/>
                <wp:wrapNone/>
                <wp:docPr id="3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4722BF4" w14:textId="77777777" w:rsidR="00984DC9" w:rsidRDefault="00000000"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8E413BC" id="文本框 113" o:spid="_x0000_s1028" type="#_x0000_t202" style="position:absolute;left:0;text-align:left;margin-left:199.9pt;margin-top:289.85pt;width:83.35pt;height:3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" filled="f" stroked="f">
                <v:textbox>
                  <w:txbxContent>
                    <w:p w14:paraId="44722BF4" w14:textId="77777777" w:rsidR="00984DC9" w:rsidRDefault="00000000"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AF211B" wp14:editId="2B960D5C">
                <wp:simplePos x="0" y="0"/>
                <wp:positionH relativeFrom="column">
                  <wp:posOffset>2163445</wp:posOffset>
                </wp:positionH>
                <wp:positionV relativeFrom="paragraph">
                  <wp:posOffset>139700</wp:posOffset>
                </wp:positionV>
                <wp:extent cx="1388745" cy="446405"/>
                <wp:effectExtent l="0" t="0" r="1905" b="10795"/>
                <wp:wrapNone/>
                <wp:docPr id="24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446405"/>
                          <a:chOff x="471" y="968"/>
                          <a:chExt cx="3711" cy="1149"/>
                        </a:xfrm>
                      </wpg:grpSpPr>
                      <wps:wsp>
                        <wps:cNvPr id="22" name="矩形 118"/>
                        <wps:cNvSpPr/>
                        <wps:spPr>
                          <a:xfrm>
                            <a:off x="1394" y="1179"/>
                            <a:ext cx="2788" cy="779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3" name="Freeform 13"/>
                        <wps:cNvSpPr>
                          <a:spLocks noChangeAspect="1" noEditPoints="1"/>
                        </wps:cNvSpPr>
                        <wps:spPr>
                          <a:xfrm>
                            <a:off x="471" y="968"/>
                            <a:ext cx="1118" cy="11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0400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0400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244238" y="101388"/>
                              </a:cxn>
                              <a:cxn ang="0">
                                <a:pos x="244238" y="101388"/>
                              </a:cxn>
                              <a:cxn ang="0">
                                <a:pos x="245700" y="108735"/>
                              </a:cxn>
                              <a:cxn ang="0">
                                <a:pos x="147713" y="142531"/>
                              </a:cxn>
                              <a:cxn ang="0">
                                <a:pos x="137475" y="142531"/>
                              </a:cxn>
                              <a:cxn ang="0">
                                <a:pos x="86288" y="126367"/>
                              </a:cxn>
                              <a:cxn ang="0">
                                <a:pos x="143325" y="102857"/>
                              </a:cxn>
                              <a:cxn ang="0">
                                <a:pos x="144788" y="95510"/>
                              </a:cxn>
                              <a:cxn ang="0">
                                <a:pos x="144788" y="95510"/>
                              </a:cxn>
                              <a:cxn ang="0">
                                <a:pos x="138938" y="92571"/>
                              </a:cxn>
                              <a:cxn ang="0">
                                <a:pos x="71663" y="120490"/>
                              </a:cxn>
                              <a:cxn ang="0">
                                <a:pos x="71663" y="121959"/>
                              </a:cxn>
                              <a:cxn ang="0">
                                <a:pos x="58500" y="151347"/>
                              </a:cxn>
                              <a:cxn ang="0">
                                <a:pos x="64350" y="160163"/>
                              </a:cxn>
                              <a:cxn ang="0">
                                <a:pos x="59963" y="168980"/>
                              </a:cxn>
                              <a:cxn ang="0">
                                <a:pos x="45338" y="223347"/>
                              </a:cxn>
                              <a:cxn ang="0">
                                <a:pos x="29250" y="214531"/>
                              </a:cxn>
                              <a:cxn ang="0">
                                <a:pos x="49725" y="170449"/>
                              </a:cxn>
                              <a:cxn ang="0">
                                <a:pos x="42413" y="160163"/>
                              </a:cxn>
                              <a:cxn ang="0">
                                <a:pos x="49725" y="149878"/>
                              </a:cxn>
                              <a:cxn ang="0">
                                <a:pos x="61425" y="117551"/>
                              </a:cxn>
                              <a:cxn ang="0">
                                <a:pos x="38025" y="108735"/>
                              </a:cxn>
                              <a:cxn ang="0">
                                <a:pos x="38025" y="101388"/>
                              </a:cxn>
                              <a:cxn ang="0">
                                <a:pos x="136013" y="66122"/>
                              </a:cxn>
                              <a:cxn ang="0">
                                <a:pos x="147713" y="66122"/>
                              </a:cxn>
                              <a:cxn ang="0">
                                <a:pos x="244238" y="101388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47713" y="155755"/>
                              </a:cxn>
                              <a:cxn ang="0">
                                <a:pos x="210600" y="135184"/>
                              </a:cxn>
                              <a:cxn ang="0">
                                <a:pos x="210600" y="168980"/>
                              </a:cxn>
                              <a:cxn ang="0">
                                <a:pos x="204750" y="177796"/>
                              </a:cxn>
                              <a:cxn ang="0">
                                <a:pos x="80438" y="180735"/>
                              </a:cxn>
                              <a:cxn ang="0">
                                <a:pos x="76050" y="174857"/>
                              </a:cxn>
                              <a:cxn ang="0">
                                <a:pos x="80438" y="163102"/>
                              </a:cxn>
                              <a:cxn ang="0">
                                <a:pos x="74588" y="151347"/>
                              </a:cxn>
                              <a:cxn ang="0">
                                <a:pos x="74588" y="135184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</a:cxnLst>
                            <a:rect l="0" t="0" r="0" b="0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BFC56" id="组合 119" o:spid="_x0000_s1026" style="position:absolute;left:0;text-align:left;margin-left:170.35pt;margin-top:11pt;width:109.35pt;height:35.15pt;z-index:251671552" coordorigin="471,968" coordsize="371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">
                <v:rect id="矩形 118" o:spid="_x0000_s1027" style="position:absolute;left:1394;top:1179;width:2788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" fillcolor="#404040" stroked="f"/>
                <v:shape id="Freeform 13" o:spid="_x0000_s1028" style="position:absolute;left:471;top:968;width:1118;height:1149;visibility:visible;mso-wrap-style:square;v-text-anchor:top" coordsize="19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4e4c4d" stroked="f">
                  <v:path arrowok="t" o:connecttype="custom"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 textboxrect="0,0,192,196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B4256" wp14:editId="177CB4C3">
                <wp:simplePos x="0" y="0"/>
                <wp:positionH relativeFrom="column">
                  <wp:posOffset>2538730</wp:posOffset>
                </wp:positionH>
                <wp:positionV relativeFrom="paragraph">
                  <wp:posOffset>1967230</wp:posOffset>
                </wp:positionV>
                <wp:extent cx="1058545" cy="470535"/>
                <wp:effectExtent l="0" t="0" r="0" b="0"/>
                <wp:wrapNone/>
                <wp:docPr id="29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C123DCC" w14:textId="77777777" w:rsidR="00984DC9" w:rsidRDefault="00000000"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68B4256" id="文本框 111" o:spid="_x0000_s1029" type="#_x0000_t202" style="position:absolute;left:0;text-align:left;margin-left:199.9pt;margin-top:154.9pt;width:83.35pt;height:3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" filled="f" stroked="f">
                <v:textbox>
                  <w:txbxContent>
                    <w:p w14:paraId="6C123DCC" w14:textId="77777777" w:rsidR="00984DC9" w:rsidRDefault="00000000"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F5650" wp14:editId="010EFAC1">
                <wp:simplePos x="0" y="0"/>
                <wp:positionH relativeFrom="column">
                  <wp:posOffset>1920240</wp:posOffset>
                </wp:positionH>
                <wp:positionV relativeFrom="paragraph">
                  <wp:posOffset>-340360</wp:posOffset>
                </wp:positionV>
                <wp:extent cx="5048250" cy="10466705"/>
                <wp:effectExtent l="9525" t="9525" r="9525" b="20320"/>
                <wp:wrapNone/>
                <wp:docPr id="38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04667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1C12007" id="矩形 136" o:spid="_x0000_s1026" style="position:absolute;left:0;text-align:left;margin-left:151.2pt;margin-top:-26.8pt;width:397.5pt;height:82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" filled="f" strokecolor="white" strokeweight="1.5pt"/>
            </w:pict>
          </mc:Fallback>
        </mc:AlternateContent>
      </w:r>
      <w:r>
        <w:rPr>
          <w:rFonts w:hint="eastAsia"/>
        </w:rPr>
        <w:t xml:space="preserve">  </w:t>
      </w:r>
      <w:r>
        <w:rPr>
          <w:color w:val="4C4C4C"/>
          <w:sz w:val="28"/>
          <w:szCs w:val="28"/>
        </w:rPr>
        <w:t xml:space="preserve"> </w:t>
      </w:r>
    </w:p>
    <w:p w14:paraId="40359400" w14:textId="77777777" w:rsidR="00984DC9" w:rsidRDefault="00984DC9">
      <w:pPr>
        <w:adjustRightInd w:val="0"/>
        <w:snapToGrid w:val="0"/>
        <w:ind w:leftChars="300" w:left="630"/>
        <w:rPr>
          <w:color w:val="01A1B9"/>
          <w:sz w:val="28"/>
          <w:szCs w:val="28"/>
        </w:rPr>
      </w:pPr>
    </w:p>
    <w:p w14:paraId="627B89E8" w14:textId="77777777" w:rsidR="00984DC9" w:rsidRDefault="00984DC9">
      <w:pPr>
        <w:adjustRightInd w:val="0"/>
        <w:snapToGrid w:val="0"/>
        <w:ind w:leftChars="300" w:left="630"/>
        <w:rPr>
          <w:color w:val="01A1B9"/>
          <w:sz w:val="28"/>
          <w:szCs w:val="28"/>
        </w:rPr>
      </w:pPr>
    </w:p>
    <w:p w14:paraId="3866752E" w14:textId="77777777" w:rsidR="00984DC9" w:rsidRDefault="00000000">
      <w:pPr>
        <w:adjustRightInd w:val="0"/>
        <w:snapToGrid w:val="0"/>
        <w:ind w:leftChars="300" w:left="630"/>
        <w:rPr>
          <w:color w:val="01A1B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680BA" wp14:editId="12752568">
                <wp:simplePos x="0" y="0"/>
                <wp:positionH relativeFrom="column">
                  <wp:posOffset>299085</wp:posOffset>
                </wp:positionH>
                <wp:positionV relativeFrom="page">
                  <wp:posOffset>1746885</wp:posOffset>
                </wp:positionV>
                <wp:extent cx="2190115" cy="48768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41E32CA0" w14:textId="77777777" w:rsidR="00984DC9" w:rsidRDefault="00984D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680BA" id="_x0000_s1030" type="#_x0000_t202" style="position:absolute;left:0;text-align:left;margin-left:23.55pt;margin-top:137.55pt;width:172.45pt;height:38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" filled="f" stroked="f">
                <v:textbox style="mso-fit-shape-to-text:t">
                  <w:txbxContent>
                    <w:p w14:paraId="41E32CA0" w14:textId="77777777" w:rsidR="00984DC9" w:rsidRDefault="00984DC9"/>
                  </w:txbxContent>
                </v:textbox>
                <w10:wrap anchory="page"/>
              </v:shape>
            </w:pict>
          </mc:Fallback>
        </mc:AlternateContent>
      </w:r>
    </w:p>
    <w:p w14:paraId="4DAA2EC4" w14:textId="77777777" w:rsidR="00984DC9" w:rsidRDefault="00984DC9">
      <w:pPr>
        <w:adjustRightInd w:val="0"/>
        <w:snapToGrid w:val="0"/>
        <w:ind w:leftChars="300" w:left="630"/>
        <w:rPr>
          <w:color w:val="01A1B9"/>
          <w:sz w:val="28"/>
          <w:szCs w:val="28"/>
        </w:rPr>
      </w:pPr>
    </w:p>
    <w:p w14:paraId="14D0F2DE" w14:textId="77777777" w:rsidR="00984DC9" w:rsidRDefault="00984DC9">
      <w:pPr>
        <w:adjustRightInd w:val="0"/>
        <w:snapToGrid w:val="0"/>
        <w:ind w:leftChars="300" w:left="630"/>
        <w:rPr>
          <w:color w:val="01A1B9"/>
          <w:sz w:val="28"/>
          <w:szCs w:val="28"/>
        </w:rPr>
      </w:pPr>
    </w:p>
    <w:p w14:paraId="2F01E413" w14:textId="77777777" w:rsidR="00984DC9" w:rsidRDefault="00000000">
      <w:pPr>
        <w:adjustRightInd w:val="0"/>
        <w:snapToGrid w:val="0"/>
        <w:ind w:leftChars="300" w:left="630"/>
        <w:rPr>
          <w:color w:val="4C4C4C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8D0D0" wp14:editId="3FDF80B9">
                <wp:simplePos x="0" y="0"/>
                <wp:positionH relativeFrom="column">
                  <wp:posOffset>229870</wp:posOffset>
                </wp:positionH>
                <wp:positionV relativeFrom="paragraph">
                  <wp:posOffset>137160</wp:posOffset>
                </wp:positionV>
                <wp:extent cx="909955" cy="470535"/>
                <wp:effectExtent l="0" t="0" r="0" b="0"/>
                <wp:wrapNone/>
                <wp:docPr id="19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61164A7" w14:textId="77777777" w:rsidR="00984DC9" w:rsidRDefault="00000000"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328D0D0" id="文本框 108" o:spid="_x0000_s1031" type="#_x0000_t202" style="position:absolute;left:0;text-align:left;margin-left:18.1pt;margin-top:10.8pt;width:71.65pt;height:3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" filled="f" stroked="f">
                <v:textbox>
                  <w:txbxContent>
                    <w:p w14:paraId="361164A7" w14:textId="77777777" w:rsidR="00984DC9" w:rsidRDefault="00000000">
                      <w:pPr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hint="eastAsia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5A05C8" wp14:editId="249CBBED">
                <wp:simplePos x="0" y="0"/>
                <wp:positionH relativeFrom="column">
                  <wp:posOffset>-183515</wp:posOffset>
                </wp:positionH>
                <wp:positionV relativeFrom="paragraph">
                  <wp:posOffset>161925</wp:posOffset>
                </wp:positionV>
                <wp:extent cx="1607820" cy="399415"/>
                <wp:effectExtent l="0" t="0" r="11430" b="635"/>
                <wp:wrapNone/>
                <wp:docPr id="5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399415"/>
                          <a:chOff x="867" y="637"/>
                          <a:chExt cx="2532" cy="629"/>
                        </a:xfrm>
                      </wpg:grpSpPr>
                      <wps:wsp>
                        <wps:cNvPr id="1" name="矩形 139"/>
                        <wps:cNvSpPr/>
                        <wps:spPr>
                          <a:xfrm>
                            <a:off x="1394" y="726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4" name="组合 321"/>
                        <wpg:cNvGrpSpPr/>
                        <wpg:grpSpPr>
                          <a:xfrm>
                            <a:off x="867" y="637"/>
                            <a:ext cx="629" cy="629"/>
                            <a:chOff x="0" y="0"/>
                            <a:chExt cx="304800" cy="304800"/>
                          </a:xfrm>
                        </wpg:grpSpPr>
                        <wps:wsp>
                          <wps:cNvPr id="2" name="椭圆 9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3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66675"/>
                              <a:ext cx="185420" cy="164465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DA4342" id="组合 138" o:spid="_x0000_s1026" style="position:absolute;left:0;text-align:left;margin-left:-14.45pt;margin-top:12.75pt;width:126.6pt;height:31.45pt;z-index:251658240" coordorigin="867,637" coordsize="2532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">
                <v:rect id="矩形 139" o:spid="_x0000_s1027" style="position:absolute;left:1394;top:726;width:200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" fillcolor="#f2dbdb" stroked="f"/>
                <v:group id="组合 321" o:spid="_x0000_s1028" style="position:absolute;left:867;top:637;width:629;height:629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椭圆 9" o:spid="_x0000_s1029" style="position:absolute;width:3048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" fillcolor="#f2dbdb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0" o:spid="_x0000_s1030" type="#_x0000_t75" style="position:absolute;left:76200;top:66675;width:185420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" filled="t" fillcolor="#f2dbdb">
                    <v:imagedata r:id="rId8" o:title=""/>
                  </v:shape>
                </v:group>
              </v:group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</w:p>
    <w:p w14:paraId="769773EE" w14:textId="77777777" w:rsidR="00984DC9" w:rsidRDefault="00000000">
      <w:pPr>
        <w:adjustRightInd w:val="0"/>
        <w:snapToGrid w:val="0"/>
        <w:ind w:leftChars="300" w:left="630"/>
        <w:rPr>
          <w:rFonts w:ascii="微软雅黑" w:hAnsi="微软雅黑"/>
          <w:color w:val="01A1B9"/>
          <w:szCs w:val="21"/>
        </w:rPr>
      </w:pPr>
      <w:r>
        <w:rPr>
          <w:rFonts w:hint="eastAsia"/>
          <w:sz w:val="28"/>
          <w:szCs w:val="28"/>
        </w:rPr>
        <w:t xml:space="preserve"> </w:t>
      </w:r>
    </w:p>
    <w:p w14:paraId="2B477928" w14:textId="77777777" w:rsidR="00984DC9" w:rsidRDefault="00000000">
      <w:pPr>
        <w:adjustRightInd w:val="0"/>
        <w:snapToGrid w:val="0"/>
        <w:ind w:leftChars="1000" w:left="2100"/>
        <w:rPr>
          <w:rFonts w:ascii="微软雅黑" w:hAnsi="微软雅黑"/>
          <w:color w:val="4C4C4C"/>
          <w:szCs w:val="21"/>
        </w:rPr>
      </w:pPr>
      <w:r>
        <w:rPr>
          <w:rFonts w:ascii="微软雅黑" w:hAnsi="微软雅黑" w:hint="eastAsia"/>
          <w:color w:val="4C4C4C"/>
          <w:szCs w:val="21"/>
        </w:rPr>
        <w:t xml:space="preserve"> </w:t>
      </w:r>
    </w:p>
    <w:p w14:paraId="6FFFCB92" w14:textId="77777777" w:rsidR="00984DC9" w:rsidRDefault="00000000">
      <w:pPr>
        <w:adjustRightInd w:val="0"/>
        <w:snapToGrid w:val="0"/>
        <w:ind w:leftChars="1000" w:left="2100"/>
        <w:rPr>
          <w:rFonts w:ascii="微软雅黑" w:hAnsi="微软雅黑"/>
          <w:color w:val="7D7D7D"/>
          <w:szCs w:val="21"/>
        </w:rPr>
      </w:pPr>
      <w:r>
        <w:rPr>
          <w:rFonts w:hint="eastAsia"/>
          <w:noProof/>
          <w:color w:val="4C4C4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26BA" wp14:editId="1DF466D1">
                <wp:simplePos x="0" y="0"/>
                <wp:positionH relativeFrom="column">
                  <wp:posOffset>2176145</wp:posOffset>
                </wp:positionH>
                <wp:positionV relativeFrom="paragraph">
                  <wp:posOffset>11430</wp:posOffset>
                </wp:positionV>
                <wp:extent cx="4620260" cy="976630"/>
                <wp:effectExtent l="0" t="0" r="0" b="0"/>
                <wp:wrapNone/>
                <wp:docPr id="16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60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CE3594D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口腔护理技术、鼻饲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、导尿技术、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胃肠减压技术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、灌肠技术</w:t>
                            </w:r>
                          </w:p>
                          <w:p w14:paraId="38E5DE0D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静脉采血技术、静脉注射法、肌内注射技术、皮内注射技术</w:t>
                            </w:r>
                          </w:p>
                          <w:p w14:paraId="658474F5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经鼻／口腔吸痰法、经气管插管／气管切开吸痰法、心电监测技术</w:t>
                            </w:r>
                          </w:p>
                          <w:p w14:paraId="2587CBD9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2BE226BA" id="文本框 90" o:spid="_x0000_s1032" type="#_x0000_t202" style="position:absolute;left:0;text-align:left;margin-left:171.35pt;margin-top:.9pt;width:363.8pt;height:7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" filled="f" stroked="f">
                <v:textbox>
                  <w:txbxContent>
                    <w:p w14:paraId="7CE3594D" w14:textId="77777777" w:rsidR="00984DC9" w:rsidRDefault="00000000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口腔护理技术、鼻饲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、导尿技术、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胃肠减压技术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、灌肠技术</w:t>
                      </w:r>
                    </w:p>
                    <w:p w14:paraId="38E5DE0D" w14:textId="77777777" w:rsidR="00984DC9" w:rsidRDefault="00000000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静脉采血技术、静脉注射法、肌内注射技术、皮内注射技术</w:t>
                      </w:r>
                    </w:p>
                    <w:p w14:paraId="658474F5" w14:textId="77777777" w:rsidR="00984DC9" w:rsidRDefault="00000000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经鼻／口腔吸痰法、经气管插管／气管切开吸痰法、心电监测技术</w:t>
                      </w:r>
                    </w:p>
                    <w:p w14:paraId="2587CBD9" w14:textId="77777777" w:rsidR="00984DC9" w:rsidRDefault="00000000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无菌操作、心肺复苏、吸氧、口腔护理、雾化吸入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93113" wp14:editId="157C74E1">
                <wp:simplePos x="0" y="0"/>
                <wp:positionH relativeFrom="column">
                  <wp:posOffset>-278130</wp:posOffset>
                </wp:positionH>
                <wp:positionV relativeFrom="page">
                  <wp:posOffset>3173095</wp:posOffset>
                </wp:positionV>
                <wp:extent cx="1858010" cy="2042160"/>
                <wp:effectExtent l="9525" t="9525" r="18415" b="2476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204216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7DFEE6" w14:textId="6A012887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姓    名：</w:t>
                            </w:r>
                            <w:r w:rsidR="00684796"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工多多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       </w:t>
                            </w:r>
                          </w:p>
                          <w:p w14:paraId="39A8B212" w14:textId="77777777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应聘岗位：护士</w:t>
                            </w:r>
                          </w:p>
                          <w:p w14:paraId="17C42153" w14:textId="77777777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籍    贯：扬州   </w:t>
                            </w:r>
                          </w:p>
                          <w:p w14:paraId="5A3F3D40" w14:textId="77777777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年    龄：23岁   </w:t>
                            </w:r>
                          </w:p>
                          <w:p w14:paraId="471DA0C2" w14:textId="77777777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政治面貌：团员        </w:t>
                            </w:r>
                          </w:p>
                          <w:p w14:paraId="56AD0A84" w14:textId="6C2B8AD1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现居  地：江苏</w:t>
                            </w:r>
                            <w:r w:rsidR="00684796"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城        </w:t>
                            </w:r>
                          </w:p>
                          <w:p w14:paraId="47795434" w14:textId="37FC675F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电话：</w:t>
                            </w:r>
                            <w:r w:rsidR="00684796" w:rsidRPr="00684796"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020-86001418</w:t>
                            </w:r>
                          </w:p>
                          <w:p w14:paraId="14A01819" w14:textId="0B02F7E7" w:rsidR="00984DC9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邮箱：</w:t>
                            </w:r>
                            <w:r w:rsidR="00684796"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 xml:space="preserve"> xwgdd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44193113" id="_x0000_s1033" type="#_x0000_t202" style="position:absolute;left:0;text-align:left;margin-left:-21.9pt;margin-top:249.85pt;width:146.3pt;height:16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" filled="f" strokecolor="#f2dbdb" strokeweight="1.5pt">
                <v:textbox>
                  <w:txbxContent>
                    <w:p w14:paraId="617DFEE6" w14:textId="6A012887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姓    名：</w:t>
                      </w:r>
                      <w:r w:rsidR="00684796"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工多多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       </w:t>
                      </w:r>
                    </w:p>
                    <w:p w14:paraId="39A8B212" w14:textId="77777777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应聘岗位：护士</w:t>
                      </w:r>
                    </w:p>
                    <w:p w14:paraId="17C42153" w14:textId="77777777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籍    贯：扬州   </w:t>
                      </w:r>
                    </w:p>
                    <w:p w14:paraId="5A3F3D40" w14:textId="77777777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年    龄：23岁   </w:t>
                      </w:r>
                    </w:p>
                    <w:p w14:paraId="471DA0C2" w14:textId="77777777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政治面貌：团员        </w:t>
                      </w:r>
                    </w:p>
                    <w:p w14:paraId="56AD0A84" w14:textId="6C2B8AD1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现居  地：江苏</w:t>
                      </w:r>
                      <w:r w:rsidR="00684796"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X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城        </w:t>
                      </w:r>
                    </w:p>
                    <w:p w14:paraId="47795434" w14:textId="37FC675F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电话：</w:t>
                      </w:r>
                      <w:r w:rsidR="00684796" w:rsidRPr="00684796"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020-86001418</w:t>
                      </w:r>
                    </w:p>
                    <w:p w14:paraId="14A01819" w14:textId="0B02F7E7" w:rsidR="00984DC9" w:rsidRDefault="00000000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邮箱：</w:t>
                      </w:r>
                      <w:r w:rsidR="00684796"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 xml:space="preserve"> xwgdd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318A4A" w14:textId="77777777" w:rsidR="00984DC9" w:rsidRDefault="00000000">
      <w:pPr>
        <w:adjustRightInd w:val="0"/>
        <w:snapToGrid w:val="0"/>
        <w:ind w:leftChars="1000" w:left="2100"/>
        <w:rPr>
          <w:rFonts w:ascii="微软雅黑" w:hAnsi="微软雅黑"/>
          <w:color w:val="7D7D7D"/>
          <w:szCs w:val="21"/>
        </w:rPr>
      </w:pPr>
      <w:r>
        <w:rPr>
          <w:rFonts w:ascii="微软雅黑" w:hAnsi="微软雅黑" w:hint="eastAsia"/>
          <w:color w:val="7D7D7D"/>
          <w:szCs w:val="21"/>
        </w:rPr>
        <w:t xml:space="preserve"> </w:t>
      </w:r>
    </w:p>
    <w:p w14:paraId="5E93023C" w14:textId="77777777" w:rsidR="00984DC9" w:rsidRDefault="00000000">
      <w:pPr>
        <w:adjustRightInd w:val="0"/>
        <w:snapToGrid w:val="0"/>
        <w:ind w:leftChars="300" w:left="63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 w14:paraId="48C9B155" w14:textId="77777777" w:rsidR="00984DC9" w:rsidRDefault="00000000">
      <w:pPr>
        <w:adjustRightInd w:val="0"/>
        <w:snapToGrid w:val="0"/>
        <w:ind w:left="63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 w14:paraId="7CA4D52E" w14:textId="77777777" w:rsidR="00984DC9" w:rsidRDefault="00000000">
      <w:pPr>
        <w:pStyle w:val="Style8"/>
        <w:adjustRightInd w:val="0"/>
        <w:snapToGrid w:val="0"/>
        <w:ind w:firstLineChars="0" w:firstLine="0"/>
        <w:rPr>
          <w:rFonts w:ascii="微软雅黑" w:hAnsi="微软雅黑"/>
          <w:color w:val="7D7D7D"/>
          <w:szCs w:val="21"/>
        </w:rPr>
      </w:pP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CA072" wp14:editId="2DC424E9">
                <wp:simplePos x="0" y="0"/>
                <wp:positionH relativeFrom="column">
                  <wp:posOffset>2567305</wp:posOffset>
                </wp:positionH>
                <wp:positionV relativeFrom="paragraph">
                  <wp:posOffset>3634105</wp:posOffset>
                </wp:positionV>
                <wp:extent cx="1058545" cy="470535"/>
                <wp:effectExtent l="0" t="0" r="0" b="0"/>
                <wp:wrapNone/>
                <wp:docPr id="3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F1BC2F9" w14:textId="77777777" w:rsidR="00984DC9" w:rsidRDefault="00000000"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29CA072" id="文本框 114" o:spid="_x0000_s1034" type="#_x0000_t202" style="position:absolute;left:0;text-align:left;margin-left:202.15pt;margin-top:286.15pt;width:83.35pt;height:3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" filled="f" stroked="f">
                <v:textbox>
                  <w:txbxContent>
                    <w:p w14:paraId="2F1BC2F9" w14:textId="77777777" w:rsidR="00984DC9" w:rsidRDefault="00000000"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8BCE9" wp14:editId="28040E50">
                <wp:simplePos x="0" y="0"/>
                <wp:positionH relativeFrom="column">
                  <wp:posOffset>2203450</wp:posOffset>
                </wp:positionH>
                <wp:positionV relativeFrom="paragraph">
                  <wp:posOffset>643255</wp:posOffset>
                </wp:positionV>
                <wp:extent cx="4473575" cy="283337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283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4DE0873" w14:textId="77777777" w:rsidR="00984DC9" w:rsidRDefault="00000000">
                            <w:pPr>
                              <w:adjustRightInd w:val="0"/>
                              <w:snapToGrid w:val="0"/>
                              <w:spacing w:afterLines="50" w:after="156"/>
                              <w:rPr>
                                <w:rFonts w:ascii="微软雅黑" w:hAnsi="微软雅黑" w:cs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6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苏州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医科大学第一附属医院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实习护士</w:t>
                            </w:r>
                          </w:p>
                          <w:p w14:paraId="74F6F8E5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在护士长领导和护师指导下，认真执行各项规章制度和技术操作规程，正确执行医嘱，做好三查七对，先后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6个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科室轮岗实习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全方面了解护士工作的各项内容；</w:t>
                            </w:r>
                          </w:p>
                          <w:p w14:paraId="41B75038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14:paraId="308D44E5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14:paraId="3698C2C9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14:paraId="1D755856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14:paraId="39CAA160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14:paraId="2D9DBA51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领导布置的其他工作任务。</w:t>
                            </w:r>
                          </w:p>
                          <w:p w14:paraId="1701721F" w14:textId="77777777" w:rsidR="00984DC9" w:rsidRDefault="00984DC9">
                            <w:pPr>
                              <w:pStyle w:val="Style8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C4C4C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8C8BCE9" id="_x0000_s1035" type="#_x0000_t202" style="position:absolute;left:0;text-align:left;margin-left:173.5pt;margin-top:50.65pt;width:352.25pt;height:2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" filled="f" stroked="f">
                <v:textbox>
                  <w:txbxContent>
                    <w:p w14:paraId="24DE0873" w14:textId="77777777" w:rsidR="00984DC9" w:rsidRDefault="00000000">
                      <w:pPr>
                        <w:adjustRightInd w:val="0"/>
                        <w:snapToGrid w:val="0"/>
                        <w:spacing w:afterLines="50" w:after="156"/>
                        <w:rPr>
                          <w:rFonts w:ascii="微软雅黑" w:hAnsi="微软雅黑" w:cs="微软雅黑"/>
                          <w:b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9-2016.</w:t>
                      </w:r>
                      <w:r>
                        <w:rPr>
                          <w:rFonts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 xml:space="preserve">6    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苏州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医科大学第一附属医院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实习护士</w:t>
                      </w:r>
                    </w:p>
                    <w:p w14:paraId="74F6F8E5" w14:textId="77777777" w:rsidR="00984DC9" w:rsidRDefault="00000000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在护士长领导和护师指导下，认真执行各项规章制度和技术操作规程，正确执行医嘱，做好三查七对，先后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在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6个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科室轮岗实习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全方面了解护士工作的各项内容；</w:t>
                      </w:r>
                    </w:p>
                    <w:p w14:paraId="41B75038" w14:textId="77777777" w:rsidR="00984DC9" w:rsidRDefault="00000000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14:paraId="308D44E5" w14:textId="77777777" w:rsidR="00984DC9" w:rsidRDefault="00000000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14:paraId="3698C2C9" w14:textId="77777777" w:rsidR="00984DC9" w:rsidRDefault="00000000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14:paraId="1D755856" w14:textId="77777777" w:rsidR="00984DC9" w:rsidRDefault="00000000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14:paraId="39CAA160" w14:textId="77777777" w:rsidR="00984DC9" w:rsidRDefault="00000000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药品和器材请领保管等工作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14:paraId="2D9DBA51" w14:textId="77777777" w:rsidR="00984DC9" w:rsidRDefault="00000000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领导布置的其他工作任务。</w:t>
                      </w:r>
                    </w:p>
                    <w:p w14:paraId="1701721F" w14:textId="77777777" w:rsidR="00984DC9" w:rsidRDefault="00984DC9">
                      <w:pPr>
                        <w:pStyle w:val="Style8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C4C4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A5DA78" wp14:editId="7BBB0B67">
                <wp:simplePos x="0" y="0"/>
                <wp:positionH relativeFrom="column">
                  <wp:posOffset>2164715</wp:posOffset>
                </wp:positionH>
                <wp:positionV relativeFrom="paragraph">
                  <wp:posOffset>3656330</wp:posOffset>
                </wp:positionV>
                <wp:extent cx="1387475" cy="429260"/>
                <wp:effectExtent l="0" t="0" r="3175" b="8890"/>
                <wp:wrapNone/>
                <wp:docPr id="36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75" cy="429260"/>
                          <a:chOff x="4051" y="7059"/>
                          <a:chExt cx="2185" cy="676"/>
                        </a:xfrm>
                      </wpg:grpSpPr>
                      <wps:wsp>
                        <wps:cNvPr id="34" name="矩形 123"/>
                        <wps:cNvSpPr/>
                        <wps:spPr>
                          <a:xfrm>
                            <a:off x="4617" y="7191"/>
                            <a:ext cx="1619" cy="45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5" name="Freeform 17"/>
                        <wps:cNvSpPr>
                          <a:spLocks noChangeAspect="1" noEditPoints="1"/>
                        </wps:cNvSpPr>
                        <wps:spPr>
                          <a:xfrm>
                            <a:off x="4051" y="7059"/>
                            <a:ext cx="676" cy="6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4495" y="0"/>
                              </a:cxn>
                              <a:cxn ang="0">
                                <a:pos x="288000" y="144000"/>
                              </a:cxn>
                              <a:cxn ang="0">
                                <a:pos x="14449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212784" y="126247"/>
                              </a:cxn>
                              <a:cxn ang="0">
                                <a:pos x="218722" y="133151"/>
                              </a:cxn>
                              <a:cxn ang="0">
                                <a:pos x="218722" y="210082"/>
                              </a:cxn>
                              <a:cxn ang="0">
                                <a:pos x="192990" y="236712"/>
                              </a:cxn>
                              <a:cxn ang="0">
                                <a:pos x="84124" y="236712"/>
                              </a:cxn>
                              <a:cxn ang="0">
                                <a:pos x="55423" y="210082"/>
                              </a:cxn>
                              <a:cxn ang="0">
                                <a:pos x="55423" y="96658"/>
                              </a:cxn>
                              <a:cxn ang="0">
                                <a:pos x="84124" y="69041"/>
                              </a:cxn>
                              <a:cxn ang="0">
                                <a:pos x="145485" y="69041"/>
                              </a:cxn>
                              <a:cxn ang="0">
                                <a:pos x="152412" y="74959"/>
                              </a:cxn>
                              <a:cxn ang="0">
                                <a:pos x="145485" y="80877"/>
                              </a:cxn>
                              <a:cxn ang="0">
                                <a:pos x="84124" y="80877"/>
                              </a:cxn>
                              <a:cxn ang="0">
                                <a:pos x="66309" y="96658"/>
                              </a:cxn>
                              <a:cxn ang="0">
                                <a:pos x="66309" y="210082"/>
                              </a:cxn>
                              <a:cxn ang="0">
                                <a:pos x="84124" y="224877"/>
                              </a:cxn>
                              <a:cxn ang="0">
                                <a:pos x="192990" y="224877"/>
                              </a:cxn>
                              <a:cxn ang="0">
                                <a:pos x="206845" y="210082"/>
                              </a:cxn>
                              <a:cxn ang="0">
                                <a:pos x="206845" y="133151"/>
                              </a:cxn>
                              <a:cxn ang="0">
                                <a:pos x="212784" y="126247"/>
                              </a:cxn>
                              <a:cxn ang="0">
                                <a:pos x="225649" y="71014"/>
                              </a:cxn>
                              <a:cxn ang="0">
                                <a:pos x="225649" y="97644"/>
                              </a:cxn>
                              <a:cxn ang="0">
                                <a:pos x="204866" y="114411"/>
                              </a:cxn>
                              <a:cxn ang="0">
                                <a:pos x="131629" y="195288"/>
                              </a:cxn>
                              <a:cxn ang="0">
                                <a:pos x="129649" y="195288"/>
                              </a:cxn>
                              <a:cxn ang="0">
                                <a:pos x="128660" y="194301"/>
                              </a:cxn>
                              <a:cxn ang="0">
                                <a:pos x="92041" y="208110"/>
                              </a:cxn>
                              <a:cxn ang="0">
                                <a:pos x="85113" y="200219"/>
                              </a:cxn>
                              <a:cxn ang="0">
                                <a:pos x="96000" y="160767"/>
                              </a:cxn>
                              <a:cxn ang="0">
                                <a:pos x="96000" y="160767"/>
                              </a:cxn>
                              <a:cxn ang="0">
                                <a:pos x="96000" y="157808"/>
                              </a:cxn>
                              <a:cxn ang="0">
                                <a:pos x="174186" y="82849"/>
                              </a:cxn>
                              <a:cxn ang="0">
                                <a:pos x="191010" y="62137"/>
                              </a:cxn>
                              <a:cxn ang="0">
                                <a:pos x="216742" y="62137"/>
                              </a:cxn>
                              <a:cxn ang="0">
                                <a:pos x="225649" y="71014"/>
                              </a:cxn>
                              <a:cxn ang="0">
                                <a:pos x="100948" y="191342"/>
                              </a:cxn>
                              <a:cxn ang="0">
                                <a:pos x="116784" y="185425"/>
                              </a:cxn>
                              <a:cxn ang="0">
                                <a:pos x="105897" y="174575"/>
                              </a:cxn>
                              <a:cxn ang="0">
                                <a:pos x="100948" y="191342"/>
                              </a:cxn>
                              <a:cxn ang="0">
                                <a:pos x="126680" y="178521"/>
                              </a:cxn>
                              <a:cxn ang="0">
                                <a:pos x="195959" y="107507"/>
                              </a:cxn>
                              <a:cxn ang="0">
                                <a:pos x="180124" y="91726"/>
                              </a:cxn>
                              <a:cxn ang="0">
                                <a:pos x="111835" y="162740"/>
                              </a:cxn>
                              <a:cxn ang="0">
                                <a:pos x="126680" y="178521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79890"/>
                              </a:cxn>
                              <a:cxn ang="0">
                                <a:pos x="207835" y="71014"/>
                              </a:cxn>
                              <a:cxn ang="0">
                                <a:pos x="203876" y="69041"/>
                              </a:cxn>
                              <a:cxn ang="0">
                                <a:pos x="199918" y="71014"/>
                              </a:cxn>
                              <a:cxn ang="0">
                                <a:pos x="187052" y="82849"/>
                              </a:cxn>
                              <a:cxn ang="0">
                                <a:pos x="204866" y="100603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88767"/>
                              </a:cxn>
                            </a:cxnLst>
                            <a:rect l="0" t="0" r="0" b="0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250658" id="组合 135" o:spid="_x0000_s1026" style="position:absolute;left:0;text-align:left;margin-left:170.45pt;margin-top:287.9pt;width:109.25pt;height:33.8pt;z-index:251677696" coordorigin="4051,7059" coordsize="218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">
                <v:rect id="矩形 123" o:spid="_x0000_s1027" style="position:absolute;left:4617;top:7191;width:161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" fillcolor="#404040" stroked="f"/>
                <v:shape id="Freeform 17" o:spid="_x0000_s1028" style="position:absolute;left:4051;top:7059;width:676;height:676;visibility:visible;mso-wrap-style:square;v-text-anchor:top" coordsize="29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" path="m,146c,65,65,,146,v80,,145,65,145,146c291,227,226,292,146,292,65,292,,227,,146xm215,128v4,,6,3,6,7c221,135,221,135,221,213v,16,-10,27,-26,27c195,240,195,240,85,240,68,240,56,229,56,213v,,,,,-115c56,83,68,70,85,70v,,,,62,c151,70,154,72,154,76v,3,-3,6,-7,6c147,82,147,82,85,82v-8,,-18,9,-18,16c67,98,67,98,67,213v,8,10,15,18,15c85,228,85,228,195,228v9,,14,-7,14,-15c209,213,209,213,209,135v,-4,3,-7,6,-7xm228,72v7,8,7,20,,27c228,99,228,99,207,116v,,,,-74,82c133,198,133,198,131,198v,,,,-1,-1c130,197,130,197,93,211v,,,,-7,-8c86,203,86,203,97,163v,,,,,c97,163,97,163,97,160v,,,,79,-76c176,84,176,84,193,63v7,-7,19,-7,26,c219,63,219,63,228,72xm102,194v,,,,16,-6c118,188,118,188,107,177v,,,,-5,17xm128,181v,,,,70,-72c198,109,198,109,182,93v,,,,-69,72c113,165,113,165,128,181xm219,90v3,-2,3,-6,,-9c219,81,219,81,210,72v-1,-1,-3,-2,-4,-2c205,70,203,71,202,72v,,,,-13,12c189,84,189,84,207,102v,,,,12,-12xm219,90v,,,,,e" fillcolor="#4e4c4d" stroked="f">
                  <v:path arrowok="t" o:connecttype="custom" o:connectlocs="0,144000;144495,0;288000,144000;144495,288000;0,144000;212784,126247;218722,133151;218722,210082;192990,236712;84124,236712;55423,210082;55423,96658;84124,69041;145485,69041;152412,74959;145485,80877;84124,80877;66309,96658;66309,210082;84124,224877;192990,224877;206845,210082;206845,133151;212784,126247;225649,71014;225649,97644;204866,114411;131629,195288;129649,195288;128660,194301;92041,208110;85113,200219;96000,160767;96000,160767;96000,157808;174186,82849;191010,62137;216742,62137;225649,71014;100948,191342;116784,185425;105897,174575;100948,191342;126680,178521;195959,107507;180124,91726;111835,162740;126680,178521;216742,88767;216742,79890;207835,71014;203876,69041;199918,71014;187052,82849;204866,100603;216742,88767;216742,88767;216742,88767" o:connectangles="0,0,0,0,0,0,0,0,0,0,0,0,0,0,0,0,0,0,0,0,0,0,0,0,0,0,0,0,0,0,0,0,0,0,0,0,0,0,0,0,0,0,0,0,0,0,0,0,0,0,0,0,0,0,0,0,0,0" textboxrect="0,0,291,292"/>
                  <o:lock v:ext="edit" aspectratio="t" verticies="t"/>
                </v:shape>
              </v:group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15824" wp14:editId="1B8F424F">
                <wp:simplePos x="0" y="0"/>
                <wp:positionH relativeFrom="column">
                  <wp:posOffset>2227580</wp:posOffset>
                </wp:positionH>
                <wp:positionV relativeFrom="paragraph">
                  <wp:posOffset>4337050</wp:posOffset>
                </wp:positionV>
                <wp:extent cx="4384040" cy="1385570"/>
                <wp:effectExtent l="0" t="0" r="0" b="0"/>
                <wp:wrapNone/>
                <wp:docPr id="1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39055CC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专业毕业，专业成绩优秀，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扎实的专业知识基础；</w:t>
                            </w:r>
                          </w:p>
                          <w:p w14:paraId="4338490D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护理实习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经验，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一定的动手实践经历，熟悉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工作流程和工作制度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14:paraId="61575EAC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="40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情况，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抗压能力强.能很快融入新环境。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1B15824" id="文本框 97" o:spid="_x0000_s1036" type="#_x0000_t202" style="position:absolute;left:0;text-align:left;margin-left:175.4pt;margin-top:341.5pt;width:345.2pt;height:10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" filled="f" stroked="f">
                <v:textbox>
                  <w:txbxContent>
                    <w:p w14:paraId="339055CC" w14:textId="77777777" w:rsidR="00984DC9" w:rsidRDefault="00000000">
                      <w:pPr>
                        <w:pStyle w:val="Style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护理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专业毕业，专业成绩优秀，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具备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扎实的专业知识基础；</w:t>
                      </w:r>
                    </w:p>
                    <w:p w14:paraId="4338490D" w14:textId="77777777" w:rsidR="00984DC9" w:rsidRDefault="00000000">
                      <w:pPr>
                        <w:pStyle w:val="Style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有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护理实习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工作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经验，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有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一定的动手实践经历，熟悉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医院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工作流程和工作制度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；</w:t>
                      </w:r>
                    </w:p>
                    <w:p w14:paraId="61575EAC" w14:textId="77777777" w:rsidR="00984DC9" w:rsidRDefault="00000000">
                      <w:pPr>
                        <w:pStyle w:val="Style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="40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具备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良好的沟通表达能力，能很好的处理人际关系，能沉着应对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突发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情况，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抗压能力强.能很快融入新环境。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F9362" wp14:editId="3EF609C4">
                <wp:simplePos x="0" y="0"/>
                <wp:positionH relativeFrom="column">
                  <wp:posOffset>248285</wp:posOffset>
                </wp:positionH>
                <wp:positionV relativeFrom="paragraph">
                  <wp:posOffset>4071620</wp:posOffset>
                </wp:positionV>
                <wp:extent cx="942340" cy="470535"/>
                <wp:effectExtent l="0" t="0" r="0" b="0"/>
                <wp:wrapNone/>
                <wp:docPr id="45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72D49CD" w14:textId="77777777" w:rsidR="00984DC9" w:rsidRDefault="00000000"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1EF9362" id="文本框 149" o:spid="_x0000_s1037" type="#_x0000_t202" style="position:absolute;left:0;text-align:left;margin-left:19.55pt;margin-top:320.6pt;width:74.2pt;height:3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" filled="f" stroked="f">
                <v:textbox>
                  <w:txbxContent>
                    <w:p w14:paraId="472D49CD" w14:textId="77777777" w:rsidR="00984DC9" w:rsidRDefault="00000000">
                      <w:pPr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18502" wp14:editId="09B891A5">
                <wp:simplePos x="0" y="0"/>
                <wp:positionH relativeFrom="column">
                  <wp:posOffset>-248285</wp:posOffset>
                </wp:positionH>
                <wp:positionV relativeFrom="paragraph">
                  <wp:posOffset>4787265</wp:posOffset>
                </wp:positionV>
                <wp:extent cx="1914525" cy="659130"/>
                <wp:effectExtent l="9525" t="9525" r="19050" b="17145"/>
                <wp:wrapNone/>
                <wp:docPr id="44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591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620ED6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="44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游泳、羽毛球</w:t>
                            </w:r>
                          </w:p>
                          <w:p w14:paraId="18DFF3F2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="44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摄影、户外运动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7FE18502" id="文本框 148" o:spid="_x0000_s1038" type="#_x0000_t202" style="position:absolute;left:0;text-align:left;margin-left:-19.55pt;margin-top:376.95pt;width:150.75pt;height:5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" filled="f" strokecolor="#f2dbdb" strokeweight="1.5pt">
                <v:textbox>
                  <w:txbxContent>
                    <w:p w14:paraId="3C620ED6" w14:textId="77777777" w:rsidR="00984DC9" w:rsidRDefault="00000000">
                      <w:pPr>
                        <w:pStyle w:val="Style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="44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游泳、羽毛球</w:t>
                      </w:r>
                    </w:p>
                    <w:p w14:paraId="18DFF3F2" w14:textId="77777777" w:rsidR="00984DC9" w:rsidRDefault="00000000">
                      <w:pPr>
                        <w:pStyle w:val="Style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="44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摄影、户外运动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8B81A6C" wp14:editId="19DA4C8C">
                <wp:simplePos x="0" y="0"/>
                <wp:positionH relativeFrom="column">
                  <wp:posOffset>-243205</wp:posOffset>
                </wp:positionH>
                <wp:positionV relativeFrom="paragraph">
                  <wp:posOffset>4123055</wp:posOffset>
                </wp:positionV>
                <wp:extent cx="1573530" cy="374650"/>
                <wp:effectExtent l="0" t="0" r="7620" b="6350"/>
                <wp:wrapNone/>
                <wp:docPr id="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374650"/>
                          <a:chOff x="4290" y="5190"/>
                          <a:chExt cx="2478" cy="590"/>
                        </a:xfrm>
                      </wpg:grpSpPr>
                      <wps:wsp>
                        <wps:cNvPr id="39" name="矩形 144"/>
                        <wps:cNvSpPr/>
                        <wps:spPr>
                          <a:xfrm>
                            <a:off x="4763" y="5255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42" name="组合 306"/>
                        <wpg:cNvGrpSpPr/>
                        <wpg:grpSpPr>
                          <a:xfrm>
                            <a:off x="4290" y="5190"/>
                            <a:ext cx="590" cy="590"/>
                            <a:chOff x="0" y="0"/>
                            <a:chExt cx="304800" cy="304800"/>
                          </a:xfrm>
                        </wpg:grpSpPr>
                        <wps:wsp>
                          <wps:cNvPr id="40" name="椭圆 13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41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76200"/>
                              <a:ext cx="185420" cy="185420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5431C8" id="组合 143" o:spid="_x0000_s1026" style="position:absolute;left:0;text-align:left;margin-left:-19.15pt;margin-top:324.65pt;width:123.9pt;height:29.5pt;z-index:251681792" coordorigin="4290,5190" coordsize="247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">
                <v:rect id="矩形 144" o:spid="_x0000_s1027" style="position:absolute;left:4763;top:5255;width:200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" fillcolor="#f2dbdb" stroked="f"/>
                <v:group id="组合 306" o:spid="_x0000_s1028" style="position:absolute;left:4290;top:5190;width:590;height:590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椭圆 13" o:spid="_x0000_s1029" style="position:absolute;width:3048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" fillcolor="#f2dbdb" stroked="f" strokeweight="1pt"/>
                  <v:shape id="图片 305" o:spid="_x0000_s1030" type="#_x0000_t75" style="position:absolute;left:66675;top:76200;width:185420;height:185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" filled="t" fillcolor="#f2dbdb">
                    <v:imagedata r:id="rId10" o:title="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749E2" wp14:editId="209A57B1">
                <wp:simplePos x="0" y="0"/>
                <wp:positionH relativeFrom="column">
                  <wp:posOffset>-272415</wp:posOffset>
                </wp:positionH>
                <wp:positionV relativeFrom="paragraph">
                  <wp:posOffset>2072005</wp:posOffset>
                </wp:positionV>
                <wp:extent cx="1914525" cy="1755140"/>
                <wp:effectExtent l="9525" t="9525" r="19050" b="26035"/>
                <wp:wrapNone/>
                <wp:docPr id="18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75514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FC83C2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firstLine="44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 w14:paraId="4557A69B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firstLine="44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 w14:paraId="4E9F6F56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firstLine="44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获2013-2014学年度“优秀学生标兵”称号</w:t>
                            </w:r>
                          </w:p>
                          <w:p w14:paraId="557F06B7" w14:textId="77777777" w:rsidR="00984DC9" w:rsidRDefault="00000000">
                            <w:pPr>
                              <w:pStyle w:val="Style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firstLine="44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取得英语六级证书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6B749E2" id="文本框 93" o:spid="_x0000_s1039" type="#_x0000_t202" style="position:absolute;left:0;text-align:left;margin-left:-21.45pt;margin-top:163.15pt;width:150.75pt;height:13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" filled="f" strokecolor="#f2dbdb" strokeweight="1.5pt">
                <v:textbox>
                  <w:txbxContent>
                    <w:p w14:paraId="6FFC83C2" w14:textId="77777777" w:rsidR="00984DC9" w:rsidRDefault="00000000">
                      <w:pPr>
                        <w:pStyle w:val="Style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firstLine="44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 w14:paraId="4557A69B" w14:textId="77777777" w:rsidR="00984DC9" w:rsidRDefault="00000000">
                      <w:pPr>
                        <w:pStyle w:val="Style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firstLine="44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 w14:paraId="4E9F6F56" w14:textId="77777777" w:rsidR="00984DC9" w:rsidRDefault="00000000">
                      <w:pPr>
                        <w:pStyle w:val="Style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firstLine="44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获2013-2014学年度“优秀学生标兵”称号</w:t>
                      </w:r>
                    </w:p>
                    <w:p w14:paraId="557F06B7" w14:textId="77777777" w:rsidR="00984DC9" w:rsidRDefault="00000000">
                      <w:pPr>
                        <w:pStyle w:val="Style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firstLine="44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取得英语六级证书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22ED0D" wp14:editId="42ECFE10">
                <wp:simplePos x="0" y="0"/>
                <wp:positionH relativeFrom="column">
                  <wp:posOffset>-202565</wp:posOffset>
                </wp:positionH>
                <wp:positionV relativeFrom="paragraph">
                  <wp:posOffset>1397635</wp:posOffset>
                </wp:positionV>
                <wp:extent cx="1573530" cy="374650"/>
                <wp:effectExtent l="0" t="0" r="7620" b="6350"/>
                <wp:wrapNone/>
                <wp:docPr id="10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374650"/>
                          <a:chOff x="4290" y="5190"/>
                          <a:chExt cx="2478" cy="590"/>
                        </a:xfrm>
                      </wpg:grpSpPr>
                      <wps:wsp>
                        <wps:cNvPr id="6" name="矩形 85"/>
                        <wps:cNvSpPr/>
                        <wps:spPr>
                          <a:xfrm>
                            <a:off x="4763" y="5255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9" name="组合 306"/>
                        <wpg:cNvGrpSpPr/>
                        <wpg:grpSpPr>
                          <a:xfrm>
                            <a:off x="4290" y="5190"/>
                            <a:ext cx="590" cy="590"/>
                            <a:chOff x="0" y="0"/>
                            <a:chExt cx="304800" cy="304800"/>
                          </a:xfrm>
                        </wpg:grpSpPr>
                        <wps:wsp>
                          <wps:cNvPr id="7" name="椭圆 13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8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76200"/>
                              <a:ext cx="185420" cy="185420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38CA0B" id="组合 88" o:spid="_x0000_s1026" style="position:absolute;left:0;text-align:left;margin-left:-15.95pt;margin-top:110.05pt;width:123.9pt;height:29.5pt;z-index:251659264" coordorigin="4290,5190" coordsize="247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">
                <v:rect id="矩形 85" o:spid="_x0000_s1027" style="position:absolute;left:4763;top:5255;width:200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" fillcolor="#f2dbdb" stroked="f"/>
                <v:group id="组合 306" o:spid="_x0000_s1028" style="position:absolute;left:4290;top:5190;width:590;height:590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椭圆 13" o:spid="_x0000_s1029" style="position:absolute;width:3048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" fillcolor="#f2dbdb" stroked="f" strokeweight="1pt"/>
                  <v:shape id="图片 305" o:spid="_x0000_s1030" type="#_x0000_t75" style="position:absolute;left:66675;top:76200;width:185420;height:185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" filled="t" fillcolor="#f2dbdb">
                    <v:imagedata r:id="rId10" o:title="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B8CB3" wp14:editId="39B15D2F">
                <wp:simplePos x="0" y="0"/>
                <wp:positionH relativeFrom="column">
                  <wp:posOffset>226060</wp:posOffset>
                </wp:positionH>
                <wp:positionV relativeFrom="paragraph">
                  <wp:posOffset>1355725</wp:posOffset>
                </wp:positionV>
                <wp:extent cx="942340" cy="470535"/>
                <wp:effectExtent l="0" t="0" r="0" b="0"/>
                <wp:wrapNone/>
                <wp:docPr id="20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5C0FA07" w14:textId="77777777" w:rsidR="00984DC9" w:rsidRDefault="00000000"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8DB8CB3" id="文本框 112" o:spid="_x0000_s1040" type="#_x0000_t202" style="position:absolute;left:0;text-align:left;margin-left:17.8pt;margin-top:106.75pt;width:74.2pt;height:3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" filled="f" stroked="f">
                <v:textbox>
                  <w:txbxContent>
                    <w:p w14:paraId="55C0FA07" w14:textId="77777777" w:rsidR="00984DC9" w:rsidRDefault="00000000">
                      <w:pPr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4D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4A3F3"/>
    <w:multiLevelType w:val="singleLevel"/>
    <w:tmpl w:val="5964A3F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64A44A"/>
    <w:multiLevelType w:val="singleLevel"/>
    <w:tmpl w:val="5964A44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964A479"/>
    <w:multiLevelType w:val="singleLevel"/>
    <w:tmpl w:val="5964A47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964A514"/>
    <w:multiLevelType w:val="singleLevel"/>
    <w:tmpl w:val="5964A5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AEFEF"/>
      </w:rPr>
    </w:lvl>
  </w:abstractNum>
  <w:abstractNum w:abstractNumId="4" w15:restartNumberingAfterBreak="0">
    <w:nsid w:val="5964A551"/>
    <w:multiLevelType w:val="singleLevel"/>
    <w:tmpl w:val="5964A55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AEFEF"/>
      </w:rPr>
    </w:lvl>
  </w:abstractNum>
  <w:num w:numId="1" w16cid:durableId="1100643809">
    <w:abstractNumId w:val="2"/>
  </w:num>
  <w:num w:numId="2" w16cid:durableId="686296952">
    <w:abstractNumId w:val="1"/>
  </w:num>
  <w:num w:numId="3" w16cid:durableId="1377046971">
    <w:abstractNumId w:val="0"/>
  </w:num>
  <w:num w:numId="4" w16cid:durableId="1377773686">
    <w:abstractNumId w:val="3"/>
  </w:num>
  <w:num w:numId="5" w16cid:durableId="1077702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AE2CA6"/>
    <w:rsid w:val="00003570"/>
    <w:rsid w:val="0001391A"/>
    <w:rsid w:val="00062BE7"/>
    <w:rsid w:val="00094321"/>
    <w:rsid w:val="000960C4"/>
    <w:rsid w:val="000A75E5"/>
    <w:rsid w:val="000E29EF"/>
    <w:rsid w:val="001230A1"/>
    <w:rsid w:val="001267C2"/>
    <w:rsid w:val="00147BFA"/>
    <w:rsid w:val="001663D6"/>
    <w:rsid w:val="00202A8B"/>
    <w:rsid w:val="00284C1F"/>
    <w:rsid w:val="002F79DD"/>
    <w:rsid w:val="003122E1"/>
    <w:rsid w:val="00336FFD"/>
    <w:rsid w:val="00341AC6"/>
    <w:rsid w:val="00352236"/>
    <w:rsid w:val="003765EE"/>
    <w:rsid w:val="0038764A"/>
    <w:rsid w:val="003A54F2"/>
    <w:rsid w:val="003E3BE6"/>
    <w:rsid w:val="00415CE8"/>
    <w:rsid w:val="004233A3"/>
    <w:rsid w:val="00437C17"/>
    <w:rsid w:val="0044784F"/>
    <w:rsid w:val="004729A0"/>
    <w:rsid w:val="004D4040"/>
    <w:rsid w:val="004F6628"/>
    <w:rsid w:val="00564850"/>
    <w:rsid w:val="005756CC"/>
    <w:rsid w:val="005B56A3"/>
    <w:rsid w:val="005C690D"/>
    <w:rsid w:val="00605894"/>
    <w:rsid w:val="0061210A"/>
    <w:rsid w:val="00684796"/>
    <w:rsid w:val="006C5019"/>
    <w:rsid w:val="006E687C"/>
    <w:rsid w:val="006F0E48"/>
    <w:rsid w:val="00740A5B"/>
    <w:rsid w:val="008376A4"/>
    <w:rsid w:val="00847E4E"/>
    <w:rsid w:val="00854319"/>
    <w:rsid w:val="008A3B4E"/>
    <w:rsid w:val="008E7FAC"/>
    <w:rsid w:val="0091431F"/>
    <w:rsid w:val="00972365"/>
    <w:rsid w:val="00973817"/>
    <w:rsid w:val="00984DC9"/>
    <w:rsid w:val="00A12F9C"/>
    <w:rsid w:val="00A51312"/>
    <w:rsid w:val="00A5196C"/>
    <w:rsid w:val="00A732E1"/>
    <w:rsid w:val="00AC636B"/>
    <w:rsid w:val="00AD124E"/>
    <w:rsid w:val="00AD4505"/>
    <w:rsid w:val="00BA7166"/>
    <w:rsid w:val="00BB7B77"/>
    <w:rsid w:val="00BC0149"/>
    <w:rsid w:val="00BF6BC5"/>
    <w:rsid w:val="00C3475F"/>
    <w:rsid w:val="00C4583A"/>
    <w:rsid w:val="00C81512"/>
    <w:rsid w:val="00C85F60"/>
    <w:rsid w:val="00CB5671"/>
    <w:rsid w:val="00CE1961"/>
    <w:rsid w:val="00D14141"/>
    <w:rsid w:val="00D377B0"/>
    <w:rsid w:val="00D47D03"/>
    <w:rsid w:val="00D63966"/>
    <w:rsid w:val="00D90C3D"/>
    <w:rsid w:val="00E50826"/>
    <w:rsid w:val="00E56261"/>
    <w:rsid w:val="00E93CB6"/>
    <w:rsid w:val="00E941AF"/>
    <w:rsid w:val="00E96802"/>
    <w:rsid w:val="00EC0E20"/>
    <w:rsid w:val="00F056EF"/>
    <w:rsid w:val="00F12D9B"/>
    <w:rsid w:val="00F17B34"/>
    <w:rsid w:val="00F450E6"/>
    <w:rsid w:val="027F4AC7"/>
    <w:rsid w:val="1FAE2CA6"/>
    <w:rsid w:val="2DE71D60"/>
    <w:rsid w:val="36FC4770"/>
    <w:rsid w:val="3A123C87"/>
    <w:rsid w:val="45677D19"/>
    <w:rsid w:val="5B9F19E7"/>
    <w:rsid w:val="681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13D6FD"/>
  <w15:docId w15:val="{C07C5EBE-B06D-485F-A697-061C905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_Style 8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Action-&#31616;&#27905;&#39118;&#27714;&#32844;&#31616;&#21382;33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简历Action-简洁风求职简历33.doc</Template>
  <TotalTime>1</TotalTime>
  <Pages>1</Pages>
  <Words>7</Words>
  <Characters>42</Characters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2017-07-11T09:10:00Z</dcterms:created>
  <dcterms:modified xsi:type="dcterms:W3CDTF">2023-10-07T16:24:00Z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