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960" w14:textId="77777777" w:rsidR="00D073DF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A86C280" wp14:editId="1EE0A568">
                <wp:simplePos x="0" y="0"/>
                <wp:positionH relativeFrom="column">
                  <wp:posOffset>-1130300</wp:posOffset>
                </wp:positionH>
                <wp:positionV relativeFrom="paragraph">
                  <wp:posOffset>-912495</wp:posOffset>
                </wp:positionV>
                <wp:extent cx="7970520" cy="10814050"/>
                <wp:effectExtent l="0" t="0" r="1143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0" y="72390"/>
                          <a:ext cx="7970520" cy="108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89pt;margin-top:-71.85pt;height:851.5pt;width:627.6pt;z-index:251601920;v-text-anchor:middle;mso-width-relative:page;mso-height-relative:page;" fillcolor="#FFFFFF [3212]" filled="t" stroked="f" coordsize="21600,21600" o:gfxdata="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0TUOHd&#10;AAAADwEAAA8AAAAAAAAAAQAgAAAAIgAAAGRycy9kb3ducmV2LnhtbFBLAQIUABQAAAAIAIdO4kBl&#10;Xi0GVAIAAIcEAAAOAAAAAAAAAAEAIAAAACw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B3658D4" wp14:editId="5EFA92E2">
                <wp:simplePos x="0" y="0"/>
                <wp:positionH relativeFrom="column">
                  <wp:posOffset>1312545</wp:posOffset>
                </wp:positionH>
                <wp:positionV relativeFrom="paragraph">
                  <wp:posOffset>387985</wp:posOffset>
                </wp:positionV>
                <wp:extent cx="4544695" cy="548640"/>
                <wp:effectExtent l="0" t="0" r="0" b="0"/>
                <wp:wrapNone/>
                <wp:docPr id="55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69441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市场营销专业 / 本科</w:t>
                            </w:r>
                          </w:p>
                          <w:p w14:paraId="63226125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658D4" id="_x0000_t202" coordsize="21600,21600" o:spt="202" path="m,l,21600r21600,l21600,xe">
                <v:stroke joinstyle="miter"/>
                <v:path gradientshapeok="t" o:connecttype="rect"/>
              </v:shapetype>
              <v:shape id="文本框 77" o:spid="_x0000_s1026" type="#_x0000_t202" style="position:absolute;left:0;text-align:left;margin-left:103.35pt;margin-top:30.55pt;width:357.85pt;height:43.2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" filled="f" stroked="f">
                <v:textbox style="mso-fit-shape-to-text:t">
                  <w:txbxContent>
                    <w:p w14:paraId="5F769441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2013.09 -- 2017.06      湖北工业大学       市场营销专业 / 本科</w:t>
                      </w:r>
                    </w:p>
                    <w:p w14:paraId="63226125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E1C816" wp14:editId="69C5C19E">
                <wp:simplePos x="0" y="0"/>
                <wp:positionH relativeFrom="column">
                  <wp:posOffset>1313815</wp:posOffset>
                </wp:positionH>
                <wp:positionV relativeFrom="paragraph">
                  <wp:posOffset>-31750</wp:posOffset>
                </wp:positionV>
                <wp:extent cx="1570355" cy="307975"/>
                <wp:effectExtent l="0" t="0" r="0" b="0"/>
                <wp:wrapNone/>
                <wp:docPr id="56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4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66EA4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C816" id="文本框 78" o:spid="_x0000_s1027" type="#_x0000_t202" style="position:absolute;left:0;text-align:left;margin-left:103.45pt;margin-top:-2.5pt;width:123.65pt;height:24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" filled="f" stroked="f">
                <v:textbox style="mso-fit-shape-to-text:t">
                  <w:txbxContent>
                    <w:p w14:paraId="45C66EA4" w14:textId="77777777" w:rsidR="00D073DF" w:rsidRDefault="00000000">
                      <w:pPr>
                        <w:pStyle w:val="a3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99FE1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A1AB21" wp14:editId="6F2EFDEE">
                <wp:simplePos x="0" y="0"/>
                <wp:positionH relativeFrom="column">
                  <wp:posOffset>1395095</wp:posOffset>
                </wp:positionH>
                <wp:positionV relativeFrom="paragraph">
                  <wp:posOffset>332105</wp:posOffset>
                </wp:positionV>
                <wp:extent cx="4327525" cy="0"/>
                <wp:effectExtent l="0" t="0" r="34925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85pt;margin-top:26.15pt;height:0pt;width:340.75pt;z-index:251622400;mso-width-relative:page;mso-height-relative:page;" filled="f" stroked="t" coordsize="21600,21600" o:gfxdata="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il&#10;y8/YAAAACQEAAA8AAAAAAAAAAQAgAAAAIgAAAGRycy9kb3ducmV2LnhtbFBLAQIUABQAAAAIAIdO&#10;4kBSWS986gEAAKUDAAAOAAAAAAAAAAEAIAAAACcBAABkcnMvZTJvRG9jLnhtbFBLBQYAAAAABgAG&#10;AFkBAACD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8D097B5" wp14:editId="7558EB85">
                <wp:simplePos x="0" y="0"/>
                <wp:positionH relativeFrom="column">
                  <wp:posOffset>1395095</wp:posOffset>
                </wp:positionH>
                <wp:positionV relativeFrom="paragraph">
                  <wp:posOffset>309245</wp:posOffset>
                </wp:positionV>
                <wp:extent cx="809625" cy="45720"/>
                <wp:effectExtent l="0" t="0" r="0" b="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09.85pt;margin-top:24.35pt;height:3.6pt;width:63.75pt;z-index:251623424;v-text-anchor:middle;mso-width-relative:page;mso-height-relative:page;" fillcolor="#5A9BE9" filled="t" stroked="f" coordsize="21600,21600" o:gfxdata="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p4iTNsAAAAJAQAADwAAAAAA&#10;AAABACAAAAAiAAAAZHJzL2Rvd25yZXYueG1sUEsBAhQAFAAAAAgAh07iQABwSIPXAQAAh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503564" wp14:editId="731D22B4">
                <wp:simplePos x="0" y="0"/>
                <wp:positionH relativeFrom="column">
                  <wp:posOffset>1312545</wp:posOffset>
                </wp:positionH>
                <wp:positionV relativeFrom="paragraph">
                  <wp:posOffset>1727835</wp:posOffset>
                </wp:positionV>
                <wp:extent cx="4544695" cy="2758440"/>
                <wp:effectExtent l="0" t="0" r="0" b="0"/>
                <wp:wrapNone/>
                <wp:docPr id="51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6C9471" w14:textId="6CAF1356" w:rsidR="00D073DF" w:rsidRDefault="00000000">
                            <w:pPr>
                              <w:pStyle w:val="a3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 w:rsidR="00AF6A7E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X</w:t>
                            </w:r>
                            <w:r w:rsidR="00AF6A7E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网络科技有限公司      销售专员</w:t>
                            </w:r>
                          </w:p>
                          <w:p w14:paraId="7A87AC48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14:paraId="41E94250" w14:textId="77777777" w:rsidR="00D073DF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 w14:paraId="2CA1D027" w14:textId="77777777" w:rsidR="00D073DF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 w14:paraId="56BB40E2" w14:textId="77777777" w:rsidR="00D073DF" w:rsidRDefault="00D073DF"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14:paraId="68B4FA56" w14:textId="6EF7CBAB" w:rsidR="00D073DF" w:rsidRDefault="00000000">
                            <w:pPr>
                              <w:pStyle w:val="a3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 w:rsidR="00AF6A7E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X</w:t>
                            </w:r>
                            <w:r w:rsidR="00AF6A7E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网络科技有限公司      销售总监</w:t>
                            </w:r>
                          </w:p>
                          <w:p w14:paraId="01F4A617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14:paraId="2194629A" w14:textId="77777777" w:rsidR="00D073DF" w:rsidRDefault="0000000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 w14:paraId="549761CC" w14:textId="77777777" w:rsidR="00D073DF" w:rsidRDefault="0000000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3564" id="文本框 79" o:spid="_x0000_s1028" type="#_x0000_t202" style="position:absolute;left:0;text-align:left;margin-left:103.35pt;margin-top:136.05pt;width:357.85pt;height:217.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" filled="f" stroked="f">
                <v:textbox style="mso-fit-shape-to-text:t">
                  <w:txbxContent>
                    <w:p w14:paraId="626C9471" w14:textId="6CAF1356" w:rsidR="00D073DF" w:rsidRDefault="00000000">
                      <w:pPr>
                        <w:pStyle w:val="a3"/>
                        <w:spacing w:before="0" w:beforeAutospacing="0" w:after="12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2013.09 -- 2017.06     武汉</w:t>
                      </w:r>
                      <w:r w:rsidR="00AF6A7E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X</w:t>
                      </w:r>
                      <w:r w:rsidR="00AF6A7E">
                        <w:rPr>
                          <w:rFonts w:ascii="微软雅黑" w:eastAsia="微软雅黑" w:hAnsi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网络科技有限公司      销售专员</w:t>
                      </w:r>
                    </w:p>
                    <w:p w14:paraId="7A87AC48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 w14:paraId="41E94250" w14:textId="77777777" w:rsidR="00D073DF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 w14:paraId="2CA1D027" w14:textId="77777777" w:rsidR="00D073DF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 w14:paraId="56BB40E2" w14:textId="77777777" w:rsidR="00D073DF" w:rsidRDefault="00D073DF"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 w14:paraId="68B4FA56" w14:textId="6EF7CBAB" w:rsidR="00D073DF" w:rsidRDefault="00000000">
                      <w:pPr>
                        <w:pStyle w:val="a3"/>
                        <w:spacing w:before="0" w:beforeAutospacing="0" w:after="12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2013.09 -- 2017.06     武汉</w:t>
                      </w:r>
                      <w:r w:rsidR="00AF6A7E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X</w:t>
                      </w:r>
                      <w:r w:rsidR="00AF6A7E">
                        <w:rPr>
                          <w:rFonts w:ascii="微软雅黑" w:eastAsia="微软雅黑" w:hAnsi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网络科技有限公司      销售总监</w:t>
                      </w:r>
                    </w:p>
                    <w:p w14:paraId="01F4A617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 w14:paraId="2194629A" w14:textId="77777777" w:rsidR="00D073DF" w:rsidRDefault="00000000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 w14:paraId="549761CC" w14:textId="77777777" w:rsidR="00D073DF" w:rsidRDefault="00000000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FC94A74" wp14:editId="283A0FBF">
                <wp:simplePos x="0" y="0"/>
                <wp:positionH relativeFrom="column">
                  <wp:posOffset>1313815</wp:posOffset>
                </wp:positionH>
                <wp:positionV relativeFrom="paragraph">
                  <wp:posOffset>1307465</wp:posOffset>
                </wp:positionV>
                <wp:extent cx="1570355" cy="307975"/>
                <wp:effectExtent l="0" t="0" r="0" b="0"/>
                <wp:wrapNone/>
                <wp:docPr id="5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4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3506B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94A74" id="文本框 80" o:spid="_x0000_s1029" type="#_x0000_t202" style="position:absolute;left:0;text-align:left;margin-left:103.45pt;margin-top:102.95pt;width:123.65pt;height:24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" filled="f" stroked="f">
                <v:textbox style="mso-fit-shape-to-text:t">
                  <w:txbxContent>
                    <w:p w14:paraId="7A03506B" w14:textId="77777777" w:rsidR="00D073DF" w:rsidRDefault="00000000">
                      <w:pPr>
                        <w:pStyle w:val="a3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99FE1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7AD06D" wp14:editId="409ACEB9">
                <wp:simplePos x="0" y="0"/>
                <wp:positionH relativeFrom="column">
                  <wp:posOffset>1395095</wp:posOffset>
                </wp:positionH>
                <wp:positionV relativeFrom="paragraph">
                  <wp:posOffset>1671320</wp:posOffset>
                </wp:positionV>
                <wp:extent cx="4327525" cy="0"/>
                <wp:effectExtent l="0" t="0" r="3492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85pt;margin-top:131.6pt;height:0pt;width:340.75pt;z-index:251627520;mso-width-relative:page;mso-height-relative:page;" filled="f" stroked="t" coordsize="21600,21600" o:gfxdata="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GBmT2AAAAAsBAAAPAAAAAAAAAAEAIAAAACIAAABkcnMvZG93bnJldi54bWxQSwECFAAUAAAACACH&#10;TuJAz/KpM+sBAAClAwAADgAAAAAAAAABACAAAAAn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DF962FB" wp14:editId="3356ED82">
                <wp:simplePos x="0" y="0"/>
                <wp:positionH relativeFrom="column">
                  <wp:posOffset>1395095</wp:posOffset>
                </wp:positionH>
                <wp:positionV relativeFrom="paragraph">
                  <wp:posOffset>1648460</wp:posOffset>
                </wp:positionV>
                <wp:extent cx="809625" cy="4572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09.85pt;margin-top:129.8pt;height:3.6pt;width:63.75pt;z-index:251628544;v-text-anchor:middle;mso-width-relative:page;mso-height-relative:page;" fillcolor="#5A9BE9" filled="t" stroked="f" coordsize="21600,21600" o:gfxdata="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nDDnbAAAACwEAAA8AAAAA&#10;AAAAAQAgAAAAIgAAAGRycy9kb3ducmV2LnhtbFBLAQIUABQAAAAIAIdO4kAIp2hO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E26227" wp14:editId="0FDC486A">
                <wp:simplePos x="0" y="0"/>
                <wp:positionH relativeFrom="column">
                  <wp:posOffset>1312545</wp:posOffset>
                </wp:positionH>
                <wp:positionV relativeFrom="paragraph">
                  <wp:posOffset>5288915</wp:posOffset>
                </wp:positionV>
                <wp:extent cx="4544695" cy="1082040"/>
                <wp:effectExtent l="0" t="0" r="0" b="0"/>
                <wp:wrapNone/>
                <wp:docPr id="47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5AEF7" w14:textId="5747D839" w:rsidR="00D073DF" w:rsidRDefault="00000000">
                            <w:pPr>
                              <w:pStyle w:val="a3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 w:rsidR="00AF6A7E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工程院会计系办公室       行政助理</w:t>
                            </w:r>
                          </w:p>
                          <w:p w14:paraId="59560AE0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14:paraId="54EC28B6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 w14:paraId="02E2B932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26227" id="文本框 81" o:spid="_x0000_s1030" type="#_x0000_t202" style="position:absolute;left:0;text-align:left;margin-left:103.35pt;margin-top:416.45pt;width:357.85pt;height:85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" filled="f" stroked="f">
                <v:textbox style="mso-fit-shape-to-text:t">
                  <w:txbxContent>
                    <w:p w14:paraId="3145AEF7" w14:textId="5747D839" w:rsidR="00D073DF" w:rsidRDefault="00000000">
                      <w:pPr>
                        <w:pStyle w:val="a3"/>
                        <w:spacing w:before="0" w:beforeAutospacing="0" w:after="12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 xml:space="preserve">2013.09 -- 2017.06      </w:t>
                      </w:r>
                      <w:r w:rsidR="00AF6A7E">
                        <w:rPr>
                          <w:rFonts w:ascii="微软雅黑" w:eastAsia="微软雅黑" w:hAnsi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AA1E4"/>
                          <w:sz w:val="22"/>
                          <w:szCs w:val="22"/>
                        </w:rPr>
                        <w:t>工程院会计系办公室       行政助理</w:t>
                      </w:r>
                    </w:p>
                    <w:p w14:paraId="59560AE0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 w14:paraId="54EC28B6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 w14:paraId="02E2B932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D2C09C" wp14:editId="0033D9B2">
                <wp:simplePos x="0" y="0"/>
                <wp:positionH relativeFrom="column">
                  <wp:posOffset>1313815</wp:posOffset>
                </wp:positionH>
                <wp:positionV relativeFrom="paragraph">
                  <wp:posOffset>4869180</wp:posOffset>
                </wp:positionV>
                <wp:extent cx="1570355" cy="307975"/>
                <wp:effectExtent l="0" t="0" r="0" b="0"/>
                <wp:wrapNone/>
                <wp:docPr id="48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4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D87018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C09C" id="文本框 82" o:spid="_x0000_s1031" type="#_x0000_t202" style="position:absolute;left:0;text-align:left;margin-left:103.45pt;margin-top:383.4pt;width:123.65pt;height:24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" filled="f" stroked="f">
                <v:textbox style="mso-fit-shape-to-text:t">
                  <w:txbxContent>
                    <w:p w14:paraId="1BD87018" w14:textId="77777777" w:rsidR="00D073DF" w:rsidRDefault="00000000">
                      <w:pPr>
                        <w:pStyle w:val="a3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99FE1"/>
                          <w:sz w:val="30"/>
                          <w:szCs w:val="30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333DE8" wp14:editId="28DAC89F">
                <wp:simplePos x="0" y="0"/>
                <wp:positionH relativeFrom="column">
                  <wp:posOffset>1395095</wp:posOffset>
                </wp:positionH>
                <wp:positionV relativeFrom="paragraph">
                  <wp:posOffset>5233670</wp:posOffset>
                </wp:positionV>
                <wp:extent cx="4327525" cy="0"/>
                <wp:effectExtent l="0" t="0" r="34925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85pt;margin-top:412.1pt;height:0pt;width:340.75pt;z-index:251632640;mso-width-relative:page;mso-height-relative:page;" filled="f" stroked="t" coordsize="21600,21600" o:gfxdata="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IzH/2AAAAAsBAAAPAAAAAAAAAAEAIAAAACIAAABkcnMvZG93bnJldi54bWxQSwECFAAUAAAACACH&#10;TuJAb6rbqOsBAAClAwAADgAAAAAAAAABACAAAAAn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4F4DBB" wp14:editId="3965F432">
                <wp:simplePos x="0" y="0"/>
                <wp:positionH relativeFrom="column">
                  <wp:posOffset>1395095</wp:posOffset>
                </wp:positionH>
                <wp:positionV relativeFrom="paragraph">
                  <wp:posOffset>5210810</wp:posOffset>
                </wp:positionV>
                <wp:extent cx="809625" cy="4572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09.85pt;margin-top:410.3pt;height:3.6pt;width:63.75pt;z-index:251633664;v-text-anchor:middle;mso-width-relative:page;mso-height-relative:page;" fillcolor="#5A9BE9" filled="t" stroked="f" coordsize="21600,21600" o:gfxdata="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ictLtsAAAALAQAADwAAAAAA&#10;AAABACAAAAAiAAAAZHJzL2Rvd25yZXYueG1sUEsBAhQAFAAAAAgAh07iQM8XWLzXAQAAh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60659" wp14:editId="5A3E3230">
                <wp:simplePos x="0" y="0"/>
                <wp:positionH relativeFrom="column">
                  <wp:posOffset>1312545</wp:posOffset>
                </wp:positionH>
                <wp:positionV relativeFrom="paragraph">
                  <wp:posOffset>7160895</wp:posOffset>
                </wp:positionV>
                <wp:extent cx="4544695" cy="777240"/>
                <wp:effectExtent l="0" t="0" r="0" b="0"/>
                <wp:wrapNone/>
                <wp:docPr id="4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6F7E3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 w14:paraId="246077BD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 w14:paraId="23DE50F3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60659" id="文本框 83" o:spid="_x0000_s1032" type="#_x0000_t202" style="position:absolute;left:0;text-align:left;margin-left:103.35pt;margin-top:563.85pt;width:357.85pt;height:61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" filled="f" stroked="f">
                <v:textbox style="mso-fit-shape-to-text:t">
                  <w:txbxContent>
                    <w:p w14:paraId="1606F7E3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 w14:paraId="246077BD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 w14:paraId="23DE50F3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183B93" wp14:editId="7FB22B99">
                <wp:simplePos x="0" y="0"/>
                <wp:positionH relativeFrom="column">
                  <wp:posOffset>1313815</wp:posOffset>
                </wp:positionH>
                <wp:positionV relativeFrom="paragraph">
                  <wp:posOffset>6740525</wp:posOffset>
                </wp:positionV>
                <wp:extent cx="1570355" cy="307975"/>
                <wp:effectExtent l="0" t="0" r="0" b="0"/>
                <wp:wrapNone/>
                <wp:docPr id="4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4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2CF49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3B93" id="文本框 84" o:spid="_x0000_s1033" type="#_x0000_t202" style="position:absolute;left:0;text-align:left;margin-left:103.45pt;margin-top:530.75pt;width:123.65pt;height:24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" filled="f" stroked="f">
                <v:textbox style="mso-fit-shape-to-text:t">
                  <w:txbxContent>
                    <w:p w14:paraId="4192CF49" w14:textId="77777777" w:rsidR="00D073DF" w:rsidRDefault="00000000">
                      <w:pPr>
                        <w:pStyle w:val="a3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99FE1"/>
                          <w:sz w:val="30"/>
                          <w:szCs w:val="30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3F8B6F" wp14:editId="2DD50F18">
                <wp:simplePos x="0" y="0"/>
                <wp:positionH relativeFrom="column">
                  <wp:posOffset>1394460</wp:posOffset>
                </wp:positionH>
                <wp:positionV relativeFrom="paragraph">
                  <wp:posOffset>7105015</wp:posOffset>
                </wp:positionV>
                <wp:extent cx="4327525" cy="0"/>
                <wp:effectExtent l="0" t="0" r="34925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8pt;margin-top:559.45pt;height:0pt;width:340.75pt;z-index:251637760;mso-width-relative:page;mso-height-relative:page;" filled="f" stroked="t" coordsize="21600,21600" o:gfxdata="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zaH+9kAAAANAQAADwAAAAAAAAABACAAAAAiAAAAZHJzL2Rvd25yZXYueG1sUEsBAhQAFAAAAAgA&#10;h07iQMhWUHj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B0E99A" wp14:editId="5AFEA9A3">
                <wp:simplePos x="0" y="0"/>
                <wp:positionH relativeFrom="column">
                  <wp:posOffset>1394460</wp:posOffset>
                </wp:positionH>
                <wp:positionV relativeFrom="paragraph">
                  <wp:posOffset>7082155</wp:posOffset>
                </wp:positionV>
                <wp:extent cx="809625" cy="45720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09.8pt;margin-top:557.65pt;height:3.6pt;width:63.75pt;z-index:251638784;v-text-anchor:middle;mso-width-relative:page;mso-height-relative:page;" fillcolor="#5A9BE9" filled="t" stroked="f" coordsize="21600,21600" o:gfxdata="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+4NO3AAAAA0BAAAPAAAA&#10;AAAAAAEAIAAAACIAAABkcnMvZG93bnJldi54bWxQSwECFAAUAAAACACHTuJAEyfQQNgBAACGAwAA&#10;DgAAAAAAAAABACAAAAAr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BEB33E" wp14:editId="0CEF5A59">
                <wp:simplePos x="0" y="0"/>
                <wp:positionH relativeFrom="column">
                  <wp:posOffset>1394460</wp:posOffset>
                </wp:positionH>
                <wp:positionV relativeFrom="paragraph">
                  <wp:posOffset>8678545</wp:posOffset>
                </wp:positionV>
                <wp:extent cx="4327525" cy="0"/>
                <wp:effectExtent l="0" t="0" r="349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8pt;margin-top:683.35pt;height:0pt;width:340.75pt;z-index:251640832;mso-width-relative:page;mso-height-relative:page;" filled="f" stroked="t" coordsize="21600,21600" o:gfxdata="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mL7idkAAAANAQAADwAAAAAAAAABACAAAAAiAAAAZHJzL2Rvd25yZXYueG1sUEsBAhQAFAAAAAgA&#10;h07iQOCuVq/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69AF85" wp14:editId="527F5B14">
                <wp:simplePos x="0" y="0"/>
                <wp:positionH relativeFrom="column">
                  <wp:posOffset>1312545</wp:posOffset>
                </wp:positionH>
                <wp:positionV relativeFrom="paragraph">
                  <wp:posOffset>8734425</wp:posOffset>
                </wp:positionV>
                <wp:extent cx="4544695" cy="777240"/>
                <wp:effectExtent l="0" t="0" r="0" b="0"/>
                <wp:wrapNone/>
                <wp:docPr id="4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E1421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9AF85" id="文本框 91" o:spid="_x0000_s1034" type="#_x0000_t202" style="position:absolute;left:0;text-align:left;margin-left:103.35pt;margin-top:687.75pt;width:357.85pt;height:61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" filled="f" stroked="f">
                <v:textbox style="mso-fit-shape-to-text:t">
                  <w:txbxContent>
                    <w:p w14:paraId="496E1421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D5FF54" wp14:editId="7EB13D63">
                <wp:simplePos x="0" y="0"/>
                <wp:positionH relativeFrom="column">
                  <wp:posOffset>1313815</wp:posOffset>
                </wp:positionH>
                <wp:positionV relativeFrom="paragraph">
                  <wp:posOffset>8314055</wp:posOffset>
                </wp:positionV>
                <wp:extent cx="1570355" cy="307975"/>
                <wp:effectExtent l="0" t="0" r="0" b="0"/>
                <wp:wrapNone/>
                <wp:docPr id="41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4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D3540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5FF54" id="文本框 92" o:spid="_x0000_s1035" type="#_x0000_t202" style="position:absolute;left:0;text-align:left;margin-left:103.45pt;margin-top:654.65pt;width:123.65pt;height:24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" filled="f" stroked="f">
                <v:textbox style="mso-fit-shape-to-text:t">
                  <w:txbxContent>
                    <w:p w14:paraId="6EBD3540" w14:textId="77777777" w:rsidR="00D073DF" w:rsidRDefault="00000000">
                      <w:pPr>
                        <w:pStyle w:val="a3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99FE1"/>
                          <w:sz w:val="30"/>
                          <w:szCs w:val="30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8CF32D" wp14:editId="6A59FB0F">
                <wp:simplePos x="0" y="0"/>
                <wp:positionH relativeFrom="column">
                  <wp:posOffset>1394460</wp:posOffset>
                </wp:positionH>
                <wp:positionV relativeFrom="paragraph">
                  <wp:posOffset>8655685</wp:posOffset>
                </wp:positionV>
                <wp:extent cx="809625" cy="4572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09.8pt;margin-top:681.55pt;height:3.6pt;width:63.75pt;z-index:251643904;v-text-anchor:middle;mso-width-relative:page;mso-height-relative:page;" fillcolor="#5A9BE9" filled="t" stroked="f" coordsize="21600,21600" o:gfxdata="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3qb33AAAAA0BAAAPAAAA&#10;AAAAAAEAIAAAACIAAABkcnMvZG93bnJldi54bWxQSwECFAAUAAAACACHTuJA1JfgstgBAACGAwAA&#10;DgAAAAAAAAABACAAAAAr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9015614" wp14:editId="634FF8C2">
                <wp:simplePos x="0" y="0"/>
                <wp:positionH relativeFrom="column">
                  <wp:posOffset>-1132205</wp:posOffset>
                </wp:positionH>
                <wp:positionV relativeFrom="paragraph">
                  <wp:posOffset>-914400</wp:posOffset>
                </wp:positionV>
                <wp:extent cx="2066290" cy="1069213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563" cy="10691813"/>
                        </a:xfrm>
                        <a:prstGeom prst="rect">
                          <a:avLst/>
                        </a:prstGeom>
                        <a:solidFill>
                          <a:srgbClr val="EBEE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89.15pt;margin-top:-72pt;height:841.9pt;width:162.7pt;z-index:251602944;v-text-anchor:middle;mso-width-relative:page;mso-height-relative:page;" fillcolor="#EBEEF2" filled="t" stroked="f" coordsize="21600,21600" o:gfxdata="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8oVl/aAAAADgEAAA8AAAAA&#10;AAAAAQAgAAAAIgAAAGRycy9kb3ducmV2LnhtbFBLAQIUABQAAAAIAIdO4kCvnU2m2QEAAIgDAAAO&#10;AAAAAAAAAAEAIAAAACk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E070CDC" wp14:editId="3F851A5B">
                <wp:simplePos x="0" y="0"/>
                <wp:positionH relativeFrom="column">
                  <wp:posOffset>-240030</wp:posOffset>
                </wp:positionH>
                <wp:positionV relativeFrom="paragraph">
                  <wp:posOffset>859790</wp:posOffset>
                </wp:positionV>
                <wp:extent cx="282575" cy="1655445"/>
                <wp:effectExtent l="0" t="317" r="21907" b="21908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2766" cy="1655248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9050" cap="flat" cmpd="sng" algn="ctr">
                          <a:solidFill>
                            <a:srgbClr val="5A9BE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8.9pt;margin-top:67.7pt;height:130.35pt;width:22.25pt;rotation:5898240f;z-index:251603968;v-text-anchor:middle;mso-width-relative:page;mso-height-relative:page;" fillcolor="#5A9BE9" filled="t" stroked="t" coordsize="21600,21600" o:gfxdata="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wtgjtgAAAAJAQAADwAAAAAAAAABACAAAAAiAAAAZHJzL2Rvd25yZXYueG1s&#10;UEsBAhQAFAAAAAgAh07iQODh3mH4AQAA5QMAAA4AAAAAAAAAAQAgAAAAJwEAAGRycy9lMm9Eb2Mu&#10;eG1sUEsFBgAAAAAGAAYAWQEAAJEFAAAAAA==&#10;">
                <v:fill on="t" focussize="0,0"/>
                <v:stroke weight="1.5pt" color="#5A9BE9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050E501" wp14:editId="6A6E504C">
                <wp:simplePos x="0" y="0"/>
                <wp:positionH relativeFrom="column">
                  <wp:posOffset>-985520</wp:posOffset>
                </wp:positionH>
                <wp:positionV relativeFrom="paragraph">
                  <wp:posOffset>1521460</wp:posOffset>
                </wp:positionV>
                <wp:extent cx="1782445" cy="320040"/>
                <wp:effectExtent l="0" t="0" r="0" b="0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83AAD9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求职意向：销售员岗位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E501" id="文本框 13" o:spid="_x0000_s1036" type="#_x0000_t202" style="position:absolute;left:0;text-align:left;margin-left:-77.6pt;margin-top:119.8pt;width:140.35pt;height:25.2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" filled="f" stroked="f">
                <v:textbox style="mso-fit-shape-to-text:t">
                  <w:txbxContent>
                    <w:p w14:paraId="7A83AAD9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求职意向：销售员岗位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0B540B" wp14:editId="3EA3FB12">
                <wp:simplePos x="0" y="0"/>
                <wp:positionH relativeFrom="column">
                  <wp:posOffset>-254000</wp:posOffset>
                </wp:positionH>
                <wp:positionV relativeFrom="paragraph">
                  <wp:posOffset>8719820</wp:posOffset>
                </wp:positionV>
                <wp:extent cx="274955" cy="267335"/>
                <wp:effectExtent l="0" t="0" r="0" b="0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803" cy="267475"/>
                        </a:xfrm>
                        <a:custGeom>
                          <a:avLst/>
                          <a:gdLst>
                            <a:gd name="T0" fmla="*/ 476571 w 1257300"/>
                            <a:gd name="T1" fmla="*/ 1691868 h 1223963"/>
                            <a:gd name="T2" fmla="*/ 411091 w 1257300"/>
                            <a:gd name="T3" fmla="*/ 1669802 h 1223963"/>
                            <a:gd name="T4" fmla="*/ 358867 w 1257300"/>
                            <a:gd name="T5" fmla="*/ 1624469 h 1223963"/>
                            <a:gd name="T6" fmla="*/ 327935 w 1257300"/>
                            <a:gd name="T7" fmla="*/ 1561884 h 1223963"/>
                            <a:gd name="T8" fmla="*/ 323517 w 1257300"/>
                            <a:gd name="T9" fmla="*/ 1492881 h 1223963"/>
                            <a:gd name="T10" fmla="*/ 346414 w 1257300"/>
                            <a:gd name="T11" fmla="*/ 1427488 h 1223963"/>
                            <a:gd name="T12" fmla="*/ 1737755 w 1257300"/>
                            <a:gd name="T13" fmla="*/ 1242146 h 1223963"/>
                            <a:gd name="T14" fmla="*/ 1821176 w 1257300"/>
                            <a:gd name="T15" fmla="*/ 1214088 h 1223963"/>
                            <a:gd name="T16" fmla="*/ 1887755 w 1257300"/>
                            <a:gd name="T17" fmla="*/ 1155970 h 1223963"/>
                            <a:gd name="T18" fmla="*/ 1609011 w 1257300"/>
                            <a:gd name="T19" fmla="*/ 1636955 h 1223963"/>
                            <a:gd name="T20" fmla="*/ 1560079 w 1257300"/>
                            <a:gd name="T21" fmla="*/ 1673028 h 1223963"/>
                            <a:gd name="T22" fmla="*/ 1502326 w 1257300"/>
                            <a:gd name="T23" fmla="*/ 1688261 h 1223963"/>
                            <a:gd name="T24" fmla="*/ 1216362 w 1257300"/>
                            <a:gd name="T25" fmla="*/ 1786862 h 1223963"/>
                            <a:gd name="T26" fmla="*/ 1115292 w 1257300"/>
                            <a:gd name="T27" fmla="*/ 1638158 h 1223963"/>
                            <a:gd name="T28" fmla="*/ 1064758 w 1257300"/>
                            <a:gd name="T29" fmla="*/ 1543162 h 1223963"/>
                            <a:gd name="T30" fmla="*/ 1044705 w 1257300"/>
                            <a:gd name="T31" fmla="*/ 1476626 h 1223963"/>
                            <a:gd name="T32" fmla="*/ 1046308 w 1257300"/>
                            <a:gd name="T33" fmla="*/ 1442957 h 1223963"/>
                            <a:gd name="T34" fmla="*/ 1078795 w 1257300"/>
                            <a:gd name="T35" fmla="*/ 1357582 h 1223963"/>
                            <a:gd name="T36" fmla="*/ 1135345 w 1257300"/>
                            <a:gd name="T37" fmla="*/ 1261385 h 1223963"/>
                            <a:gd name="T38" fmla="*/ 1258876 w 1257300"/>
                            <a:gd name="T39" fmla="*/ 1089433 h 1223963"/>
                            <a:gd name="T40" fmla="*/ 337544 w 1257300"/>
                            <a:gd name="T41" fmla="*/ 689012 h 1223963"/>
                            <a:gd name="T42" fmla="*/ 427744 w 1257300"/>
                            <a:gd name="T43" fmla="*/ 703448 h 1223963"/>
                            <a:gd name="T44" fmla="*/ 457809 w 1257300"/>
                            <a:gd name="T45" fmla="*/ 718285 h 1223963"/>
                            <a:gd name="T46" fmla="*/ 505515 w 1257300"/>
                            <a:gd name="T47" fmla="*/ 769212 h 1223963"/>
                            <a:gd name="T48" fmla="*/ 562841 w 1257300"/>
                            <a:gd name="T49" fmla="*/ 859835 h 1223963"/>
                            <a:gd name="T50" fmla="*/ 641014 w 1257300"/>
                            <a:gd name="T51" fmla="*/ 1022237 h 1223963"/>
                            <a:gd name="T52" fmla="*/ 302267 w 1257300"/>
                            <a:gd name="T53" fmla="*/ 1411201 h 1223963"/>
                            <a:gd name="T54" fmla="*/ 278614 w 1257300"/>
                            <a:gd name="T55" fmla="*/ 1497013 h 1223963"/>
                            <a:gd name="T56" fmla="*/ 290239 w 1257300"/>
                            <a:gd name="T57" fmla="*/ 1584428 h 1223963"/>
                            <a:gd name="T58" fmla="*/ 22048 w 1257300"/>
                            <a:gd name="T59" fmla="*/ 1126094 h 1223963"/>
                            <a:gd name="T60" fmla="*/ 10824 w 1257300"/>
                            <a:gd name="T61" fmla="*/ 1065946 h 1223963"/>
                            <a:gd name="T62" fmla="*/ 23252 w 1257300"/>
                            <a:gd name="T63" fmla="*/ 1007000 h 1223963"/>
                            <a:gd name="T64" fmla="*/ 56524 w 1257300"/>
                            <a:gd name="T65" fmla="*/ 704651 h 1223963"/>
                            <a:gd name="T66" fmla="*/ 244939 w 1257300"/>
                            <a:gd name="T67" fmla="*/ 688612 h 1223963"/>
                            <a:gd name="T68" fmla="*/ 1880948 w 1257300"/>
                            <a:gd name="T69" fmla="*/ 963975 h 1223963"/>
                            <a:gd name="T70" fmla="*/ 1890570 w 1257300"/>
                            <a:gd name="T71" fmla="*/ 1032516 h 1223963"/>
                            <a:gd name="T72" fmla="*/ 1872930 w 1257300"/>
                            <a:gd name="T73" fmla="*/ 1099053 h 1223963"/>
                            <a:gd name="T74" fmla="*/ 1830438 w 1257300"/>
                            <a:gd name="T75" fmla="*/ 1154365 h 1223963"/>
                            <a:gd name="T76" fmla="*/ 1770706 w 1257300"/>
                            <a:gd name="T77" fmla="*/ 1188436 h 1223963"/>
                            <a:gd name="T78" fmla="*/ 1506523 w 1257300"/>
                            <a:gd name="T79" fmla="*/ 1197654 h 1223963"/>
                            <a:gd name="T80" fmla="*/ 1276229 w 1257300"/>
                            <a:gd name="T81" fmla="*/ 48901 h 1223963"/>
                            <a:gd name="T82" fmla="*/ 1339380 w 1257300"/>
                            <a:gd name="T83" fmla="*/ 75355 h 1223963"/>
                            <a:gd name="T84" fmla="*/ 1388142 w 1257300"/>
                            <a:gd name="T85" fmla="*/ 124256 h 1223963"/>
                            <a:gd name="T86" fmla="*/ 1583991 w 1257300"/>
                            <a:gd name="T87" fmla="*/ 266948 h 1223963"/>
                            <a:gd name="T88" fmla="*/ 1506052 w 1257300"/>
                            <a:gd name="T89" fmla="*/ 428880 h 1223963"/>
                            <a:gd name="T90" fmla="*/ 1449295 w 1257300"/>
                            <a:gd name="T91" fmla="*/ 519466 h 1223963"/>
                            <a:gd name="T92" fmla="*/ 1402132 w 1257300"/>
                            <a:gd name="T93" fmla="*/ 570370 h 1223963"/>
                            <a:gd name="T94" fmla="*/ 1371755 w 1257300"/>
                            <a:gd name="T95" fmla="*/ 586002 h 1223963"/>
                            <a:gd name="T96" fmla="*/ 1282224 w 1257300"/>
                            <a:gd name="T97" fmla="*/ 600031 h 1223963"/>
                            <a:gd name="T98" fmla="*/ 1170311 w 1257300"/>
                            <a:gd name="T99" fmla="*/ 599631 h 1223963"/>
                            <a:gd name="T100" fmla="*/ 960473 w 1257300"/>
                            <a:gd name="T101" fmla="*/ 578787 h 1223963"/>
                            <a:gd name="T102" fmla="*/ 1095170 w 1257300"/>
                            <a:gd name="T103" fmla="*/ 125058 h 1223963"/>
                            <a:gd name="T104" fmla="*/ 1143532 w 1257300"/>
                            <a:gd name="T105" fmla="*/ 75756 h 1223963"/>
                            <a:gd name="T106" fmla="*/ 1206683 w 1257300"/>
                            <a:gd name="T107" fmla="*/ 48901 h 1223963"/>
                            <a:gd name="T108" fmla="*/ 1228691 w 1257300"/>
                            <a:gd name="T109" fmla="*/ 400 h 1223963"/>
                            <a:gd name="T110" fmla="*/ 1144395 w 1257300"/>
                            <a:gd name="T111" fmla="*/ 22795 h 1223963"/>
                            <a:gd name="T112" fmla="*/ 1076156 w 1257300"/>
                            <a:gd name="T113" fmla="*/ 75584 h 1223963"/>
                            <a:gd name="T114" fmla="*/ 319906 w 1257300"/>
                            <a:gd name="T115" fmla="*/ 481894 h 1223963"/>
                            <a:gd name="T116" fmla="*/ 559545 w 1257300"/>
                            <a:gd name="T117" fmla="*/ 69985 h 1223963"/>
                            <a:gd name="T118" fmla="*/ 601694 w 1257300"/>
                            <a:gd name="T119" fmla="*/ 27194 h 1223963"/>
                            <a:gd name="T120" fmla="*/ 657088 w 1257300"/>
                            <a:gd name="T121" fmla="*/ 3200 h 1223963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257300" h="1223963">
                              <a:moveTo>
                                <a:pt x="297038" y="823913"/>
                              </a:moveTo>
                              <a:lnTo>
                                <a:pt x="593725" y="823913"/>
                              </a:lnTo>
                              <a:lnTo>
                                <a:pt x="593725" y="1117601"/>
                              </a:lnTo>
                              <a:lnTo>
                                <a:pt x="329915" y="1117601"/>
                              </a:lnTo>
                              <a:lnTo>
                                <a:pt x="322226" y="1117601"/>
                              </a:lnTo>
                              <a:lnTo>
                                <a:pt x="314537" y="1116807"/>
                              </a:lnTo>
                              <a:lnTo>
                                <a:pt x="306848" y="1115483"/>
                              </a:lnTo>
                              <a:lnTo>
                                <a:pt x="299425" y="1113894"/>
                              </a:lnTo>
                              <a:lnTo>
                                <a:pt x="292001" y="1111510"/>
                              </a:lnTo>
                              <a:lnTo>
                                <a:pt x="284842" y="1108862"/>
                              </a:lnTo>
                              <a:lnTo>
                                <a:pt x="277949" y="1105949"/>
                              </a:lnTo>
                              <a:lnTo>
                                <a:pt x="271320" y="1102241"/>
                              </a:lnTo>
                              <a:lnTo>
                                <a:pt x="264692" y="1098004"/>
                              </a:lnTo>
                              <a:lnTo>
                                <a:pt x="258328" y="1093767"/>
                              </a:lnTo>
                              <a:lnTo>
                                <a:pt x="252761" y="1089000"/>
                              </a:lnTo>
                              <a:lnTo>
                                <a:pt x="246928" y="1083704"/>
                              </a:lnTo>
                              <a:lnTo>
                                <a:pt x="241890" y="1078143"/>
                              </a:lnTo>
                              <a:lnTo>
                                <a:pt x="236852" y="1072317"/>
                              </a:lnTo>
                              <a:lnTo>
                                <a:pt x="232345" y="1066226"/>
                              </a:lnTo>
                              <a:lnTo>
                                <a:pt x="228103" y="1059605"/>
                              </a:lnTo>
                              <a:lnTo>
                                <a:pt x="224391" y="1052455"/>
                              </a:lnTo>
                              <a:lnTo>
                                <a:pt x="221209" y="1045569"/>
                              </a:lnTo>
                              <a:lnTo>
                                <a:pt x="218558" y="1038154"/>
                              </a:lnTo>
                              <a:lnTo>
                                <a:pt x="216437" y="1031004"/>
                              </a:lnTo>
                              <a:lnTo>
                                <a:pt x="214581" y="1023589"/>
                              </a:lnTo>
                              <a:lnTo>
                                <a:pt x="213521" y="1015909"/>
                              </a:lnTo>
                              <a:lnTo>
                                <a:pt x="212990" y="1008494"/>
                              </a:lnTo>
                              <a:lnTo>
                                <a:pt x="212725" y="1000550"/>
                              </a:lnTo>
                              <a:lnTo>
                                <a:pt x="212990" y="993135"/>
                              </a:lnTo>
                              <a:lnTo>
                                <a:pt x="213521" y="985455"/>
                              </a:lnTo>
                              <a:lnTo>
                                <a:pt x="214846" y="978040"/>
                              </a:lnTo>
                              <a:lnTo>
                                <a:pt x="216702" y="970625"/>
                              </a:lnTo>
                              <a:lnTo>
                                <a:pt x="218823" y="963475"/>
                              </a:lnTo>
                              <a:lnTo>
                                <a:pt x="221475" y="956059"/>
                              </a:lnTo>
                              <a:lnTo>
                                <a:pt x="224921" y="949174"/>
                              </a:lnTo>
                              <a:lnTo>
                                <a:pt x="228633" y="942289"/>
                              </a:lnTo>
                              <a:lnTo>
                                <a:pt x="297038" y="823913"/>
                              </a:lnTo>
                              <a:close/>
                              <a:moveTo>
                                <a:pt x="837211" y="711200"/>
                              </a:moveTo>
                              <a:lnTo>
                                <a:pt x="836946" y="821267"/>
                              </a:lnTo>
                              <a:lnTo>
                                <a:pt x="1126800" y="821267"/>
                              </a:lnTo>
                              <a:lnTo>
                                <a:pt x="1136859" y="820738"/>
                              </a:lnTo>
                              <a:lnTo>
                                <a:pt x="1146918" y="819944"/>
                              </a:lnTo>
                              <a:lnTo>
                                <a:pt x="1156712" y="818356"/>
                              </a:lnTo>
                              <a:lnTo>
                                <a:pt x="1165976" y="815975"/>
                              </a:lnTo>
                              <a:lnTo>
                                <a:pt x="1175506" y="813329"/>
                              </a:lnTo>
                              <a:lnTo>
                                <a:pt x="1184506" y="809890"/>
                              </a:lnTo>
                              <a:lnTo>
                                <a:pt x="1193506" y="805921"/>
                              </a:lnTo>
                              <a:lnTo>
                                <a:pt x="1201976" y="801423"/>
                              </a:lnTo>
                              <a:lnTo>
                                <a:pt x="1210447" y="796396"/>
                              </a:lnTo>
                              <a:lnTo>
                                <a:pt x="1218388" y="790575"/>
                              </a:lnTo>
                              <a:lnTo>
                                <a:pt x="1226065" y="784225"/>
                              </a:lnTo>
                              <a:lnTo>
                                <a:pt x="1233212" y="777611"/>
                              </a:lnTo>
                              <a:lnTo>
                                <a:pt x="1239830" y="770467"/>
                              </a:lnTo>
                              <a:lnTo>
                                <a:pt x="1245918" y="763059"/>
                              </a:lnTo>
                              <a:lnTo>
                                <a:pt x="1252006" y="754856"/>
                              </a:lnTo>
                              <a:lnTo>
                                <a:pt x="1257300" y="746654"/>
                              </a:lnTo>
                              <a:lnTo>
                                <a:pt x="1074388" y="1063625"/>
                              </a:lnTo>
                              <a:lnTo>
                                <a:pt x="1070682" y="1069711"/>
                              </a:lnTo>
                              <a:lnTo>
                                <a:pt x="1066447" y="1075003"/>
                              </a:lnTo>
                              <a:lnTo>
                                <a:pt x="1061947" y="1080559"/>
                              </a:lnTo>
                              <a:lnTo>
                                <a:pt x="1057182" y="1085321"/>
                              </a:lnTo>
                              <a:lnTo>
                                <a:pt x="1052417" y="1089819"/>
                              </a:lnTo>
                              <a:lnTo>
                                <a:pt x="1046858" y="1094053"/>
                              </a:lnTo>
                              <a:lnTo>
                                <a:pt x="1041564" y="1097757"/>
                              </a:lnTo>
                              <a:lnTo>
                                <a:pt x="1035741" y="1101461"/>
                              </a:lnTo>
                              <a:lnTo>
                                <a:pt x="1029652" y="1104371"/>
                              </a:lnTo>
                              <a:lnTo>
                                <a:pt x="1023829" y="1107282"/>
                              </a:lnTo>
                              <a:lnTo>
                                <a:pt x="1017476" y="1109398"/>
                              </a:lnTo>
                              <a:lnTo>
                                <a:pt x="1011123" y="1111251"/>
                              </a:lnTo>
                              <a:lnTo>
                                <a:pt x="1004505" y="1112573"/>
                              </a:lnTo>
                              <a:lnTo>
                                <a:pt x="998152" y="1113896"/>
                              </a:lnTo>
                              <a:lnTo>
                                <a:pt x="991535" y="1114426"/>
                              </a:lnTo>
                              <a:lnTo>
                                <a:pt x="984917" y="1114426"/>
                              </a:lnTo>
                              <a:lnTo>
                                <a:pt x="836946" y="1114426"/>
                              </a:lnTo>
                              <a:lnTo>
                                <a:pt x="837211" y="1223963"/>
                              </a:lnTo>
                              <a:lnTo>
                                <a:pt x="830858" y="1216026"/>
                              </a:lnTo>
                              <a:lnTo>
                                <a:pt x="814181" y="1194330"/>
                              </a:lnTo>
                              <a:lnTo>
                                <a:pt x="802799" y="1179513"/>
                              </a:lnTo>
                              <a:lnTo>
                                <a:pt x="790358" y="1162315"/>
                              </a:lnTo>
                              <a:lnTo>
                                <a:pt x="776858" y="1143530"/>
                              </a:lnTo>
                              <a:lnTo>
                                <a:pt x="763093" y="1123686"/>
                              </a:lnTo>
                              <a:lnTo>
                                <a:pt x="749328" y="1102784"/>
                              </a:lnTo>
                              <a:lnTo>
                                <a:pt x="742711" y="1091936"/>
                              </a:lnTo>
                              <a:lnTo>
                                <a:pt x="736093" y="1081353"/>
                              </a:lnTo>
                              <a:lnTo>
                                <a:pt x="729475" y="1070505"/>
                              </a:lnTo>
                              <a:lnTo>
                                <a:pt x="723387" y="1059921"/>
                              </a:lnTo>
                              <a:lnTo>
                                <a:pt x="717563" y="1049338"/>
                              </a:lnTo>
                              <a:lnTo>
                                <a:pt x="712005" y="1039019"/>
                              </a:lnTo>
                              <a:lnTo>
                                <a:pt x="707240" y="1028700"/>
                              </a:lnTo>
                              <a:lnTo>
                                <a:pt x="702740" y="1018646"/>
                              </a:lnTo>
                              <a:lnTo>
                                <a:pt x="698769" y="1009121"/>
                              </a:lnTo>
                              <a:lnTo>
                                <a:pt x="695593" y="999861"/>
                              </a:lnTo>
                              <a:lnTo>
                                <a:pt x="692681" y="991130"/>
                              </a:lnTo>
                              <a:lnTo>
                                <a:pt x="690563" y="982663"/>
                              </a:lnTo>
                              <a:lnTo>
                                <a:pt x="690034" y="978694"/>
                              </a:lnTo>
                              <a:lnTo>
                                <a:pt x="689505" y="974725"/>
                              </a:lnTo>
                              <a:lnTo>
                                <a:pt x="689240" y="971021"/>
                              </a:lnTo>
                              <a:lnTo>
                                <a:pt x="688975" y="967582"/>
                              </a:lnTo>
                              <a:lnTo>
                                <a:pt x="689240" y="964142"/>
                              </a:lnTo>
                              <a:lnTo>
                                <a:pt x="689505" y="960438"/>
                              </a:lnTo>
                              <a:lnTo>
                                <a:pt x="690034" y="956469"/>
                              </a:lnTo>
                              <a:lnTo>
                                <a:pt x="690563" y="952500"/>
                              </a:lnTo>
                              <a:lnTo>
                                <a:pt x="692681" y="944298"/>
                              </a:lnTo>
                              <a:lnTo>
                                <a:pt x="695593" y="935302"/>
                              </a:lnTo>
                              <a:lnTo>
                                <a:pt x="698769" y="926042"/>
                              </a:lnTo>
                              <a:lnTo>
                                <a:pt x="702740" y="916517"/>
                              </a:lnTo>
                              <a:lnTo>
                                <a:pt x="707240" y="906463"/>
                              </a:lnTo>
                              <a:lnTo>
                                <a:pt x="712005" y="896144"/>
                              </a:lnTo>
                              <a:lnTo>
                                <a:pt x="717563" y="886090"/>
                              </a:lnTo>
                              <a:lnTo>
                                <a:pt x="723387" y="875507"/>
                              </a:lnTo>
                              <a:lnTo>
                                <a:pt x="729475" y="864659"/>
                              </a:lnTo>
                              <a:lnTo>
                                <a:pt x="736093" y="854075"/>
                              </a:lnTo>
                              <a:lnTo>
                                <a:pt x="742711" y="843227"/>
                              </a:lnTo>
                              <a:lnTo>
                                <a:pt x="749328" y="832644"/>
                              </a:lnTo>
                              <a:lnTo>
                                <a:pt x="763093" y="811742"/>
                              </a:lnTo>
                              <a:lnTo>
                                <a:pt x="776858" y="791369"/>
                              </a:lnTo>
                              <a:lnTo>
                                <a:pt x="790358" y="772848"/>
                              </a:lnTo>
                              <a:lnTo>
                                <a:pt x="802799" y="755650"/>
                              </a:lnTo>
                              <a:lnTo>
                                <a:pt x="814181" y="740833"/>
                              </a:lnTo>
                              <a:lnTo>
                                <a:pt x="830858" y="719138"/>
                              </a:lnTo>
                              <a:lnTo>
                                <a:pt x="837211" y="711200"/>
                              </a:lnTo>
                              <a:close/>
                              <a:moveTo>
                                <a:pt x="174360" y="454025"/>
                              </a:moveTo>
                              <a:lnTo>
                                <a:pt x="186796" y="454025"/>
                              </a:lnTo>
                              <a:lnTo>
                                <a:pt x="199231" y="454025"/>
                              </a:lnTo>
                              <a:lnTo>
                                <a:pt x="211137" y="454290"/>
                              </a:lnTo>
                              <a:lnTo>
                                <a:pt x="222779" y="454819"/>
                              </a:lnTo>
                              <a:lnTo>
                                <a:pt x="234156" y="455349"/>
                              </a:lnTo>
                              <a:lnTo>
                                <a:pt x="245004" y="456407"/>
                              </a:lnTo>
                              <a:lnTo>
                                <a:pt x="255323" y="457996"/>
                              </a:lnTo>
                              <a:lnTo>
                                <a:pt x="265113" y="459584"/>
                              </a:lnTo>
                              <a:lnTo>
                                <a:pt x="273844" y="461701"/>
                              </a:lnTo>
                              <a:lnTo>
                                <a:pt x="282311" y="464348"/>
                              </a:lnTo>
                              <a:lnTo>
                                <a:pt x="286279" y="465672"/>
                              </a:lnTo>
                              <a:lnTo>
                                <a:pt x="289719" y="466995"/>
                              </a:lnTo>
                              <a:lnTo>
                                <a:pt x="293158" y="468583"/>
                              </a:lnTo>
                              <a:lnTo>
                                <a:pt x="296333" y="470172"/>
                              </a:lnTo>
                              <a:lnTo>
                                <a:pt x="299508" y="472289"/>
                              </a:lnTo>
                              <a:lnTo>
                                <a:pt x="302154" y="474142"/>
                              </a:lnTo>
                              <a:lnTo>
                                <a:pt x="305329" y="476789"/>
                              </a:lnTo>
                              <a:lnTo>
                                <a:pt x="308504" y="479436"/>
                              </a:lnTo>
                              <a:lnTo>
                                <a:pt x="314854" y="484995"/>
                              </a:lnTo>
                              <a:lnTo>
                                <a:pt x="321204" y="491877"/>
                              </a:lnTo>
                              <a:lnTo>
                                <a:pt x="327290" y="499288"/>
                              </a:lnTo>
                              <a:lnTo>
                                <a:pt x="333640" y="507759"/>
                              </a:lnTo>
                              <a:lnTo>
                                <a:pt x="340254" y="516493"/>
                              </a:lnTo>
                              <a:lnTo>
                                <a:pt x="346604" y="526023"/>
                              </a:lnTo>
                              <a:lnTo>
                                <a:pt x="352690" y="535816"/>
                              </a:lnTo>
                              <a:lnTo>
                                <a:pt x="359040" y="546139"/>
                              </a:lnTo>
                              <a:lnTo>
                                <a:pt x="365125" y="556727"/>
                              </a:lnTo>
                              <a:lnTo>
                                <a:pt x="371475" y="567580"/>
                              </a:lnTo>
                              <a:lnTo>
                                <a:pt x="377296" y="578697"/>
                              </a:lnTo>
                              <a:lnTo>
                                <a:pt x="383117" y="589814"/>
                              </a:lnTo>
                              <a:lnTo>
                                <a:pt x="394494" y="612578"/>
                              </a:lnTo>
                              <a:lnTo>
                                <a:pt x="404813" y="634548"/>
                              </a:lnTo>
                              <a:lnTo>
                                <a:pt x="414338" y="655459"/>
                              </a:lnTo>
                              <a:lnTo>
                                <a:pt x="423069" y="674782"/>
                              </a:lnTo>
                              <a:lnTo>
                                <a:pt x="430213" y="691987"/>
                              </a:lnTo>
                              <a:lnTo>
                                <a:pt x="440796" y="717398"/>
                              </a:lnTo>
                              <a:lnTo>
                                <a:pt x="444500" y="726662"/>
                              </a:lnTo>
                              <a:lnTo>
                                <a:pt x="349250" y="671606"/>
                              </a:lnTo>
                              <a:lnTo>
                                <a:pt x="204258" y="922803"/>
                              </a:lnTo>
                              <a:lnTo>
                                <a:pt x="199496" y="931538"/>
                              </a:lnTo>
                              <a:lnTo>
                                <a:pt x="195527" y="940802"/>
                              </a:lnTo>
                              <a:lnTo>
                                <a:pt x="191823" y="949802"/>
                              </a:lnTo>
                              <a:lnTo>
                                <a:pt x="188912" y="959331"/>
                              </a:lnTo>
                              <a:lnTo>
                                <a:pt x="186796" y="968860"/>
                              </a:lnTo>
                              <a:lnTo>
                                <a:pt x="185208" y="978389"/>
                              </a:lnTo>
                              <a:lnTo>
                                <a:pt x="183885" y="988183"/>
                              </a:lnTo>
                              <a:lnTo>
                                <a:pt x="183621" y="997976"/>
                              </a:lnTo>
                              <a:lnTo>
                                <a:pt x="183885" y="1007505"/>
                              </a:lnTo>
                              <a:lnTo>
                                <a:pt x="184944" y="1017299"/>
                              </a:lnTo>
                              <a:lnTo>
                                <a:pt x="186531" y="1027093"/>
                              </a:lnTo>
                              <a:lnTo>
                                <a:pt x="188648" y="1036357"/>
                              </a:lnTo>
                              <a:lnTo>
                                <a:pt x="191558" y="1045886"/>
                              </a:lnTo>
                              <a:lnTo>
                                <a:pt x="194733" y="1055151"/>
                              </a:lnTo>
                              <a:lnTo>
                                <a:pt x="199231" y="1064150"/>
                              </a:lnTo>
                              <a:lnTo>
                                <a:pt x="203729" y="1073150"/>
                              </a:lnTo>
                              <a:lnTo>
                                <a:pt x="20637" y="756044"/>
                              </a:lnTo>
                              <a:lnTo>
                                <a:pt x="17462" y="749691"/>
                              </a:lnTo>
                              <a:lnTo>
                                <a:pt x="14552" y="743338"/>
                              </a:lnTo>
                              <a:lnTo>
                                <a:pt x="12171" y="736721"/>
                              </a:lnTo>
                              <a:lnTo>
                                <a:pt x="10319" y="730104"/>
                              </a:lnTo>
                              <a:lnTo>
                                <a:pt x="8996" y="723751"/>
                              </a:lnTo>
                              <a:lnTo>
                                <a:pt x="7937" y="717133"/>
                              </a:lnTo>
                              <a:lnTo>
                                <a:pt x="7144" y="710251"/>
                              </a:lnTo>
                              <a:lnTo>
                                <a:pt x="7144" y="703634"/>
                              </a:lnTo>
                              <a:lnTo>
                                <a:pt x="7408" y="697016"/>
                              </a:lnTo>
                              <a:lnTo>
                                <a:pt x="8202" y="690399"/>
                              </a:lnTo>
                              <a:lnTo>
                                <a:pt x="9260" y="684046"/>
                              </a:lnTo>
                              <a:lnTo>
                                <a:pt x="10848" y="677429"/>
                              </a:lnTo>
                              <a:lnTo>
                                <a:pt x="12964" y="671076"/>
                              </a:lnTo>
                              <a:lnTo>
                                <a:pt x="15346" y="664724"/>
                              </a:lnTo>
                              <a:lnTo>
                                <a:pt x="17992" y="658900"/>
                              </a:lnTo>
                              <a:lnTo>
                                <a:pt x="21167" y="653077"/>
                              </a:lnTo>
                              <a:lnTo>
                                <a:pt x="95250" y="524964"/>
                              </a:lnTo>
                              <a:lnTo>
                                <a:pt x="0" y="470172"/>
                              </a:lnTo>
                              <a:lnTo>
                                <a:pt x="10054" y="468848"/>
                              </a:lnTo>
                              <a:lnTo>
                                <a:pt x="37306" y="465142"/>
                              </a:lnTo>
                              <a:lnTo>
                                <a:pt x="55827" y="462760"/>
                              </a:lnTo>
                              <a:lnTo>
                                <a:pt x="76994" y="460378"/>
                              </a:lnTo>
                              <a:lnTo>
                                <a:pt x="99748" y="458260"/>
                              </a:lnTo>
                              <a:lnTo>
                                <a:pt x="124089" y="456407"/>
                              </a:lnTo>
                              <a:lnTo>
                                <a:pt x="149225" y="454819"/>
                              </a:lnTo>
                              <a:lnTo>
                                <a:pt x="161660" y="454555"/>
                              </a:lnTo>
                              <a:lnTo>
                                <a:pt x="174360" y="454025"/>
                              </a:lnTo>
                              <a:close/>
                              <a:moveTo>
                                <a:pt x="1100138" y="387350"/>
                              </a:moveTo>
                              <a:lnTo>
                                <a:pt x="1231901" y="615156"/>
                              </a:lnTo>
                              <a:lnTo>
                                <a:pt x="1235605" y="622036"/>
                              </a:lnTo>
                              <a:lnTo>
                                <a:pt x="1239045" y="629179"/>
                              </a:lnTo>
                              <a:lnTo>
                                <a:pt x="1241426" y="636323"/>
                              </a:lnTo>
                              <a:lnTo>
                                <a:pt x="1243807" y="643731"/>
                              </a:lnTo>
                              <a:lnTo>
                                <a:pt x="1245395" y="651140"/>
                              </a:lnTo>
                              <a:lnTo>
                                <a:pt x="1246982" y="658548"/>
                              </a:lnTo>
                              <a:lnTo>
                                <a:pt x="1247512" y="666221"/>
                              </a:lnTo>
                              <a:lnTo>
                                <a:pt x="1247776" y="673629"/>
                              </a:lnTo>
                              <a:lnTo>
                                <a:pt x="1247776" y="681567"/>
                              </a:lnTo>
                              <a:lnTo>
                                <a:pt x="1246982" y="688975"/>
                              </a:lnTo>
                              <a:lnTo>
                                <a:pt x="1245924" y="696648"/>
                              </a:lnTo>
                              <a:lnTo>
                                <a:pt x="1244072" y="704056"/>
                              </a:lnTo>
                              <a:lnTo>
                                <a:pt x="1241691" y="711200"/>
                              </a:lnTo>
                              <a:lnTo>
                                <a:pt x="1239309" y="718608"/>
                              </a:lnTo>
                              <a:lnTo>
                                <a:pt x="1236134" y="725488"/>
                              </a:lnTo>
                              <a:lnTo>
                                <a:pt x="1232430" y="732367"/>
                              </a:lnTo>
                              <a:lnTo>
                                <a:pt x="1228462" y="739246"/>
                              </a:lnTo>
                              <a:lnTo>
                                <a:pt x="1223699" y="745067"/>
                              </a:lnTo>
                              <a:lnTo>
                                <a:pt x="1218937" y="751152"/>
                              </a:lnTo>
                              <a:lnTo>
                                <a:pt x="1213645" y="756973"/>
                              </a:lnTo>
                              <a:lnTo>
                                <a:pt x="1208089" y="762000"/>
                              </a:lnTo>
                              <a:lnTo>
                                <a:pt x="1202003" y="766763"/>
                              </a:lnTo>
                              <a:lnTo>
                                <a:pt x="1195918" y="770996"/>
                              </a:lnTo>
                              <a:lnTo>
                                <a:pt x="1189303" y="775229"/>
                              </a:lnTo>
                              <a:lnTo>
                                <a:pt x="1182689" y="778933"/>
                              </a:lnTo>
                              <a:lnTo>
                                <a:pt x="1175809" y="781579"/>
                              </a:lnTo>
                              <a:lnTo>
                                <a:pt x="1168666" y="784490"/>
                              </a:lnTo>
                              <a:lnTo>
                                <a:pt x="1161257" y="786606"/>
                              </a:lnTo>
                              <a:lnTo>
                                <a:pt x="1153849" y="788194"/>
                              </a:lnTo>
                              <a:lnTo>
                                <a:pt x="1146176" y="789781"/>
                              </a:lnTo>
                              <a:lnTo>
                                <a:pt x="1138503" y="790311"/>
                              </a:lnTo>
                              <a:lnTo>
                                <a:pt x="1130830" y="790575"/>
                              </a:lnTo>
                              <a:lnTo>
                                <a:pt x="994305" y="790575"/>
                              </a:lnTo>
                              <a:lnTo>
                                <a:pt x="846138" y="534194"/>
                              </a:lnTo>
                              <a:lnTo>
                                <a:pt x="1100138" y="387350"/>
                              </a:lnTo>
                              <a:close/>
                              <a:moveTo>
                                <a:pt x="819361" y="30163"/>
                              </a:moveTo>
                              <a:lnTo>
                                <a:pt x="827011" y="30428"/>
                              </a:lnTo>
                              <a:lnTo>
                                <a:pt x="834661" y="31221"/>
                              </a:lnTo>
                              <a:lnTo>
                                <a:pt x="842311" y="32280"/>
                              </a:lnTo>
                              <a:lnTo>
                                <a:pt x="849961" y="34132"/>
                              </a:lnTo>
                              <a:lnTo>
                                <a:pt x="857084" y="36249"/>
                              </a:lnTo>
                              <a:lnTo>
                                <a:pt x="864206" y="39159"/>
                              </a:lnTo>
                              <a:lnTo>
                                <a:pt x="870801" y="42334"/>
                              </a:lnTo>
                              <a:lnTo>
                                <a:pt x="877660" y="45774"/>
                              </a:lnTo>
                              <a:lnTo>
                                <a:pt x="883991" y="49742"/>
                              </a:lnTo>
                              <a:lnTo>
                                <a:pt x="890322" y="54240"/>
                              </a:lnTo>
                              <a:lnTo>
                                <a:pt x="895862" y="59267"/>
                              </a:lnTo>
                              <a:lnTo>
                                <a:pt x="901665" y="64294"/>
                              </a:lnTo>
                              <a:lnTo>
                                <a:pt x="906677" y="70115"/>
                              </a:lnTo>
                              <a:lnTo>
                                <a:pt x="911689" y="75672"/>
                              </a:lnTo>
                              <a:lnTo>
                                <a:pt x="916174" y="82022"/>
                              </a:lnTo>
                              <a:lnTo>
                                <a:pt x="920395" y="88636"/>
                              </a:lnTo>
                              <a:lnTo>
                                <a:pt x="972362" y="179124"/>
                              </a:lnTo>
                              <a:lnTo>
                                <a:pt x="1066801" y="124355"/>
                              </a:lnTo>
                              <a:lnTo>
                                <a:pt x="1063108" y="133615"/>
                              </a:lnTo>
                              <a:lnTo>
                                <a:pt x="1052556" y="159015"/>
                              </a:lnTo>
                              <a:lnTo>
                                <a:pt x="1045434" y="176213"/>
                              </a:lnTo>
                              <a:lnTo>
                                <a:pt x="1036992" y="195793"/>
                              </a:lnTo>
                              <a:lnTo>
                                <a:pt x="1027496" y="216430"/>
                              </a:lnTo>
                              <a:lnTo>
                                <a:pt x="1016944" y="238391"/>
                              </a:lnTo>
                              <a:lnTo>
                                <a:pt x="1005601" y="260880"/>
                              </a:lnTo>
                              <a:lnTo>
                                <a:pt x="999797" y="272257"/>
                              </a:lnTo>
                              <a:lnTo>
                                <a:pt x="993994" y="283105"/>
                              </a:lnTo>
                              <a:lnTo>
                                <a:pt x="987926" y="294218"/>
                              </a:lnTo>
                              <a:lnTo>
                                <a:pt x="981595" y="304801"/>
                              </a:lnTo>
                              <a:lnTo>
                                <a:pt x="975528" y="315120"/>
                              </a:lnTo>
                              <a:lnTo>
                                <a:pt x="969197" y="324645"/>
                              </a:lnTo>
                              <a:lnTo>
                                <a:pt x="962866" y="334170"/>
                              </a:lnTo>
                              <a:lnTo>
                                <a:pt x="956535" y="342901"/>
                              </a:lnTo>
                              <a:lnTo>
                                <a:pt x="949940" y="351368"/>
                              </a:lnTo>
                              <a:lnTo>
                                <a:pt x="943872" y="359041"/>
                              </a:lnTo>
                              <a:lnTo>
                                <a:pt x="937541" y="365655"/>
                              </a:lnTo>
                              <a:lnTo>
                                <a:pt x="931210" y="371476"/>
                              </a:lnTo>
                              <a:lnTo>
                                <a:pt x="928045" y="374122"/>
                              </a:lnTo>
                              <a:lnTo>
                                <a:pt x="925407" y="376503"/>
                              </a:lnTo>
                              <a:lnTo>
                                <a:pt x="922241" y="378620"/>
                              </a:lnTo>
                              <a:lnTo>
                                <a:pt x="919076" y="380472"/>
                              </a:lnTo>
                              <a:lnTo>
                                <a:pt x="915910" y="382059"/>
                              </a:lnTo>
                              <a:lnTo>
                                <a:pt x="912744" y="383912"/>
                              </a:lnTo>
                              <a:lnTo>
                                <a:pt x="909051" y="385234"/>
                              </a:lnTo>
                              <a:lnTo>
                                <a:pt x="905358" y="386822"/>
                              </a:lnTo>
                              <a:lnTo>
                                <a:pt x="897180" y="388939"/>
                              </a:lnTo>
                              <a:lnTo>
                                <a:pt x="887948" y="391320"/>
                              </a:lnTo>
                              <a:lnTo>
                                <a:pt x="878187" y="392907"/>
                              </a:lnTo>
                              <a:lnTo>
                                <a:pt x="868163" y="394495"/>
                              </a:lnTo>
                              <a:lnTo>
                                <a:pt x="857347" y="395289"/>
                              </a:lnTo>
                              <a:lnTo>
                                <a:pt x="846268" y="396082"/>
                              </a:lnTo>
                              <a:lnTo>
                                <a:pt x="834133" y="396612"/>
                              </a:lnTo>
                              <a:lnTo>
                                <a:pt x="822263" y="396876"/>
                              </a:lnTo>
                              <a:lnTo>
                                <a:pt x="809864" y="396876"/>
                              </a:lnTo>
                              <a:lnTo>
                                <a:pt x="797730" y="396876"/>
                              </a:lnTo>
                              <a:lnTo>
                                <a:pt x="784804" y="396347"/>
                              </a:lnTo>
                              <a:lnTo>
                                <a:pt x="772405" y="395818"/>
                              </a:lnTo>
                              <a:lnTo>
                                <a:pt x="747608" y="394495"/>
                              </a:lnTo>
                              <a:lnTo>
                                <a:pt x="723339" y="392643"/>
                              </a:lnTo>
                              <a:lnTo>
                                <a:pt x="700389" y="390526"/>
                              </a:lnTo>
                              <a:lnTo>
                                <a:pt x="679549" y="388145"/>
                              </a:lnTo>
                              <a:lnTo>
                                <a:pt x="661083" y="385764"/>
                              </a:lnTo>
                              <a:lnTo>
                                <a:pt x="633912" y="382059"/>
                              </a:lnTo>
                              <a:lnTo>
                                <a:pt x="623888" y="380737"/>
                              </a:lnTo>
                              <a:lnTo>
                                <a:pt x="719382" y="326761"/>
                              </a:lnTo>
                              <a:lnTo>
                                <a:pt x="650795" y="207434"/>
                              </a:lnTo>
                              <a:lnTo>
                                <a:pt x="697487" y="125942"/>
                              </a:lnTo>
                              <a:lnTo>
                                <a:pt x="718855" y="89430"/>
                              </a:lnTo>
                              <a:lnTo>
                                <a:pt x="722812" y="82551"/>
                              </a:lnTo>
                              <a:lnTo>
                                <a:pt x="727032" y="76201"/>
                              </a:lnTo>
                              <a:lnTo>
                                <a:pt x="732044" y="70380"/>
                              </a:lnTo>
                              <a:lnTo>
                                <a:pt x="737320" y="64559"/>
                              </a:lnTo>
                              <a:lnTo>
                                <a:pt x="742860" y="59532"/>
                              </a:lnTo>
                              <a:lnTo>
                                <a:pt x="748400" y="54505"/>
                              </a:lnTo>
                              <a:lnTo>
                                <a:pt x="754731" y="50007"/>
                              </a:lnTo>
                              <a:lnTo>
                                <a:pt x="761062" y="46038"/>
                              </a:lnTo>
                              <a:lnTo>
                                <a:pt x="767921" y="42334"/>
                              </a:lnTo>
                              <a:lnTo>
                                <a:pt x="774779" y="39159"/>
                              </a:lnTo>
                              <a:lnTo>
                                <a:pt x="781902" y="36513"/>
                              </a:lnTo>
                              <a:lnTo>
                                <a:pt x="789024" y="34396"/>
                              </a:lnTo>
                              <a:lnTo>
                                <a:pt x="796411" y="32280"/>
                              </a:lnTo>
                              <a:lnTo>
                                <a:pt x="804061" y="31221"/>
                              </a:lnTo>
                              <a:lnTo>
                                <a:pt x="811711" y="30428"/>
                              </a:lnTo>
                              <a:lnTo>
                                <a:pt x="819361" y="30163"/>
                              </a:lnTo>
                              <a:close/>
                              <a:moveTo>
                                <a:pt x="454607" y="0"/>
                              </a:moveTo>
                              <a:lnTo>
                                <a:pt x="820738" y="0"/>
                              </a:lnTo>
                              <a:lnTo>
                                <a:pt x="810936" y="264"/>
                              </a:lnTo>
                              <a:lnTo>
                                <a:pt x="801133" y="1320"/>
                              </a:lnTo>
                              <a:lnTo>
                                <a:pt x="791331" y="2904"/>
                              </a:lnTo>
                              <a:lnTo>
                                <a:pt x="782059" y="5280"/>
                              </a:lnTo>
                              <a:lnTo>
                                <a:pt x="772786" y="7656"/>
                              </a:lnTo>
                              <a:lnTo>
                                <a:pt x="764044" y="11087"/>
                              </a:lnTo>
                              <a:lnTo>
                                <a:pt x="755301" y="15047"/>
                              </a:lnTo>
                              <a:lnTo>
                                <a:pt x="747088" y="19799"/>
                              </a:lnTo>
                              <a:lnTo>
                                <a:pt x="738875" y="24551"/>
                              </a:lnTo>
                              <a:lnTo>
                                <a:pt x="730927" y="30358"/>
                              </a:lnTo>
                              <a:lnTo>
                                <a:pt x="723774" y="36166"/>
                              </a:lnTo>
                              <a:lnTo>
                                <a:pt x="716621" y="42765"/>
                              </a:lnTo>
                              <a:lnTo>
                                <a:pt x="710263" y="49893"/>
                              </a:lnTo>
                              <a:lnTo>
                                <a:pt x="704170" y="57548"/>
                              </a:lnTo>
                              <a:lnTo>
                                <a:pt x="698341" y="65468"/>
                              </a:lnTo>
                              <a:lnTo>
                                <a:pt x="693043" y="73915"/>
                              </a:lnTo>
                              <a:lnTo>
                                <a:pt x="566672" y="291701"/>
                              </a:lnTo>
                              <a:lnTo>
                                <a:pt x="466529" y="465138"/>
                              </a:lnTo>
                              <a:lnTo>
                                <a:pt x="211138" y="318100"/>
                              </a:lnTo>
                              <a:lnTo>
                                <a:pt x="230743" y="283782"/>
                              </a:lnTo>
                              <a:lnTo>
                                <a:pt x="276046" y="204587"/>
                              </a:lnTo>
                              <a:lnTo>
                                <a:pt x="327972" y="115361"/>
                              </a:lnTo>
                              <a:lnTo>
                                <a:pt x="349696" y="78139"/>
                              </a:lnTo>
                              <a:lnTo>
                                <a:pt x="365591" y="51741"/>
                              </a:lnTo>
                              <a:lnTo>
                                <a:pt x="369300" y="46197"/>
                              </a:lnTo>
                              <a:lnTo>
                                <a:pt x="373009" y="40917"/>
                              </a:lnTo>
                              <a:lnTo>
                                <a:pt x="377248" y="35638"/>
                              </a:lnTo>
                              <a:lnTo>
                                <a:pt x="382017" y="30886"/>
                              </a:lnTo>
                              <a:lnTo>
                                <a:pt x="386786" y="26398"/>
                              </a:lnTo>
                              <a:lnTo>
                                <a:pt x="391819" y="21911"/>
                              </a:lnTo>
                              <a:lnTo>
                                <a:pt x="397118" y="17951"/>
                              </a:lnTo>
                              <a:lnTo>
                                <a:pt x="402681" y="14519"/>
                              </a:lnTo>
                              <a:lnTo>
                                <a:pt x="408510" y="11087"/>
                              </a:lnTo>
                              <a:lnTo>
                                <a:pt x="414603" y="8448"/>
                              </a:lnTo>
                              <a:lnTo>
                                <a:pt x="420696" y="6072"/>
                              </a:lnTo>
                              <a:lnTo>
                                <a:pt x="427055" y="3696"/>
                              </a:lnTo>
                              <a:lnTo>
                                <a:pt x="433678" y="2112"/>
                              </a:lnTo>
                              <a:lnTo>
                                <a:pt x="440566" y="792"/>
                              </a:lnTo>
                              <a:lnTo>
                                <a:pt x="447454" y="264"/>
                              </a:lnTo>
                              <a:lnTo>
                                <a:pt x="454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BE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20pt;margin-top:686.6pt;height:21.05pt;width:21.65pt;z-index:251606016;v-text-anchor:middle;mso-width-relative:page;mso-height-relative:page;" fillcolor="#5A9BE9" filled="t" stroked="f" coordsize="1257300,1223963" o:gfxdata="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" path="m297038,823913l593725,823913,593725,1117601,329915,1117601,322226,1117601,314537,1116807,306848,1115483,299425,1113894,292001,1111510,284842,1108862,277949,1105949,271320,1102241,264692,1098004,258328,1093767,252761,1089000,246928,1083704,241890,1078143,236852,1072317,232345,1066226,228103,1059605,224391,1052455,221209,1045569,218558,1038154,216437,1031004,214581,1023589,213521,1015909,212990,1008494,212725,1000550,212990,993135,213521,985455,214846,978040,216702,970625,218823,963475,221475,956059,224921,949174,228633,942289,297038,823913xm837211,711200l836946,821267,1126800,821267,1136859,820738,1146918,819944,1156712,818356,1165976,815975,1175506,813329,1184506,809890,1193506,805921,1201976,801423,1210447,796396,1218388,790575,1226065,784225,1233212,777611,1239830,770467,1245918,763059,1252006,754856,1257300,746654,1074388,1063625,1070682,1069711,1066447,1075003,1061947,1080559,1057182,1085321,1052417,1089819,1046858,1094053,1041564,1097757,1035741,1101461,1029652,1104371,1023829,1107282,1017476,1109398,1011123,1111251,1004505,1112573,998152,1113896,991535,1114426,984917,1114426,836946,1114426,837211,1223963,830858,1216026,814181,1194330,802799,1179513,790358,1162315,776858,1143530,763093,1123686,749328,1102784,742711,1091936,736093,1081353,729475,1070505,723387,1059921,717563,1049338,712005,1039019,707240,1028700,702740,1018646,698769,1009121,695593,999861,692681,991130,690563,982663,690034,978694,689505,974725,689240,971021,688975,967582,689240,964142,689505,960438,690034,956469,690563,952500,692681,944298,695593,935302,698769,926042,702740,916517,707240,906463,712005,896144,717563,886090,723387,875507,729475,864659,736093,854075,742711,843227,749328,832644,763093,811742,776858,791369,790358,772848,802799,755650,814181,740833,830858,719138,837211,711200xm174360,454025l186796,454025,199231,454025,211137,454290,222779,454819,234156,455349,245004,456407,255323,457996,265113,459584,273844,461701,282311,464348,286279,465672,289719,466995,293158,468583,296333,470172,299508,472289,302154,474142,305329,476789,308504,479436,314854,484995,321204,491877,327290,499288,333640,507759,340254,516493,346604,526023,352690,535816,359040,546139,365125,556727,371475,567580,377296,578697,383117,589814,394494,612578,404813,634548,414338,655459,423069,674782,430213,691987,440796,717398,444500,726662,349250,671606,204258,922803,199496,931538,195527,940802,191823,949802,188912,959331,186796,968860,185208,978389,183885,988183,183621,997976,183885,1007505,184944,1017299,186531,1027093,188648,1036357,191558,1045886,194733,1055151,199231,1064150,203729,1073150,20637,756044,17462,749691,14552,743338,12171,736721,10319,730104,8996,723751,7937,717133,7144,710251,7144,703634,7408,697016,8202,690399,9260,684046,10848,677429,12964,671076,15346,664724,17992,658900,21167,653077,95250,524964,0,470172,10054,468848,37306,465142,55827,462760,76994,460378,99748,458260,124089,456407,149225,454819,161660,454555,174360,454025xm1100138,387350l1231901,615156,1235605,622036,1239045,629179,1241426,636323,1243807,643731,1245395,651140,1246982,658548,1247512,666221,1247776,673629,1247776,681567,1246982,688975,1245924,696648,1244072,704056,1241691,711200,1239309,718608,1236134,725488,1232430,732367,1228462,739246,1223699,745067,1218937,751152,1213645,756973,1208089,762000,1202003,766763,1195918,770996,1189303,775229,1182689,778933,1175809,781579,1168666,784490,1161257,786606,1153849,788194,1146176,789781,1138503,790311,1130830,790575,994305,790575,846138,534194,1100138,387350xm819361,30163l827011,30428,834661,31221,842311,32280,849961,34132,857084,36249,864206,39159,870801,42334,877660,45774,883991,49742,890322,54240,895862,59267,901665,64294,906677,70115,911689,75672,916174,82022,920395,88636,972362,179124,1066801,124355,1063108,133615,1052556,159015,1045434,176213,1036992,195793,1027496,216430,1016944,238391,1005601,260880,999797,272257,993994,283105,987926,294218,981595,304801,975528,315120,969197,324645,962866,334170,956535,342901,949940,351368,943872,359041,937541,365655,931210,371476,928045,374122,925407,376503,922241,378620,919076,380472,915910,382059,912744,383912,909051,385234,905358,386822,897180,388939,887948,391320,878187,392907,868163,394495,857347,395289,846268,396082,834133,396612,822263,396876,809864,396876,797730,396876,784804,396347,772405,395818,747608,394495,723339,392643,700389,390526,679549,388145,661083,385764,633912,382059,623888,380737,719382,326761,650795,207434,697487,125942,718855,89430,722812,82551,727032,76201,732044,70380,737320,64559,742860,59532,748400,54505,754731,50007,761062,46038,767921,42334,774779,39159,781902,36513,789024,34396,796411,32280,804061,31221,811711,30428,819361,30163xm454607,0l820738,0,810936,264,801133,1320,791331,2904,782059,5280,772786,7656,764044,11087,755301,15047,747088,19799,738875,24551,730927,30358,723774,36166,716621,42765,710263,49893,704170,57548,698341,65468,693043,73915,566672,291701,466529,465138,211138,318100,230743,283782,276046,204587,327972,115361,349696,78139,365591,51741,369300,46197,373009,40917,377248,35638,382017,30886,386786,26398,391819,21911,397118,17951,402681,14519,408510,11087,414603,8448,420696,6072,427055,3696,433678,2112,440566,792,447454,264,454607,0xe">
                <v:path o:connectlocs="104162,369727;89850,364905;78436,354998;71675,341321;70709,326242;75714,311951;379814,271448;398047,265316;412599,252616;351675,357726;340980,365610;328357,368938;265855,390486;243764,357989;232719,337230;228336,322689;228687,315332;235787,296675;248147,275652;275147,238075;73775,150571;93490,153725;100061,156968;110488,168097;123017,187901;140103,223391;66065,308392;60895,327145;63436,346248;4818,246087;2365,232943;5082,220061;12354,153988;53535,150483;411111,210659;413214,225637;409358,240178;400071,252265;387016,259711;329274,261725;278940,10686;292742,16467;303400,27153;346206,58336;329171,93723;316766,113519;306458,124644;299818,128060;280250,131125;255790,131038;209926,126483;239366,27329;249937,16555;263739,10686;268550,87;250125,4981;235211,16517;69920,105309;122297,15293;131509,5942;143617,699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3E3A98C" wp14:editId="3FEC28B1">
                <wp:simplePos x="0" y="0"/>
                <wp:positionH relativeFrom="column">
                  <wp:posOffset>-1122680</wp:posOffset>
                </wp:positionH>
                <wp:positionV relativeFrom="paragraph">
                  <wp:posOffset>9065895</wp:posOffset>
                </wp:positionV>
                <wp:extent cx="2056765" cy="48768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3E152" w14:textId="77777777" w:rsidR="00D073DF" w:rsidRDefault="000000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造字工房悦黑体验版纤细体" w:hAnsi="Impact" w:cstheme="minorBidi"/>
                                <w:color w:val="26262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3A98C" id="文本框 42" o:spid="_x0000_s1037" type="#_x0000_t202" style="position:absolute;left:0;text-align:left;margin-left:-88.4pt;margin-top:713.85pt;width:161.95pt;height:38.4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" filled="f" stroked="f">
                <v:textbox style="mso-fit-shape-to-text:t">
                  <w:txbxContent>
                    <w:p w14:paraId="7A03E152" w14:textId="77777777" w:rsidR="00D073DF" w:rsidRDefault="0000000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造字工房悦黑体验版纤细体" w:hAnsi="Impact" w:cstheme="minorBidi"/>
                          <w:color w:val="262626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1E1D70E" wp14:editId="30041C3D">
                <wp:simplePos x="0" y="0"/>
                <wp:positionH relativeFrom="column">
                  <wp:posOffset>-1126490</wp:posOffset>
                </wp:positionH>
                <wp:positionV relativeFrom="paragraph">
                  <wp:posOffset>965835</wp:posOffset>
                </wp:positionV>
                <wp:extent cx="2082165" cy="535940"/>
                <wp:effectExtent l="0" t="0" r="0" b="0"/>
                <wp:wrapNone/>
                <wp:docPr id="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473142" w14:textId="47C53FEF" w:rsidR="00D073DF" w:rsidRDefault="00AF6A7E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699FE1"/>
                                <w:kern w:val="24"/>
                                <w:sz w:val="40"/>
                                <w:szCs w:val="40"/>
                              </w:rPr>
                              <w:t>工多多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D70E" id="文本框 38" o:spid="_x0000_s1038" type="#_x0000_t202" style="position:absolute;left:0;text-align:left;margin-left:-88.7pt;margin-top:76.05pt;width:163.95pt;height:42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" filled="f" stroked="f">
                <v:textbox style="mso-fit-shape-to-text:t">
                  <w:txbxContent>
                    <w:p w14:paraId="3D473142" w14:textId="47C53FEF" w:rsidR="00D073DF" w:rsidRDefault="00AF6A7E">
                      <w:pPr>
                        <w:pStyle w:val="a3"/>
                        <w:spacing w:before="0" w:beforeAutospacing="0" w:after="0" w:afterAutospacing="0" w:line="70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699FE1"/>
                          <w:kern w:val="24"/>
                          <w:sz w:val="40"/>
                          <w:szCs w:val="40"/>
                        </w:rPr>
                        <w:t>工多多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BC1612" wp14:editId="52A77612">
                <wp:simplePos x="0" y="0"/>
                <wp:positionH relativeFrom="column">
                  <wp:posOffset>-742950</wp:posOffset>
                </wp:positionH>
                <wp:positionV relativeFrom="paragraph">
                  <wp:posOffset>2801620</wp:posOffset>
                </wp:positionV>
                <wp:extent cx="617220" cy="316738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2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3E786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  <w:p w14:paraId="06B5BC73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现居：</w:t>
                            </w:r>
                          </w:p>
                          <w:p w14:paraId="050B472C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学历：</w:t>
                            </w:r>
                          </w:p>
                          <w:p w14:paraId="1CB609BA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专业：</w:t>
                            </w:r>
                          </w:p>
                          <w:p w14:paraId="0E9FD487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  <w:p w14:paraId="24A8FC1D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微信：</w:t>
                            </w:r>
                          </w:p>
                          <w:p w14:paraId="01DC9970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微博：</w:t>
                            </w:r>
                          </w:p>
                          <w:p w14:paraId="06F71A4F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1612" id="文本框 2" o:spid="_x0000_s1039" type="#_x0000_t202" style="position:absolute;left:0;text-align:left;margin-left:-58.5pt;margin-top:220.6pt;width:48.6pt;height:249.4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" filled="f" stroked="f" strokeweight=".5pt">
                <v:textbox>
                  <w:txbxContent>
                    <w:p w14:paraId="0F63E786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  <w:p w14:paraId="06B5BC73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现居：</w:t>
                      </w:r>
                    </w:p>
                    <w:p w14:paraId="050B472C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学历：</w:t>
                      </w:r>
                    </w:p>
                    <w:p w14:paraId="1CB609BA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专业：</w:t>
                      </w:r>
                    </w:p>
                    <w:p w14:paraId="0E9FD487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  <w:p w14:paraId="24A8FC1D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微信：</w:t>
                      </w:r>
                    </w:p>
                    <w:p w14:paraId="01DC9970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微博：</w:t>
                      </w:r>
                    </w:p>
                    <w:p w14:paraId="06F71A4F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D697FF4" wp14:editId="535EB7AA">
                <wp:simplePos x="0" y="0"/>
                <wp:positionH relativeFrom="column">
                  <wp:posOffset>-255270</wp:posOffset>
                </wp:positionH>
                <wp:positionV relativeFrom="paragraph">
                  <wp:posOffset>2801620</wp:posOffset>
                </wp:positionV>
                <wp:extent cx="1035050" cy="31673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619681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  <w:p w14:paraId="31D7B672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北京海淀</w:t>
                            </w:r>
                          </w:p>
                          <w:p w14:paraId="3B7EF640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大学本科</w:t>
                            </w:r>
                          </w:p>
                          <w:p w14:paraId="10B9CFFE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视觉传达</w:t>
                            </w:r>
                          </w:p>
                          <w:p w14:paraId="436CF57A" w14:textId="0463A6AB" w:rsidR="00D073DF" w:rsidRDefault="00AF6A7E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020-86001418</w:t>
                            </w:r>
                          </w:p>
                          <w:p w14:paraId="4612179F" w14:textId="16D6EAAF" w:rsidR="00D073DF" w:rsidRDefault="00AF6A7E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Xwgdd_com</w:t>
                            </w:r>
                          </w:p>
                          <w:p w14:paraId="3F21017C" w14:textId="6830306D" w:rsidR="00D073DF" w:rsidRDefault="00613527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星外工多多</w:t>
                            </w:r>
                          </w:p>
                          <w:p w14:paraId="7042B9E7" w14:textId="73365D0E" w:rsidR="00D073DF" w:rsidRDefault="00AF6A7E">
                            <w:pPr>
                              <w:pStyle w:val="a3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Theme="minorEastAsia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xwgdd</w:t>
                            </w:r>
                            <w:r w:rsidR="00000000">
                              <w:rPr>
                                <w:rFonts w:asciiTheme="minorHAnsi" w:eastAsiaTheme="minorEastAsia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7FF4" id="_x0000_s1040" type="#_x0000_t202" style="position:absolute;left:0;text-align:left;margin-left:-20.1pt;margin-top:220.6pt;width:81.5pt;height:249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" filled="f" stroked="f" strokeweight=".5pt">
                <v:textbox>
                  <w:txbxContent>
                    <w:p w14:paraId="63619681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  <w:p w14:paraId="31D7B672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北京海淀</w:t>
                      </w:r>
                    </w:p>
                    <w:p w14:paraId="3B7EF640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大学本科</w:t>
                      </w:r>
                    </w:p>
                    <w:p w14:paraId="10B9CFFE" w14:textId="77777777" w:rsidR="00D073DF" w:rsidRDefault="00000000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视觉传达</w:t>
                      </w:r>
                    </w:p>
                    <w:p w14:paraId="436CF57A" w14:textId="0463A6AB" w:rsidR="00D073DF" w:rsidRDefault="00AF6A7E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020-86001418</w:t>
                      </w:r>
                    </w:p>
                    <w:p w14:paraId="4612179F" w14:textId="16D6EAAF" w:rsidR="00D073DF" w:rsidRDefault="00AF6A7E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Xwgdd_com</w:t>
                      </w:r>
                    </w:p>
                    <w:p w14:paraId="3F21017C" w14:textId="6830306D" w:rsidR="00D073DF" w:rsidRDefault="00613527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星外工多多</w:t>
                      </w:r>
                    </w:p>
                    <w:p w14:paraId="7042B9E7" w14:textId="73365D0E" w:rsidR="00D073DF" w:rsidRDefault="00AF6A7E">
                      <w:pPr>
                        <w:pStyle w:val="a3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Theme="minorEastAsia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xwgdd</w:t>
                      </w:r>
                      <w:r w:rsidR="00000000">
                        <w:rPr>
                          <w:rFonts w:asciiTheme="minorHAnsi" w:eastAsiaTheme="minorEastAsia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3B8D0B1" wp14:editId="142B11A3">
                <wp:simplePos x="0" y="0"/>
                <wp:positionH relativeFrom="column">
                  <wp:posOffset>-895350</wp:posOffset>
                </wp:positionH>
                <wp:positionV relativeFrom="paragraph">
                  <wp:posOffset>4928235</wp:posOffset>
                </wp:positionV>
                <wp:extent cx="123825" cy="120015"/>
                <wp:effectExtent l="0" t="0" r="9525" b="0"/>
                <wp:wrapNone/>
                <wp:docPr id="10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微信" o:spid="_x0000_s1026" o:spt="100" style="position:absolute;left:0pt;margin-left:-70.5pt;margin-top:388.05pt;height:9.45pt;width:9.75pt;z-index:251611136;mso-width-relative:page;mso-height-relative:page;" fillcolor="#699FE1" filled="t" stroked="f" coordsize="969654,903534" o:gfxdata="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CtjRx82wAAAA0BAAAPAAAA&#10;AAAAAAEAIAAAACIAAABkcnMvZG93bnJldi54bWxQSwECFAAUAAAACACHTuJAaotMvtsFAAASEwAA&#10;DgAAAAAAAAABACAAAAAqAQAAZHJzL2Uyb0RvYy54bWxQSwUGAAAAAAYABgBZAQAAdw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3504D17" wp14:editId="4AAA5202">
                <wp:simplePos x="0" y="0"/>
                <wp:positionH relativeFrom="column">
                  <wp:posOffset>-904240</wp:posOffset>
                </wp:positionH>
                <wp:positionV relativeFrom="paragraph">
                  <wp:posOffset>5303520</wp:posOffset>
                </wp:positionV>
                <wp:extent cx="133350" cy="120015"/>
                <wp:effectExtent l="0" t="0" r="635" b="0"/>
                <wp:wrapNone/>
                <wp:docPr id="11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微博" o:spid="_x0000_s1026" o:spt="100" style="position:absolute;left:0pt;margin-left:-71.2pt;margin-top:417.6pt;height:9.45pt;width:10.5pt;z-index:251612160;mso-width-relative:page;mso-height-relative:page;" fillcolor="#699FE1" filled="t" stroked="f" coordsize="684048,556307" o:gfxdata="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318EABA" wp14:editId="6DF1866F">
                <wp:simplePos x="0" y="0"/>
                <wp:positionH relativeFrom="column">
                  <wp:posOffset>-875665</wp:posOffset>
                </wp:positionH>
                <wp:positionV relativeFrom="paragraph">
                  <wp:posOffset>3401060</wp:posOffset>
                </wp:positionV>
                <wp:extent cx="81280" cy="138430"/>
                <wp:effectExtent l="19050" t="0" r="14605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0" cy="138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68.95pt;margin-top:267.8pt;height:10.9pt;width:6.4pt;z-index:251613184;v-text-anchor:middle;mso-width-relative:page;mso-height-relative:page;" fillcolor="#699FE1" filled="t" stroked="f" coordsize="559792,955625" o:gfxdata="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Bh/gWF3gAAAA0BAAAPAAAAAAAAAAEAIAAAACIAAABkcnMvZG93bnJldi54bWxQSwECFAAU&#10;AAAACACHTuJA+6z31UEDAAB2CAAADgAAAAAAAAABACAAAAAtAQAAZHJzL2Uyb0RvYy54bWxQSwUG&#10;AAAAAAYABgBZAQAA4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5BF3840" wp14:editId="73DDDD9E">
                <wp:simplePos x="0" y="0"/>
                <wp:positionH relativeFrom="column">
                  <wp:posOffset>-896620</wp:posOffset>
                </wp:positionH>
                <wp:positionV relativeFrom="paragraph">
                  <wp:posOffset>4547235</wp:posOffset>
                </wp:positionV>
                <wp:extent cx="127000" cy="127000"/>
                <wp:effectExtent l="0" t="0" r="6985" b="698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70.6pt;margin-top:358.05pt;height:10pt;width:10pt;z-index:251614208;v-text-anchor:middle;mso-width-relative:page;mso-height-relative:page;" fillcolor="#699FE1" filled="t" stroked="f" coordsize="5581,5581" o:gfxdata="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8BE598" wp14:editId="0EF3C0FA">
                <wp:simplePos x="0" y="0"/>
                <wp:positionH relativeFrom="column">
                  <wp:posOffset>-904240</wp:posOffset>
                </wp:positionH>
                <wp:positionV relativeFrom="paragraph">
                  <wp:posOffset>3024505</wp:posOffset>
                </wp:positionV>
                <wp:extent cx="134620" cy="126365"/>
                <wp:effectExtent l="0" t="0" r="0" b="6985"/>
                <wp:wrapNone/>
                <wp:docPr id="14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71.2pt;margin-top:238.15pt;height:9.95pt;width:10.6pt;z-index:251615232;v-text-anchor:middle;mso-width-relative:page;mso-height-relative:page;" fillcolor="#699FE1" filled="t" stroked="f" coordsize="1993900,1873250" o:gfxdata="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83EF89C" wp14:editId="62D43E94">
                <wp:simplePos x="0" y="0"/>
                <wp:positionH relativeFrom="column">
                  <wp:posOffset>-904240</wp:posOffset>
                </wp:positionH>
                <wp:positionV relativeFrom="paragraph">
                  <wp:posOffset>4163695</wp:posOffset>
                </wp:positionV>
                <wp:extent cx="139065" cy="132080"/>
                <wp:effectExtent l="0" t="0" r="0" b="1270"/>
                <wp:wrapNone/>
                <wp:docPr id="15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齿轮" o:spid="_x0000_s1026" o:spt="100" style="position:absolute;left:0pt;margin-left:-71.2pt;margin-top:327.85pt;height:10.4pt;width:10.95pt;z-index:251616256;mso-width-relative:page;mso-height-relative:page;" fillcolor="#699FE1" filled="t" stroked="f" coordsize="2768,2768" o:gfxdata="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719FAB" wp14:editId="390705D0">
                <wp:simplePos x="0" y="0"/>
                <wp:positionH relativeFrom="column">
                  <wp:posOffset>-896620</wp:posOffset>
                </wp:positionH>
                <wp:positionV relativeFrom="paragraph">
                  <wp:posOffset>5675630</wp:posOffset>
                </wp:positionV>
                <wp:extent cx="127000" cy="131445"/>
                <wp:effectExtent l="0" t="0" r="6985" b="254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70.6pt;margin-top:446.9pt;height:10.35pt;width:10pt;z-index:251617280;v-text-anchor:middle;mso-width-relative:page;mso-height-relative:page;" fillcolor="#699FE1" filled="t" stroked="f" coordsize="90,93" o:gfxdata="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CqEBY3cAAAADQEAAA8AAAAAAAAAAQAgAAAA&#10;IgAAAGRycy9kb3ducmV2LnhtbFBLAQIUABQAAAAIAIdO4kDCmYwCfAgAAHo2AAAOAAAAAAAAAAEA&#10;IAAAACsBAABkcnMvZTJvRG9jLnhtbFBLBQYAAAAABgAGAFkBAAAZ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D76DA39" wp14:editId="339E987F">
                <wp:simplePos x="0" y="0"/>
                <wp:positionH relativeFrom="column">
                  <wp:posOffset>-908685</wp:posOffset>
                </wp:positionH>
                <wp:positionV relativeFrom="paragraph">
                  <wp:posOffset>3800475</wp:posOffset>
                </wp:positionV>
                <wp:extent cx="154305" cy="107950"/>
                <wp:effectExtent l="0" t="0" r="0" b="6985"/>
                <wp:wrapNone/>
                <wp:docPr id="1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07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699FE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71.55pt;margin-top:299.25pt;height:8.5pt;width:12.15pt;z-index:251618304;mso-width-relative:page;mso-height-relative:page;" fillcolor="#699FE1" filled="t" stroked="f" coordsize="263,184" o:gfxdata="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K9Lju/bAAAADQEAAA8AAAAAAAAAAQAgAAAAIgAAAGRycy9kb3ducmV2&#10;LnhtbFBLAQIUABQAAAAIAIdO4kDBcLSqUAUAAEwZAAAOAAAAAAAAAAEAIAAAACoBAABkcnMvZTJv&#10;RG9jLnhtbFBLBQYAAAAABgAGAFkBAADs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4D072B" wp14:editId="3418DDF4">
                <wp:simplePos x="0" y="0"/>
                <wp:positionH relativeFrom="column">
                  <wp:posOffset>6233795</wp:posOffset>
                </wp:positionH>
                <wp:positionV relativeFrom="paragraph">
                  <wp:posOffset>-914400</wp:posOffset>
                </wp:positionV>
                <wp:extent cx="198120" cy="1069213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3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90.85pt;margin-top:-72pt;height:841.9pt;width:15.6pt;z-index:251644928;v-text-anchor:middle;mso-width-relative:page;mso-height-relative:page;" fillcolor="#F2F2F2" filled="t" stroked="f" coordsize="21600,21600" o:gfxdata="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4KNZ3wAAAA4BAAAPAAAAAAAAAAEAIAAAACIAAABkcnMvZG93bnJldi54bWxQSwECFAAU&#10;AAAACACHTuJApj3M8+oBAACrAwAADgAAAAAAAAABACAAAAAu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07B19B" wp14:editId="77356A96">
                <wp:simplePos x="0" y="0"/>
                <wp:positionH relativeFrom="column">
                  <wp:posOffset>-355600</wp:posOffset>
                </wp:positionH>
                <wp:positionV relativeFrom="paragraph">
                  <wp:posOffset>-1689735</wp:posOffset>
                </wp:positionV>
                <wp:extent cx="513715" cy="2066290"/>
                <wp:effectExtent l="4445" t="0" r="5715" b="57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706" cy="2066562"/>
                        </a:xfrm>
                        <a:prstGeom prst="rect">
                          <a:avLst/>
                        </a:prstGeom>
                        <a:solidFill>
                          <a:srgbClr val="404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8pt;margin-top:-133.05pt;height:162.7pt;width:40.45pt;rotation:5898240f;z-index:251645952;v-text-anchor:middle;mso-width-relative:page;mso-height-relative:page;" fillcolor="#404954" filled="t" stroked="f" coordsize="21600,21600" o:gfxdata="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JBft2AAAAAoBAAAPAAAAAAAAAAEAIAAAACIAAABkcnMvZG93bnJldi54bWxQSwEC&#10;FAAUAAAACACHTuJAT937Z/QBAAC+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46F02E" wp14:editId="5778FFEF">
                <wp:simplePos x="0" y="0"/>
                <wp:positionH relativeFrom="column">
                  <wp:posOffset>3426460</wp:posOffset>
                </wp:positionH>
                <wp:positionV relativeFrom="paragraph">
                  <wp:posOffset>-3406140</wp:posOffset>
                </wp:positionV>
                <wp:extent cx="513715" cy="5498465"/>
                <wp:effectExtent l="3175" t="0" r="4445" b="444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703" cy="5498414"/>
                        </a:xfrm>
                        <a:prstGeom prst="rect">
                          <a:avLst/>
                        </a:prstGeom>
                        <a:solidFill>
                          <a:srgbClr val="699F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69.8pt;margin-top:-268.2pt;height:432.95pt;width:40.45pt;rotation:5898240f;z-index:251646976;v-text-anchor:middle;mso-width-relative:page;mso-height-relative:page;" fillcolor="#699FE1" filled="t" stroked="f" coordsize="21600,21600" o:gfxdata="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fgZF3QAAAAwBAAAPAAAAAAAAAAEAIAAAACIAAABkcnMvZG93bnJldi54&#10;bWxQSwECFAAUAAAACACHTuJAxNC6DfUBAAC+AwAADgAAAAAAAAABACAAAAAs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FF4AE4" wp14:editId="77E8E936">
                <wp:simplePos x="0" y="0"/>
                <wp:positionH relativeFrom="column">
                  <wp:posOffset>-849630</wp:posOffset>
                </wp:positionH>
                <wp:positionV relativeFrom="paragraph">
                  <wp:posOffset>-530225</wp:posOffset>
                </wp:positionV>
                <wp:extent cx="1465580" cy="1465580"/>
                <wp:effectExtent l="0" t="0" r="1270" b="127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5744" cy="1465744"/>
                        </a:xfrm>
                        <a:prstGeom prst="ellipse">
                          <a:avLst/>
                        </a:prstGeom>
                        <a:solidFill>
                          <a:srgbClr val="EBEE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-66.9pt;margin-top:-41.75pt;height:115.4pt;width:115.4pt;rotation:5898240f;z-index:251648000;v-text-anchor:middle;mso-width-relative:page;mso-height-relative:page;" fillcolor="#EBEEF2" filled="t" stroked="f" coordsize="21600,21600" o:gfxdata="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u2FSXaAAAACwEAAA8AAAAAAAAAAQAgAAAAIgAAAGRycy9kb3ducmV2LnhtbFBL&#10;AQIUABQAAAAIAIdO4kAFm2BD9AEAAMIDAAAOAAAAAAAAAAEAIAAAACk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D47BB65" wp14:editId="03ECF86C">
            <wp:simplePos x="0" y="0"/>
            <wp:positionH relativeFrom="column">
              <wp:posOffset>-746125</wp:posOffset>
            </wp:positionH>
            <wp:positionV relativeFrom="paragraph">
              <wp:posOffset>-426720</wp:posOffset>
            </wp:positionV>
            <wp:extent cx="1259840" cy="1259840"/>
            <wp:effectExtent l="28575" t="28575" r="45085" b="45085"/>
            <wp:wrapNone/>
            <wp:docPr id="28" name="图片 28" descr="D:\桌面\桌面文件\登记照4\00127.jpg0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:\桌面\桌面文件\登记照4\00127.jpg0012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59840" cy="1259840"/>
                    </a:xfrm>
                    <a:prstGeom prst="ellipse">
                      <a:avLst/>
                    </a:prstGeom>
                    <a:ln w="28575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02FBD6" wp14:editId="4E8407D9">
                <wp:simplePos x="0" y="0"/>
                <wp:positionH relativeFrom="column">
                  <wp:posOffset>-240030</wp:posOffset>
                </wp:positionH>
                <wp:positionV relativeFrom="paragraph">
                  <wp:posOffset>1641475</wp:posOffset>
                </wp:positionV>
                <wp:extent cx="282575" cy="1655445"/>
                <wp:effectExtent l="0" t="317" r="21907" b="21908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2766" cy="1655248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 cap="flat" cmpd="sng" algn="ctr">
                          <a:solidFill>
                            <a:srgbClr val="D2D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8.9pt;margin-top:129.25pt;height:130.35pt;width:22.25pt;rotation:5898240f;z-index:251650048;v-text-anchor:middle;mso-width-relative:page;mso-height-relative:page;" fillcolor="#F8F8F8" filled="t" stroked="t" coordsize="21600,21600" o:gfxdata="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pcNk2AAAAAkBAAAPAAAAAAAAAAEAIAAAACIAAABkcnMvZG93bnJl&#10;di54bWxQSwECFAAUAAAACACHTuJABVe4YP0BAADnAwAADgAAAAAAAAABACAAAAAnAQAAZHJzL2Uy&#10;b0RvYy54bWxQSwUGAAAAAAYABgBZAQAAlgUAAAAA&#10;">
                <v:fill on="t" focussize="0,0"/>
                <v:stroke weight="1.5pt" color="#D2D3D4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2DF822" wp14:editId="10950433">
                <wp:simplePos x="0" y="0"/>
                <wp:positionH relativeFrom="column">
                  <wp:posOffset>-542290</wp:posOffset>
                </wp:positionH>
                <wp:positionV relativeFrom="paragraph">
                  <wp:posOffset>2303145</wp:posOffset>
                </wp:positionV>
                <wp:extent cx="897255" cy="320040"/>
                <wp:effectExtent l="0" t="0" r="0" b="0"/>
                <wp:wrapNone/>
                <wp:docPr id="30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26F37E" w14:textId="77777777" w:rsidR="00D073DF" w:rsidRDefault="00000000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ABA8AB"/>
                                <w:kern w:val="24"/>
                                <w:sz w:val="22"/>
                                <w:szCs w:val="22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DF822" id="文本框 106" o:spid="_x0000_s1041" type="#_x0000_t202" style="position:absolute;left:0;text-align:left;margin-left:-42.7pt;margin-top:181.35pt;width:70.65pt;height:25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" filled="f" stroked="f">
                <v:textbox style="mso-fit-shape-to-text:t">
                  <w:txbxContent>
                    <w:p w14:paraId="7626F37E" w14:textId="77777777" w:rsidR="00D073DF" w:rsidRDefault="00000000">
                      <w:pPr>
                        <w:pStyle w:val="a3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ABA8AB"/>
                          <w:kern w:val="24"/>
                          <w:sz w:val="22"/>
                          <w:szCs w:val="2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CED5D2" wp14:editId="7CEDA317">
                <wp:simplePos x="0" y="0"/>
                <wp:positionH relativeFrom="column">
                  <wp:posOffset>-1132205</wp:posOffset>
                </wp:positionH>
                <wp:positionV relativeFrom="paragraph">
                  <wp:posOffset>2127250</wp:posOffset>
                </wp:positionV>
                <wp:extent cx="2066290" cy="0"/>
                <wp:effectExtent l="0" t="0" r="2921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4F4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9.15pt;margin-top:167.5pt;height:0pt;width:162.7pt;z-index:251652096;mso-width-relative:page;mso-height-relative:page;" filled="f" stroked="t" coordsize="21600,21600" o:gfxdata="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Xfs0TWAAAADAEAAA8AAAAAAAAAAQAgAAAA&#10;IgAAAGRycy9kb3ducmV2LnhtbFBLAQIUABQAAAAIAIdO4kBm5klV1AEAAHQDAAAOAAAAAAAAAAEA&#10;IAAAACUBAABkcnMvZTJvRG9jLnhtbFBLBQYAAAAABgAGAFkBAABrBQAAAAA=&#10;">
                <v:fill on="f" focussize="0,0"/>
                <v:stroke weight="1.5pt" color="#F4F4F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6A656" wp14:editId="05780A30">
                <wp:simplePos x="0" y="0"/>
                <wp:positionH relativeFrom="column">
                  <wp:posOffset>-1132205</wp:posOffset>
                </wp:positionH>
                <wp:positionV relativeFrom="paragraph">
                  <wp:posOffset>2115185</wp:posOffset>
                </wp:positionV>
                <wp:extent cx="2066290" cy="0"/>
                <wp:effectExtent l="0" t="0" r="2921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1E1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9.15pt;margin-top:166.55pt;height:0pt;width:162.7pt;z-index:251653120;mso-width-relative:page;mso-height-relative:page;" filled="f" stroked="t" coordsize="21600,21600" o:gfxdata="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ihq8dYAAAAMAQAADwAAAAAAAAABACAAAAAi&#10;AAAAZHJzL2Rvd25yZXYueG1sUEsBAhQAFAAAAAgAh07iQNZ9UZbTAQAAdAMAAA4AAAAAAAAAAQAg&#10;AAAAJQEAAGRycy9lMm9Eb2MueG1sUEsFBgAAAAAGAAYAWQEAAGoFAAAAAA==&#10;">
                <v:fill on="f" focussize="0,0"/>
                <v:stroke weight="1.5pt" color="#E1E1E1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B77DA" wp14:editId="43A1CAAD">
                <wp:simplePos x="0" y="0"/>
                <wp:positionH relativeFrom="column">
                  <wp:posOffset>-1132205</wp:posOffset>
                </wp:positionH>
                <wp:positionV relativeFrom="paragraph">
                  <wp:posOffset>6229350</wp:posOffset>
                </wp:positionV>
                <wp:extent cx="2066290" cy="0"/>
                <wp:effectExtent l="0" t="0" r="2921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4F4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9.15pt;margin-top:490.5pt;height:0pt;width:162.7pt;z-index:251654144;mso-width-relative:page;mso-height-relative:page;" filled="f" stroked="t" coordsize="21600,21600" o:gfxdata="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kXardYAAAAMAQAADwAAAAAAAAABACAAAAAi&#10;AAAAZHJzL2Rvd25yZXYueG1sUEsBAhQAFAAAAAgAh07iQCER7gbTAQAAdAMAAA4AAAAAAAAAAQAg&#10;AAAAJQEAAGRycy9lMm9Eb2MueG1sUEsFBgAAAAAGAAYAWQEAAGoFAAAAAA==&#10;">
                <v:fill on="f" focussize="0,0"/>
                <v:stroke weight="1.5pt" color="#F4F4F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91894" wp14:editId="7960B569">
                <wp:simplePos x="0" y="0"/>
                <wp:positionH relativeFrom="column">
                  <wp:posOffset>-1132205</wp:posOffset>
                </wp:positionH>
                <wp:positionV relativeFrom="paragraph">
                  <wp:posOffset>6217285</wp:posOffset>
                </wp:positionV>
                <wp:extent cx="2066290" cy="0"/>
                <wp:effectExtent l="0" t="0" r="2921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1E1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9.15pt;margin-top:489.55pt;height:0pt;width:162.7pt;z-index:251655168;mso-width-relative:page;mso-height-relative:page;" filled="f" stroked="t" coordsize="21600,21600" o:gfxdata="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3vSkrWAAAADAEAAA8AAAAAAAAAAQAgAAAA&#10;IgAAAGRycy9kb3ducmV2LnhtbFBLAQIUABQAAAAIAIdO4kAfZLli1AEAAHQDAAAOAAAAAAAAAAEA&#10;IAAAACUBAABkcnMvZTJvRG9jLnhtbFBLBQYAAAAABgAGAFkBAABrBQAAAAA=&#10;">
                <v:fill on="f" focussize="0,0"/>
                <v:stroke weight="1.5pt" color="#E1E1E1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C8092" wp14:editId="767D2B97">
                <wp:simplePos x="0" y="0"/>
                <wp:positionH relativeFrom="column">
                  <wp:posOffset>-469265</wp:posOffset>
                </wp:positionH>
                <wp:positionV relativeFrom="paragraph">
                  <wp:posOffset>-752475</wp:posOffset>
                </wp:positionV>
                <wp:extent cx="154305" cy="131445"/>
                <wp:effectExtent l="0" t="0" r="0" b="2540"/>
                <wp:wrapNone/>
                <wp:docPr id="3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313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7F94AD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36.95pt;margin-top:-59.25pt;height:10.35pt;width:12.15pt;z-index:251656192;mso-width-relative:page;mso-height-relative:page;" fillcolor="#7F94AD" filled="t" stroked="f" coordsize="263,184" o:gfxdata="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IR9tETaAAAADAEAAA8AAAAAAAAAAQAgAAAAIgAAAGRycy9kb3ducmV2&#10;LnhtbFBLAQIUABQAAAAIAIdO4kBBLfJ3UQUAAEwZAAAOAAAAAAAAAAEAIAAAACkBAABkcnMvZTJv&#10;RG9jLnhtbFBLBQYAAAAABgAGAFkBAADs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E35CB" wp14:editId="456282FD">
                <wp:simplePos x="0" y="0"/>
                <wp:positionH relativeFrom="column">
                  <wp:posOffset>-733425</wp:posOffset>
                </wp:positionH>
                <wp:positionV relativeFrom="paragraph">
                  <wp:posOffset>-752475</wp:posOffset>
                </wp:positionV>
                <wp:extent cx="139065" cy="132080"/>
                <wp:effectExtent l="0" t="0" r="0" b="1270"/>
                <wp:wrapNone/>
                <wp:docPr id="36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94A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齿轮" o:spid="_x0000_s1026" o:spt="100" style="position:absolute;left:0pt;margin-left:-57.75pt;margin-top:-59.25pt;height:10.4pt;width:10.95pt;z-index:251657216;mso-width-relative:page;mso-height-relative:page;" fillcolor="#7F94AD" filled="t" stroked="f" coordsize="2768,2768" o:gfxdata="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Diubv1&#10;2QAAAA0BAAAPAAAAAAAAAAEAIAAAACIAAABkcnMvZG93bnJldi54bWxQSwECFAAUAAAACACHTuJA&#10;KsOTeiUMAABXQwAADgAAAAAAAAABACAAAAAoAQAAZHJzL2Uyb0RvYy54bWxQSwUGAAAAAAYABgBZ&#10;AQAAvw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8005E" wp14:editId="38431BE5">
                <wp:simplePos x="0" y="0"/>
                <wp:positionH relativeFrom="column">
                  <wp:posOffset>-985520</wp:posOffset>
                </wp:positionH>
                <wp:positionV relativeFrom="paragraph">
                  <wp:posOffset>-752475</wp:posOffset>
                </wp:positionV>
                <wp:extent cx="127000" cy="131445"/>
                <wp:effectExtent l="0" t="0" r="6985" b="254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6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94AD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77.6pt;margin-top:-59.25pt;height:10.35pt;width:10pt;z-index:251658240;v-text-anchor:middle;mso-width-relative:page;mso-height-relative:page;" fillcolor="#7F94AD" filled="t" stroked="f" coordsize="90,93" o:gfxdata="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9202E0" wp14:editId="59850751">
            <wp:simplePos x="0" y="0"/>
            <wp:positionH relativeFrom="column">
              <wp:posOffset>5807710</wp:posOffset>
            </wp:positionH>
            <wp:positionV relativeFrom="paragraph">
              <wp:posOffset>-901700</wp:posOffset>
            </wp:positionV>
            <wp:extent cx="512445" cy="488950"/>
            <wp:effectExtent l="0" t="0" r="1905" b="635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7"/>
                    <a:srcRect l="16657" t="5077" r="7517" b="-3865"/>
                    <a:stretch>
                      <a:fillRect/>
                    </a:stretch>
                  </pic:blipFill>
                  <pic:spPr>
                    <a:xfrm>
                      <a:off x="0" y="0"/>
                      <a:ext cx="512722" cy="48923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sectPr w:rsidR="00D0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造字工房悦黑体验版纤细体">
    <w:altName w:val="黑体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E42"/>
    <w:multiLevelType w:val="multilevel"/>
    <w:tmpl w:val="2B807E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4114AAE"/>
    <w:multiLevelType w:val="multilevel"/>
    <w:tmpl w:val="54114A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152211386">
    <w:abstractNumId w:val="0"/>
  </w:num>
  <w:num w:numId="2" w16cid:durableId="42037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605E5"/>
    <w:rsid w:val="004D51CA"/>
    <w:rsid w:val="00535058"/>
    <w:rsid w:val="00613527"/>
    <w:rsid w:val="0061557F"/>
    <w:rsid w:val="00662948"/>
    <w:rsid w:val="00671D4A"/>
    <w:rsid w:val="00865BE1"/>
    <w:rsid w:val="00AF6A7E"/>
    <w:rsid w:val="00B23538"/>
    <w:rsid w:val="00D073DF"/>
    <w:rsid w:val="00EF51C5"/>
    <w:rsid w:val="217605E5"/>
    <w:rsid w:val="25331687"/>
    <w:rsid w:val="274C0C64"/>
    <w:rsid w:val="27FB0499"/>
    <w:rsid w:val="314F7E65"/>
    <w:rsid w:val="439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4ABEDE"/>
  <w15:docId w15:val="{2B219FF2-BD7D-4146-8728-CBF6918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6890;&#29992;&#31616;&#21382;&#12305;&#19971;&#33426;&#26143;&#27714;&#32844;&#31616;&#21382;08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【通用简历】七芒星求职简历080.docx</Template>
  <TotalTime>2</TotalTime>
  <Pages>1</Pages>
  <Words>8</Words>
  <Characters>46</Characters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2017-05-11T16:58:00Z</cp:lastPrinted>
  <dcterms:created xsi:type="dcterms:W3CDTF">2017-05-11T15:25:00Z</dcterms:created>
  <dcterms:modified xsi:type="dcterms:W3CDTF">2023-10-09T19:11:00Z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