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68F8C" w14:textId="49992E63" w:rsidR="00FD705F" w:rsidRDefault="0078361C">
      <w:r>
        <w:rPr>
          <w:noProof/>
        </w:rPr>
        <w:drawing>
          <wp:anchor distT="0" distB="0" distL="114300" distR="114300" simplePos="0" relativeHeight="251666432" behindDoc="0" locked="0" layoutInCell="1" allowOverlap="1" wp14:anchorId="1495595E" wp14:editId="725349A6">
            <wp:simplePos x="0" y="0"/>
            <wp:positionH relativeFrom="column">
              <wp:posOffset>4716780</wp:posOffset>
            </wp:positionH>
            <wp:positionV relativeFrom="paragraph">
              <wp:posOffset>-122555</wp:posOffset>
            </wp:positionV>
            <wp:extent cx="1433830" cy="1433830"/>
            <wp:effectExtent l="19050" t="19050" r="33020" b="33020"/>
            <wp:wrapNone/>
            <wp:docPr id="92" name="图片 0" descr="C:\Users\Administrator\Desktop\登记照\nv (1).jpgnv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695165" name="图片 0" descr="C:\Users\Administrator\Desktop\登记照\nv (1).jpgnv 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1433830"/>
                    </a:xfrm>
                    <a:prstGeom prst="ellipse">
                      <a:avLst/>
                    </a:prstGeom>
                    <a:ln w="1905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5DEBAA" wp14:editId="2726B1A0">
                <wp:simplePos x="0" y="0"/>
                <wp:positionH relativeFrom="column">
                  <wp:posOffset>-355600</wp:posOffset>
                </wp:positionH>
                <wp:positionV relativeFrom="paragraph">
                  <wp:posOffset>-168910</wp:posOffset>
                </wp:positionV>
                <wp:extent cx="5187950" cy="1577975"/>
                <wp:effectExtent l="0" t="0" r="0" b="0"/>
                <wp:wrapNone/>
                <wp:docPr id="19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0730" y="845185"/>
                          <a:ext cx="5187950" cy="157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927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2"/>
                              <w:gridCol w:w="1504"/>
                              <w:gridCol w:w="1303"/>
                              <w:gridCol w:w="1451"/>
                              <w:gridCol w:w="2038"/>
                              <w:gridCol w:w="1476"/>
                            </w:tblGrid>
                            <w:tr w:rsidR="00FD705F" w14:paraId="0CD3EFA3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502" w:type="dxa"/>
                                  <w:vAlign w:val="center"/>
                                </w:tcPr>
                                <w:p w14:paraId="2C9243B0" w14:textId="77777777" w:rsidR="00FD705F" w:rsidRDefault="00000000">
                                  <w:pPr>
                                    <w:rPr>
                                      <w:rFonts w:ascii="微软雅黑" w:eastAsia="微软雅黑" w:hAnsi="微软雅黑" w:cs="微软雅黑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姓    名：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vAlign w:val="center"/>
                                </w:tcPr>
                                <w:p w14:paraId="023B8265" w14:textId="491F1278" w:rsidR="00FD705F" w:rsidRDefault="005B6EB6">
                                  <w:pPr>
                                    <w:rPr>
                                      <w:rFonts w:ascii="微软雅黑" w:eastAsia="微软雅黑" w:hAnsi="微软雅黑" w:cs="微软雅黑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工多多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Align w:val="center"/>
                                </w:tcPr>
                                <w:p w14:paraId="40060CCC" w14:textId="77777777" w:rsidR="00FD705F" w:rsidRDefault="00FD705F">
                                  <w:pPr>
                                    <w:rPr>
                                      <w:rFonts w:ascii="微软雅黑" w:eastAsia="微软雅黑" w:hAnsi="微软雅黑" w:cs="微软雅黑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1" w:type="dxa"/>
                                  <w:vAlign w:val="center"/>
                                </w:tcPr>
                                <w:p w14:paraId="4325B91D" w14:textId="77777777" w:rsidR="00FD705F" w:rsidRDefault="00000000">
                                  <w:pPr>
                                    <w:rPr>
                                      <w:rFonts w:ascii="微软雅黑" w:eastAsia="微软雅黑" w:hAnsi="微软雅黑" w:cs="微软雅黑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健康状况：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14:paraId="193B7790" w14:textId="77777777" w:rsidR="00FD705F" w:rsidRDefault="00000000">
                                  <w:pPr>
                                    <w:rPr>
                                      <w:rFonts w:ascii="微软雅黑" w:eastAsia="微软雅黑" w:hAnsi="微软雅黑" w:cs="微软雅黑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健康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14:paraId="1966839D" w14:textId="77777777" w:rsidR="00FD705F" w:rsidRDefault="00FD705F">
                                  <w:pPr>
                                    <w:rPr>
                                      <w:rFonts w:ascii="微软雅黑" w:eastAsia="微软雅黑" w:hAnsi="微软雅黑" w:cs="微软雅黑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D705F" w14:paraId="6015553D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502" w:type="dxa"/>
                                  <w:vAlign w:val="center"/>
                                </w:tcPr>
                                <w:p w14:paraId="399CEC46" w14:textId="77777777" w:rsidR="00FD705F" w:rsidRDefault="00000000">
                                  <w:pPr>
                                    <w:rPr>
                                      <w:rFonts w:ascii="微软雅黑" w:eastAsia="微软雅黑" w:hAnsi="微软雅黑" w:cs="微软雅黑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出生年月：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vAlign w:val="center"/>
                                </w:tcPr>
                                <w:p w14:paraId="54210BC6" w14:textId="77777777" w:rsidR="00FD705F" w:rsidRDefault="00000000">
                                  <w:pPr>
                                    <w:rPr>
                                      <w:rFonts w:ascii="微软雅黑" w:eastAsia="微软雅黑" w:hAnsi="微软雅黑" w:cs="微软雅黑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1991.12.23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Align w:val="center"/>
                                </w:tcPr>
                                <w:p w14:paraId="12CD9CAD" w14:textId="77777777" w:rsidR="00FD705F" w:rsidRDefault="00FD705F">
                                  <w:pPr>
                                    <w:rPr>
                                      <w:rFonts w:ascii="微软雅黑" w:eastAsia="微软雅黑" w:hAnsi="微软雅黑" w:cs="微软雅黑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1" w:type="dxa"/>
                                  <w:vAlign w:val="center"/>
                                </w:tcPr>
                                <w:p w14:paraId="750041FB" w14:textId="77777777" w:rsidR="00FD705F" w:rsidRDefault="00000000">
                                  <w:pPr>
                                    <w:rPr>
                                      <w:rFonts w:ascii="微软雅黑" w:eastAsia="微软雅黑" w:hAnsi="微软雅黑" w:cs="微软雅黑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电    话：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14:paraId="25F02FAC" w14:textId="10693C9D" w:rsidR="00FD705F" w:rsidRDefault="005B6EB6">
                                  <w:pPr>
                                    <w:ind w:leftChars="-95" w:left="-199" w:rightChars="-370" w:right="-777" w:firstLineChars="100" w:firstLine="200"/>
                                    <w:rPr>
                                      <w:rFonts w:ascii="微软雅黑" w:eastAsia="微软雅黑" w:hAnsi="微软雅黑" w:cs="微软雅黑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020-86001418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14:paraId="0A61AC22" w14:textId="77777777" w:rsidR="00FD705F" w:rsidRDefault="00FD705F">
                                  <w:pPr>
                                    <w:ind w:leftChars="-95" w:left="-199" w:rightChars="-370" w:right="-777" w:firstLineChars="100" w:firstLine="200"/>
                                    <w:rPr>
                                      <w:rFonts w:ascii="微软雅黑" w:eastAsia="微软雅黑" w:hAnsi="微软雅黑" w:cs="微软雅黑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D705F" w14:paraId="26CF6709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502" w:type="dxa"/>
                                  <w:vAlign w:val="center"/>
                                </w:tcPr>
                                <w:p w14:paraId="2D73EA8A" w14:textId="77777777" w:rsidR="00FD705F" w:rsidRDefault="00000000">
                                  <w:pPr>
                                    <w:rPr>
                                      <w:rFonts w:ascii="微软雅黑" w:eastAsia="微软雅黑" w:hAnsi="微软雅黑" w:cs="微软雅黑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专    业：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vAlign w:val="center"/>
                                </w:tcPr>
                                <w:p w14:paraId="52F980C1" w14:textId="77777777" w:rsidR="00FD705F" w:rsidRDefault="00000000">
                                  <w:pPr>
                                    <w:rPr>
                                      <w:rFonts w:ascii="微软雅黑" w:eastAsia="微软雅黑" w:hAnsi="微软雅黑" w:cs="微软雅黑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市场营销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Align w:val="center"/>
                                </w:tcPr>
                                <w:p w14:paraId="48CD5709" w14:textId="77777777" w:rsidR="00FD705F" w:rsidRDefault="00FD705F">
                                  <w:pPr>
                                    <w:rPr>
                                      <w:rFonts w:ascii="微软雅黑" w:eastAsia="微软雅黑" w:hAnsi="微软雅黑" w:cs="微软雅黑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1" w:type="dxa"/>
                                  <w:vAlign w:val="center"/>
                                </w:tcPr>
                                <w:p w14:paraId="0890D5D4" w14:textId="77777777" w:rsidR="00FD705F" w:rsidRDefault="00000000">
                                  <w:pPr>
                                    <w:rPr>
                                      <w:rFonts w:ascii="微软雅黑" w:eastAsia="微软雅黑" w:hAnsi="微软雅黑" w:cs="微软雅黑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邮</w:t>
                                  </w:r>
                                  <w:proofErr w:type="gramEnd"/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    箱：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14:paraId="3767EC86" w14:textId="01131888" w:rsidR="00FD705F" w:rsidRDefault="005B6EB6">
                                  <w:pPr>
                                    <w:rPr>
                                      <w:rFonts w:ascii="微软雅黑" w:eastAsia="微软雅黑" w:hAnsi="微软雅黑" w:cs="微软雅黑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xwgdd</w:t>
                                  </w: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微软雅黑" w:eastAsia="微软雅黑" w:hAnsi="微软雅黑" w:cs="微软雅黑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qq</w:t>
                                  </w: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.com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14:paraId="28E9A799" w14:textId="77777777" w:rsidR="00FD705F" w:rsidRDefault="00FD705F">
                                  <w:pPr>
                                    <w:rPr>
                                      <w:rFonts w:ascii="微软雅黑" w:eastAsia="微软雅黑" w:hAnsi="微软雅黑" w:cs="微软雅黑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D705F" w14:paraId="07E25F87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502" w:type="dxa"/>
                                  <w:vAlign w:val="center"/>
                                </w:tcPr>
                                <w:p w14:paraId="7DB07E8F" w14:textId="77777777" w:rsidR="00FD705F" w:rsidRDefault="00000000">
                                  <w:pPr>
                                    <w:rPr>
                                      <w:rFonts w:ascii="微软雅黑" w:eastAsia="微软雅黑" w:hAnsi="微软雅黑" w:cs="微软雅黑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学    历：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vAlign w:val="center"/>
                                </w:tcPr>
                                <w:p w14:paraId="76F44049" w14:textId="77777777" w:rsidR="00FD705F" w:rsidRDefault="00000000">
                                  <w:pPr>
                                    <w:rPr>
                                      <w:rFonts w:ascii="微软雅黑" w:eastAsia="微软雅黑" w:hAnsi="微软雅黑" w:cs="微软雅黑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本科</w:t>
                                  </w:r>
                                </w:p>
                              </w:tc>
                              <w:tc>
                                <w:tcPr>
                                  <w:tcW w:w="1303" w:type="dxa"/>
                                  <w:vAlign w:val="center"/>
                                </w:tcPr>
                                <w:p w14:paraId="135338F8" w14:textId="77777777" w:rsidR="00FD705F" w:rsidRDefault="00FD705F">
                                  <w:pPr>
                                    <w:rPr>
                                      <w:rFonts w:ascii="微软雅黑" w:eastAsia="微软雅黑" w:hAnsi="微软雅黑" w:cs="微软雅黑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1" w:type="dxa"/>
                                  <w:vAlign w:val="center"/>
                                </w:tcPr>
                                <w:p w14:paraId="7ABD2CBA" w14:textId="77777777" w:rsidR="00FD705F" w:rsidRDefault="00000000">
                                  <w:pPr>
                                    <w:rPr>
                                      <w:rFonts w:ascii="微软雅黑" w:eastAsia="微软雅黑" w:hAnsi="微软雅黑" w:cs="微软雅黑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地    址：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14:paraId="4669C2F9" w14:textId="77777777" w:rsidR="00FD705F" w:rsidRDefault="00000000">
                                  <w:pPr>
                                    <w:rPr>
                                      <w:rFonts w:ascii="微软雅黑" w:eastAsia="微软雅黑" w:hAnsi="微软雅黑" w:cs="微软雅黑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cs="微软雅黑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上海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14:paraId="62699768" w14:textId="77777777" w:rsidR="00FD705F" w:rsidRDefault="00FD705F">
                                  <w:pPr>
                                    <w:rPr>
                                      <w:rFonts w:ascii="微软雅黑" w:eastAsia="微软雅黑" w:hAnsi="微软雅黑" w:cs="微软雅黑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77835B" w14:textId="77777777" w:rsidR="00FD705F" w:rsidRDefault="00FD70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DEBAA" id="矩形 7" o:spid="_x0000_s1026" style="position:absolute;left:0;text-align:left;margin-left:-28pt;margin-top:-13.3pt;width:408.5pt;height:124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" filled="f" stroked="f" strokeweight="1pt">
                <v:textbox>
                  <w:txbxContent>
                    <w:tbl>
                      <w:tblPr>
                        <w:tblStyle w:val="a3"/>
                        <w:tblW w:w="927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02"/>
                        <w:gridCol w:w="1504"/>
                        <w:gridCol w:w="1303"/>
                        <w:gridCol w:w="1451"/>
                        <w:gridCol w:w="2038"/>
                        <w:gridCol w:w="1476"/>
                      </w:tblGrid>
                      <w:tr w:rsidR="00FD705F" w14:paraId="0CD3EFA3" w14:textId="77777777">
                        <w:trPr>
                          <w:trHeight w:hRule="exact" w:val="567"/>
                        </w:trPr>
                        <w:tc>
                          <w:tcPr>
                            <w:tcW w:w="1502" w:type="dxa"/>
                            <w:vAlign w:val="center"/>
                          </w:tcPr>
                          <w:p w14:paraId="2C9243B0" w14:textId="77777777" w:rsidR="00FD705F" w:rsidRDefault="00000000">
                            <w:pPr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姓    名：</w:t>
                            </w:r>
                          </w:p>
                        </w:tc>
                        <w:tc>
                          <w:tcPr>
                            <w:tcW w:w="1504" w:type="dxa"/>
                            <w:vAlign w:val="center"/>
                          </w:tcPr>
                          <w:p w14:paraId="023B8265" w14:textId="491F1278" w:rsidR="00FD705F" w:rsidRDefault="005B6EB6">
                            <w:pPr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工多多</w:t>
                            </w:r>
                          </w:p>
                        </w:tc>
                        <w:tc>
                          <w:tcPr>
                            <w:tcW w:w="1303" w:type="dxa"/>
                            <w:vAlign w:val="center"/>
                          </w:tcPr>
                          <w:p w14:paraId="40060CCC" w14:textId="77777777" w:rsidR="00FD705F" w:rsidRDefault="00FD705F">
                            <w:pPr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51" w:type="dxa"/>
                            <w:vAlign w:val="center"/>
                          </w:tcPr>
                          <w:p w14:paraId="4325B91D" w14:textId="77777777" w:rsidR="00FD705F" w:rsidRDefault="00000000">
                            <w:pPr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健康状况：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14:paraId="193B7790" w14:textId="77777777" w:rsidR="00FD705F" w:rsidRDefault="00000000">
                            <w:pPr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健康</w:t>
                            </w: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14:paraId="1966839D" w14:textId="77777777" w:rsidR="00FD705F" w:rsidRDefault="00FD705F">
                            <w:pPr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D705F" w14:paraId="6015553D" w14:textId="77777777">
                        <w:trPr>
                          <w:trHeight w:hRule="exact" w:val="567"/>
                        </w:trPr>
                        <w:tc>
                          <w:tcPr>
                            <w:tcW w:w="1502" w:type="dxa"/>
                            <w:vAlign w:val="center"/>
                          </w:tcPr>
                          <w:p w14:paraId="399CEC46" w14:textId="77777777" w:rsidR="00FD705F" w:rsidRDefault="00000000">
                            <w:pPr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出生年月：</w:t>
                            </w:r>
                          </w:p>
                        </w:tc>
                        <w:tc>
                          <w:tcPr>
                            <w:tcW w:w="1504" w:type="dxa"/>
                            <w:vAlign w:val="center"/>
                          </w:tcPr>
                          <w:p w14:paraId="54210BC6" w14:textId="77777777" w:rsidR="00FD705F" w:rsidRDefault="00000000">
                            <w:pPr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1991.12.23</w:t>
                            </w:r>
                          </w:p>
                        </w:tc>
                        <w:tc>
                          <w:tcPr>
                            <w:tcW w:w="1303" w:type="dxa"/>
                            <w:vAlign w:val="center"/>
                          </w:tcPr>
                          <w:p w14:paraId="12CD9CAD" w14:textId="77777777" w:rsidR="00FD705F" w:rsidRDefault="00FD705F">
                            <w:pPr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51" w:type="dxa"/>
                            <w:vAlign w:val="center"/>
                          </w:tcPr>
                          <w:p w14:paraId="750041FB" w14:textId="77777777" w:rsidR="00FD705F" w:rsidRDefault="00000000">
                            <w:pPr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电    话：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14:paraId="25F02FAC" w14:textId="10693C9D" w:rsidR="00FD705F" w:rsidRDefault="005B6EB6">
                            <w:pPr>
                              <w:ind w:leftChars="-95" w:left="-199" w:rightChars="-370" w:right="-777" w:firstLineChars="100" w:firstLine="200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  <w:t>020-86001418</w:t>
                            </w: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14:paraId="0A61AC22" w14:textId="77777777" w:rsidR="00FD705F" w:rsidRDefault="00FD705F">
                            <w:pPr>
                              <w:ind w:leftChars="-95" w:left="-199" w:rightChars="-370" w:right="-777" w:firstLineChars="100" w:firstLine="200"/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D705F" w14:paraId="26CF6709" w14:textId="77777777">
                        <w:trPr>
                          <w:trHeight w:hRule="exact" w:val="567"/>
                        </w:trPr>
                        <w:tc>
                          <w:tcPr>
                            <w:tcW w:w="1502" w:type="dxa"/>
                            <w:vAlign w:val="center"/>
                          </w:tcPr>
                          <w:p w14:paraId="2D73EA8A" w14:textId="77777777" w:rsidR="00FD705F" w:rsidRDefault="00000000">
                            <w:pPr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专    业：</w:t>
                            </w:r>
                          </w:p>
                        </w:tc>
                        <w:tc>
                          <w:tcPr>
                            <w:tcW w:w="1504" w:type="dxa"/>
                            <w:vAlign w:val="center"/>
                          </w:tcPr>
                          <w:p w14:paraId="52F980C1" w14:textId="77777777" w:rsidR="00FD705F" w:rsidRDefault="00000000">
                            <w:pPr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市场营销</w:t>
                            </w:r>
                          </w:p>
                        </w:tc>
                        <w:tc>
                          <w:tcPr>
                            <w:tcW w:w="1303" w:type="dxa"/>
                            <w:vAlign w:val="center"/>
                          </w:tcPr>
                          <w:p w14:paraId="48CD5709" w14:textId="77777777" w:rsidR="00FD705F" w:rsidRDefault="00FD705F">
                            <w:pPr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51" w:type="dxa"/>
                            <w:vAlign w:val="center"/>
                          </w:tcPr>
                          <w:p w14:paraId="0890D5D4" w14:textId="77777777" w:rsidR="00FD705F" w:rsidRDefault="00000000">
                            <w:pPr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邮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   箱：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14:paraId="3767EC86" w14:textId="01131888" w:rsidR="00FD705F" w:rsidRDefault="005B6EB6">
                            <w:pPr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  <w:t>xwgdd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  <w:t>qq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14:paraId="28E9A799" w14:textId="77777777" w:rsidR="00FD705F" w:rsidRDefault="00FD705F">
                            <w:pPr>
                              <w:rPr>
                                <w:rFonts w:ascii="微软雅黑" w:eastAsia="微软雅黑" w:hAnsi="微软雅黑" w:cs="微软雅黑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D705F" w14:paraId="07E25F87" w14:textId="77777777">
                        <w:trPr>
                          <w:trHeight w:hRule="exact" w:val="567"/>
                        </w:trPr>
                        <w:tc>
                          <w:tcPr>
                            <w:tcW w:w="1502" w:type="dxa"/>
                            <w:vAlign w:val="center"/>
                          </w:tcPr>
                          <w:p w14:paraId="7DB07E8F" w14:textId="77777777" w:rsidR="00FD705F" w:rsidRDefault="00000000">
                            <w:pPr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学    历：</w:t>
                            </w:r>
                          </w:p>
                        </w:tc>
                        <w:tc>
                          <w:tcPr>
                            <w:tcW w:w="1504" w:type="dxa"/>
                            <w:vAlign w:val="center"/>
                          </w:tcPr>
                          <w:p w14:paraId="76F44049" w14:textId="77777777" w:rsidR="00FD705F" w:rsidRDefault="00000000">
                            <w:pPr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本科</w:t>
                            </w:r>
                          </w:p>
                        </w:tc>
                        <w:tc>
                          <w:tcPr>
                            <w:tcW w:w="1303" w:type="dxa"/>
                            <w:vAlign w:val="center"/>
                          </w:tcPr>
                          <w:p w14:paraId="135338F8" w14:textId="77777777" w:rsidR="00FD705F" w:rsidRDefault="00FD705F">
                            <w:pPr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51" w:type="dxa"/>
                            <w:vAlign w:val="center"/>
                          </w:tcPr>
                          <w:p w14:paraId="7ABD2CBA" w14:textId="77777777" w:rsidR="00FD705F" w:rsidRDefault="00000000">
                            <w:pPr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地    址：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14:paraId="4669C2F9" w14:textId="77777777" w:rsidR="00FD705F" w:rsidRDefault="00000000">
                            <w:pPr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上海</w:t>
                            </w: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14:paraId="62699768" w14:textId="77777777" w:rsidR="00FD705F" w:rsidRDefault="00FD705F">
                            <w:pPr>
                              <w:rPr>
                                <w:rFonts w:ascii="微软雅黑" w:eastAsia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277835B" w14:textId="77777777" w:rsidR="00FD705F" w:rsidRDefault="00FD705F"/>
                  </w:txbxContent>
                </v:textbox>
              </v:rect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2790AF0" wp14:editId="48A55B6D">
                <wp:simplePos x="0" y="0"/>
                <wp:positionH relativeFrom="column">
                  <wp:posOffset>3754755</wp:posOffset>
                </wp:positionH>
                <wp:positionV relativeFrom="paragraph">
                  <wp:posOffset>-902335</wp:posOffset>
                </wp:positionV>
                <wp:extent cx="2391410" cy="516890"/>
                <wp:effectExtent l="6350" t="0" r="2540" b="0"/>
                <wp:wrapNone/>
                <wp:docPr id="118" name="组合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1410" cy="516890"/>
                          <a:chOff x="9501" y="350"/>
                          <a:chExt cx="3766" cy="814"/>
                        </a:xfrm>
                      </wpg:grpSpPr>
                      <wps:wsp>
                        <wps:cNvPr id="116" name="矩形 116"/>
                        <wps:cNvSpPr/>
                        <wps:spPr>
                          <a:xfrm>
                            <a:off x="9501" y="523"/>
                            <a:ext cx="3750" cy="46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1D5147" w14:textId="77777777" w:rsidR="00FD705F" w:rsidRDefault="00FD705F">
                              <w:pPr>
                                <w:jc w:val="center"/>
                                <w:rPr>
                                  <w:rFonts w:ascii="黑体" w:eastAsia="黑体" w:hAnsi="黑体" w:cs="黑体"/>
                                  <w:b/>
                                  <w:bCs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7" name="矩形 117"/>
                        <wps:cNvSpPr/>
                        <wps:spPr>
                          <a:xfrm>
                            <a:off x="9517" y="350"/>
                            <a:ext cx="3750" cy="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2CB91A" w14:textId="77777777" w:rsidR="00FD705F" w:rsidRDefault="00000000">
                              <w:pPr>
                                <w:jc w:val="center"/>
                                <w:rPr>
                                  <w:rFonts w:ascii="黑体" w:eastAsia="黑体" w:hAnsi="黑体" w:cs="黑体"/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黑体" w:eastAsia="黑体" w:hAnsi="黑体" w:cs="黑体" w:hint="eastAsia"/>
                                  <w:i/>
                                  <w:iCs/>
                                  <w:sz w:val="36"/>
                                  <w:szCs w:val="36"/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790AF0" id="组合 118" o:spid="_x0000_s1027" style="position:absolute;left:0;text-align:left;margin-left:295.65pt;margin-top:-71.05pt;width:188.3pt;height:40.7pt;z-index:251664384" coordorigin="9501,350" coordsize="3766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">
                <v:rect id="矩形 116" o:spid="_x0000_s1028" style="position:absolute;left:9501;top:523;width:3750;height: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" fillcolor="#404040 [2429]" strokecolor="#1f4d78 [1604]" strokeweight="1pt">
                  <v:textbox>
                    <w:txbxContent>
                      <w:p w14:paraId="551D5147" w14:textId="77777777" w:rsidR="00FD705F" w:rsidRDefault="00FD705F">
                        <w:pPr>
                          <w:jc w:val="center"/>
                          <w:rPr>
                            <w:rFonts w:ascii="黑体" w:eastAsia="黑体" w:hAnsi="黑体" w:cs="黑体"/>
                            <w:b/>
                            <w:bCs/>
                            <w:sz w:val="24"/>
                          </w:rPr>
                        </w:pPr>
                      </w:p>
                    </w:txbxContent>
                  </v:textbox>
                </v:rect>
                <v:rect id="矩形 117" o:spid="_x0000_s1029" style="position:absolute;left:9517;top:350;width:3750;height: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" filled="f" stroked="f" strokeweight="1pt">
                  <v:textbox>
                    <w:txbxContent>
                      <w:p w14:paraId="572CB91A" w14:textId="77777777" w:rsidR="00FD705F" w:rsidRDefault="00000000">
                        <w:pPr>
                          <w:jc w:val="center"/>
                          <w:rPr>
                            <w:rFonts w:ascii="黑体" w:eastAsia="黑体" w:hAnsi="黑体" w:cs="黑体"/>
                            <w:i/>
                            <w:i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黑体" w:eastAsia="黑体" w:hAnsi="黑体" w:cs="黑体" w:hint="eastAsia"/>
                            <w:i/>
                            <w:iCs/>
                            <w:sz w:val="36"/>
                            <w:szCs w:val="36"/>
                          </w:rPr>
                          <w:t>PERSONAL RESUME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AB12DF5" wp14:editId="4A3CBCD0">
                <wp:simplePos x="0" y="0"/>
                <wp:positionH relativeFrom="column">
                  <wp:posOffset>-902970</wp:posOffset>
                </wp:positionH>
                <wp:positionV relativeFrom="paragraph">
                  <wp:posOffset>8286750</wp:posOffset>
                </wp:positionV>
                <wp:extent cx="6921500" cy="401320"/>
                <wp:effectExtent l="0" t="0" r="12700" b="17780"/>
                <wp:wrapNone/>
                <wp:docPr id="112" name="组合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1500" cy="401320"/>
                          <a:chOff x="2150" y="901"/>
                          <a:chExt cx="10900" cy="632"/>
                        </a:xfrm>
                      </wpg:grpSpPr>
                      <wps:wsp>
                        <wps:cNvPr id="113" name="矩形 95"/>
                        <wps:cNvSpPr/>
                        <wps:spPr>
                          <a:xfrm>
                            <a:off x="2890" y="901"/>
                            <a:ext cx="1950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1CD2FE" w14:textId="77777777" w:rsidR="00FD705F" w:rsidRDefault="00000000">
                              <w:pPr>
                                <w:jc w:val="left"/>
                                <w:rPr>
                                  <w:rFonts w:ascii="黑体" w:eastAsia="黑体" w:hAnsi="黑体" w:cs="黑体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黑体" w:eastAsia="黑体" w:hAnsi="黑体" w:cs="黑体" w:hint="eastAsia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4" name="饼形 97"/>
                        <wps:cNvSpPr/>
                        <wps:spPr>
                          <a:xfrm>
                            <a:off x="2150" y="1050"/>
                            <a:ext cx="400" cy="400"/>
                          </a:xfrm>
                          <a:prstGeom prst="pi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5" name="直接连接符 98"/>
                        <wps:cNvCnPr/>
                        <wps:spPr>
                          <a:xfrm>
                            <a:off x="4484" y="1283"/>
                            <a:ext cx="856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B12DF5" id="组合 112" o:spid="_x0000_s1030" style="position:absolute;left:0;text-align:left;margin-left:-71.1pt;margin-top:652.5pt;width:545pt;height:31.6pt;z-index:251663360" coordorigin="2150,901" coordsize="10900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">
                <v:rect id="矩形 95" o:spid="_x0000_s1031" style="position:absolute;left:2890;top:901;width:1950;height: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" filled="f" stroked="f" strokeweight="1pt">
                  <v:textbox>
                    <w:txbxContent>
                      <w:p w14:paraId="691CD2FE" w14:textId="77777777" w:rsidR="00FD705F" w:rsidRDefault="00000000">
                        <w:pPr>
                          <w:jc w:val="left"/>
                          <w:rPr>
                            <w:rFonts w:ascii="黑体" w:eastAsia="黑体" w:hAnsi="黑体" w:cs="黑体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黑体" w:eastAsia="黑体" w:hAnsi="黑体" w:cs="黑体" w:hint="eastAsia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rect>
                <v:shape id="饼形 97" o:spid="_x0000_s1032" style="position:absolute;left:2150;top:1050;width:400;height:400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" path="m10000,5000v,2761,-2239,5000,-5000,5000c2239,10000,,7761,,5000,,2239,2239,,5000,r,5000l10000,5000xe" fillcolor="#404040 [2429]" stroked="f" strokeweight="1pt">
                  <v:stroke joinstyle="miter"/>
                  <v:path arrowok="t" o:connecttype="custom" o:connectlocs="400,200;200,400;0,200;200,0;200,200;400,200" o:connectangles="0,0,0,0,0,0"/>
                </v:shape>
                <v:line id="直接连接符 98" o:spid="_x0000_s1033" style="position:absolute;visibility:visible;mso-wrap-style:square" from="4484,1283" to="13050,1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" strokecolor="#bfbfbf [2412]" strokeweight=".5pt">
                  <v:stroke joinstyle="miter"/>
                </v:line>
              </v:group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72442DE" wp14:editId="6526072D">
                <wp:simplePos x="0" y="0"/>
                <wp:positionH relativeFrom="column">
                  <wp:posOffset>-902970</wp:posOffset>
                </wp:positionH>
                <wp:positionV relativeFrom="paragraph">
                  <wp:posOffset>6478270</wp:posOffset>
                </wp:positionV>
                <wp:extent cx="6921500" cy="401320"/>
                <wp:effectExtent l="0" t="0" r="12700" b="17780"/>
                <wp:wrapNone/>
                <wp:docPr id="108" name="组合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1500" cy="401320"/>
                          <a:chOff x="2150" y="901"/>
                          <a:chExt cx="10900" cy="632"/>
                        </a:xfrm>
                      </wpg:grpSpPr>
                      <wps:wsp>
                        <wps:cNvPr id="109" name="矩形 95"/>
                        <wps:cNvSpPr/>
                        <wps:spPr>
                          <a:xfrm>
                            <a:off x="2890" y="901"/>
                            <a:ext cx="1950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8C04F5" w14:textId="77777777" w:rsidR="00FD705F" w:rsidRDefault="00000000">
                              <w:pPr>
                                <w:jc w:val="left"/>
                                <w:rPr>
                                  <w:rFonts w:ascii="黑体" w:eastAsia="黑体" w:hAnsi="黑体" w:cs="黑体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黑体" w:eastAsia="黑体" w:hAnsi="黑体" w:cs="黑体" w:hint="eastAsia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</w:rPr>
                                <w:t>个人能力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0" name="饼形 97"/>
                        <wps:cNvSpPr/>
                        <wps:spPr>
                          <a:xfrm>
                            <a:off x="2150" y="1050"/>
                            <a:ext cx="400" cy="400"/>
                          </a:xfrm>
                          <a:prstGeom prst="pi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1" name="直接连接符 98"/>
                        <wps:cNvCnPr/>
                        <wps:spPr>
                          <a:xfrm>
                            <a:off x="4484" y="1283"/>
                            <a:ext cx="856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2442DE" id="组合 108" o:spid="_x0000_s1034" style="position:absolute;left:0;text-align:left;margin-left:-71.1pt;margin-top:510.1pt;width:545pt;height:31.6pt;z-index:251662336" coordorigin="2150,901" coordsize="10900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">
                <v:rect id="矩形 95" o:spid="_x0000_s1035" style="position:absolute;left:2890;top:901;width:1950;height: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" filled="f" stroked="f" strokeweight="1pt">
                  <v:textbox>
                    <w:txbxContent>
                      <w:p w14:paraId="0B8C04F5" w14:textId="77777777" w:rsidR="00FD705F" w:rsidRDefault="00000000">
                        <w:pPr>
                          <w:jc w:val="left"/>
                          <w:rPr>
                            <w:rFonts w:ascii="黑体" w:eastAsia="黑体" w:hAnsi="黑体" w:cs="黑体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黑体" w:eastAsia="黑体" w:hAnsi="黑体" w:cs="黑体" w:hint="eastAsia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</w:rPr>
                          <w:t>个人能力</w:t>
                        </w:r>
                      </w:p>
                    </w:txbxContent>
                  </v:textbox>
                </v:rect>
                <v:shape id="饼形 97" o:spid="_x0000_s1036" style="position:absolute;left:2150;top:1050;width:400;height:400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" path="m10000,5000v,2761,-2239,5000,-5000,5000c2239,10000,,7761,,5000,,2239,2239,,5000,r,5000l10000,5000xe" fillcolor="#404040 [2429]" stroked="f" strokeweight="1pt">
                  <v:stroke joinstyle="miter"/>
                  <v:path arrowok="t" o:connecttype="custom" o:connectlocs="400,200;200,400;0,200;200,0;200,200;400,200" o:connectangles="0,0,0,0,0,0"/>
                </v:shape>
                <v:line id="直接连接符 98" o:spid="_x0000_s1037" style="position:absolute;visibility:visible;mso-wrap-style:square" from="4484,1283" to="13050,1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" strokecolor="#bfbfbf [2412]" strokeweight=".5pt">
                  <v:stroke joinstyle="miter"/>
                </v:line>
              </v:group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EE42F4" wp14:editId="158B8347">
                <wp:simplePos x="0" y="0"/>
                <wp:positionH relativeFrom="column">
                  <wp:posOffset>-902970</wp:posOffset>
                </wp:positionH>
                <wp:positionV relativeFrom="paragraph">
                  <wp:posOffset>3399790</wp:posOffset>
                </wp:positionV>
                <wp:extent cx="6921500" cy="401320"/>
                <wp:effectExtent l="0" t="0" r="12700" b="17780"/>
                <wp:wrapNone/>
                <wp:docPr id="104" name="组合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1500" cy="401320"/>
                          <a:chOff x="2150" y="901"/>
                          <a:chExt cx="10900" cy="632"/>
                        </a:xfrm>
                      </wpg:grpSpPr>
                      <wps:wsp>
                        <wps:cNvPr id="105" name="矩形 95"/>
                        <wps:cNvSpPr/>
                        <wps:spPr>
                          <a:xfrm>
                            <a:off x="2890" y="901"/>
                            <a:ext cx="1950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16D8D9" w14:textId="77777777" w:rsidR="00FD705F" w:rsidRDefault="00000000">
                              <w:pPr>
                                <w:jc w:val="left"/>
                                <w:rPr>
                                  <w:rFonts w:ascii="黑体" w:eastAsia="黑体" w:hAnsi="黑体" w:cs="黑体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黑体" w:eastAsia="黑体" w:hAnsi="黑体" w:cs="黑体" w:hint="eastAsia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6" name="饼形 97"/>
                        <wps:cNvSpPr/>
                        <wps:spPr>
                          <a:xfrm>
                            <a:off x="2150" y="1050"/>
                            <a:ext cx="400" cy="400"/>
                          </a:xfrm>
                          <a:prstGeom prst="pi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7" name="直接连接符 98"/>
                        <wps:cNvCnPr/>
                        <wps:spPr>
                          <a:xfrm>
                            <a:off x="4484" y="1283"/>
                            <a:ext cx="856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EE42F4" id="组合 104" o:spid="_x0000_s1038" style="position:absolute;left:0;text-align:left;margin-left:-71.1pt;margin-top:267.7pt;width:545pt;height:31.6pt;z-index:251661312" coordorigin="2150,901" coordsize="10900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">
                <v:rect id="矩形 95" o:spid="_x0000_s1039" style="position:absolute;left:2890;top:901;width:1950;height: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" filled="f" stroked="f" strokeweight="1pt">
                  <v:textbox>
                    <w:txbxContent>
                      <w:p w14:paraId="3C16D8D9" w14:textId="77777777" w:rsidR="00FD705F" w:rsidRDefault="00000000">
                        <w:pPr>
                          <w:jc w:val="left"/>
                          <w:rPr>
                            <w:rFonts w:ascii="黑体" w:eastAsia="黑体" w:hAnsi="黑体" w:cs="黑体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黑体" w:eastAsia="黑体" w:hAnsi="黑体" w:cs="黑体" w:hint="eastAsia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</w:rPr>
                          <w:t>工作经验</w:t>
                        </w:r>
                      </w:p>
                    </w:txbxContent>
                  </v:textbox>
                </v:rect>
                <v:shape id="饼形 97" o:spid="_x0000_s1040" style="position:absolute;left:2150;top:1050;width:400;height:400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" path="m10000,5000v,2761,-2239,5000,-5000,5000c2239,10000,,7761,,5000,,2239,2239,,5000,r,5000l10000,5000xe" fillcolor="#404040 [2429]" stroked="f" strokeweight="1pt">
                  <v:stroke joinstyle="miter"/>
                  <v:path arrowok="t" o:connecttype="custom" o:connectlocs="400,200;200,400;0,200;200,0;200,200;400,200" o:connectangles="0,0,0,0,0,0"/>
                </v:shape>
                <v:line id="直接连接符 98" o:spid="_x0000_s1041" style="position:absolute;visibility:visible;mso-wrap-style:square" from="4484,1283" to="13050,1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" strokecolor="#bfbfbf [2412]" strokeweight=".5pt">
                  <v:stroke joinstyle="miter"/>
                </v:line>
              </v:group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37FF5B" wp14:editId="134C0141">
                <wp:simplePos x="0" y="0"/>
                <wp:positionH relativeFrom="column">
                  <wp:posOffset>-902970</wp:posOffset>
                </wp:positionH>
                <wp:positionV relativeFrom="paragraph">
                  <wp:posOffset>1540510</wp:posOffset>
                </wp:positionV>
                <wp:extent cx="6921500" cy="401320"/>
                <wp:effectExtent l="0" t="0" r="12700" b="17780"/>
                <wp:wrapNone/>
                <wp:docPr id="100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1500" cy="401320"/>
                          <a:chOff x="2150" y="901"/>
                          <a:chExt cx="10900" cy="632"/>
                        </a:xfrm>
                      </wpg:grpSpPr>
                      <wps:wsp>
                        <wps:cNvPr id="101" name="矩形 95"/>
                        <wps:cNvSpPr/>
                        <wps:spPr>
                          <a:xfrm>
                            <a:off x="2890" y="901"/>
                            <a:ext cx="1950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FFDF01" w14:textId="77777777" w:rsidR="00FD705F" w:rsidRDefault="00000000">
                              <w:pPr>
                                <w:jc w:val="left"/>
                                <w:rPr>
                                  <w:rFonts w:ascii="黑体" w:eastAsia="黑体" w:hAnsi="黑体" w:cs="黑体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黑体" w:eastAsia="黑体" w:hAnsi="黑体" w:cs="黑体" w:hint="eastAsia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2" name="饼形 97"/>
                        <wps:cNvSpPr/>
                        <wps:spPr>
                          <a:xfrm>
                            <a:off x="2150" y="1050"/>
                            <a:ext cx="400" cy="400"/>
                          </a:xfrm>
                          <a:prstGeom prst="pi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3" name="直接连接符 98"/>
                        <wps:cNvCnPr/>
                        <wps:spPr>
                          <a:xfrm>
                            <a:off x="4484" y="1283"/>
                            <a:ext cx="856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37FF5B" id="组合 100" o:spid="_x0000_s1042" style="position:absolute;left:0;text-align:left;margin-left:-71.1pt;margin-top:121.3pt;width:545pt;height:31.6pt;z-index:251660288" coordorigin="2150,901" coordsize="10900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">
                <v:rect id="矩形 95" o:spid="_x0000_s1043" style="position:absolute;left:2890;top:901;width:1950;height: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" filled="f" stroked="f" strokeweight="1pt">
                  <v:textbox>
                    <w:txbxContent>
                      <w:p w14:paraId="6BFFDF01" w14:textId="77777777" w:rsidR="00FD705F" w:rsidRDefault="00000000">
                        <w:pPr>
                          <w:jc w:val="left"/>
                          <w:rPr>
                            <w:rFonts w:ascii="黑体" w:eastAsia="黑体" w:hAnsi="黑体" w:cs="黑体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黑体" w:eastAsia="黑体" w:hAnsi="黑体" w:cs="黑体" w:hint="eastAsia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rect>
                <v:shape id="饼形 97" o:spid="_x0000_s1044" style="position:absolute;left:2150;top:1050;width:400;height:400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" path="m10000,5000v,2761,-2239,5000,-5000,5000c2239,10000,,7761,,5000,,2239,2239,,5000,r,5000l10000,5000xe" fillcolor="#404040 [2429]" stroked="f" strokeweight="1pt">
                  <v:stroke joinstyle="miter"/>
                  <v:path arrowok="t" o:connecttype="custom" o:connectlocs="400,200;200,400;0,200;200,0;200,200;400,200" o:connectangles="0,0,0,0,0,0"/>
                </v:shape>
                <v:line id="直接连接符 98" o:spid="_x0000_s1045" style="position:absolute;visibility:visible;mso-wrap-style:square" from="4484,1283" to="13050,1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" strokecolor="#bfbfbf [2412]" strokeweight=".5pt">
                  <v:stroke joinstyle="miter"/>
                </v:line>
              </v:group>
            </w:pict>
          </mc:Fallback>
        </mc:AlternateContent>
      </w:r>
      <w:r w:rsidR="0000000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D8E11E" wp14:editId="4C41392E">
                <wp:simplePos x="0" y="0"/>
                <wp:positionH relativeFrom="column">
                  <wp:posOffset>-913130</wp:posOffset>
                </wp:positionH>
                <wp:positionV relativeFrom="paragraph">
                  <wp:posOffset>-521970</wp:posOffset>
                </wp:positionV>
                <wp:extent cx="6921500" cy="401320"/>
                <wp:effectExtent l="0" t="0" r="12700" b="17780"/>
                <wp:wrapNone/>
                <wp:docPr id="99" name="组合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1500" cy="401320"/>
                          <a:chOff x="2150" y="901"/>
                          <a:chExt cx="10900" cy="632"/>
                        </a:xfrm>
                      </wpg:grpSpPr>
                      <wps:wsp>
                        <wps:cNvPr id="95" name="矩形 95"/>
                        <wps:cNvSpPr/>
                        <wps:spPr>
                          <a:xfrm>
                            <a:off x="2890" y="901"/>
                            <a:ext cx="1950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B4E140" w14:textId="77777777" w:rsidR="00FD705F" w:rsidRDefault="00000000">
                              <w:pPr>
                                <w:jc w:val="left"/>
                                <w:rPr>
                                  <w:rFonts w:ascii="黑体" w:eastAsia="黑体" w:hAnsi="黑体" w:cs="黑体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黑体" w:eastAsia="黑体" w:hAnsi="黑体" w:cs="黑体" w:hint="eastAsia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</w:rPr>
                                <w:t>基本资料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7" name="饼形 97"/>
                        <wps:cNvSpPr/>
                        <wps:spPr>
                          <a:xfrm>
                            <a:off x="2150" y="1050"/>
                            <a:ext cx="400" cy="400"/>
                          </a:xfrm>
                          <a:prstGeom prst="pi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8" name="直接连接符 98"/>
                        <wps:cNvCnPr/>
                        <wps:spPr>
                          <a:xfrm>
                            <a:off x="4484" y="1283"/>
                            <a:ext cx="856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D8E11E" id="组合 99" o:spid="_x0000_s1046" style="position:absolute;left:0;text-align:left;margin-left:-71.9pt;margin-top:-41.1pt;width:545pt;height:31.6pt;z-index:251659264" coordorigin="2150,901" coordsize="10900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">
                <v:rect id="矩形 95" o:spid="_x0000_s1047" style="position:absolute;left:2890;top:901;width:1950;height: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" filled="f" stroked="f" strokeweight="1pt">
                  <v:textbox>
                    <w:txbxContent>
                      <w:p w14:paraId="75B4E140" w14:textId="77777777" w:rsidR="00FD705F" w:rsidRDefault="00000000">
                        <w:pPr>
                          <w:jc w:val="left"/>
                          <w:rPr>
                            <w:rFonts w:ascii="黑体" w:eastAsia="黑体" w:hAnsi="黑体" w:cs="黑体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黑体" w:eastAsia="黑体" w:hAnsi="黑体" w:cs="黑体" w:hint="eastAsia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</w:rPr>
                          <w:t>基本资料</w:t>
                        </w:r>
                      </w:p>
                    </w:txbxContent>
                  </v:textbox>
                </v:rect>
                <v:shape id="饼形 97" o:spid="_x0000_s1048" style="position:absolute;left:2150;top:1050;width:400;height:400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" path="m10000,5000v,2761,-2239,5000,-5000,5000c2239,10000,,7761,,5000,,2239,2239,,5000,r,5000l10000,5000xe" fillcolor="#404040 [2429]" stroked="f" strokeweight="1pt">
                  <v:stroke joinstyle="miter"/>
                  <v:path arrowok="t" o:connecttype="custom" o:connectlocs="400,200;200,400;0,200;200,0;200,200;400,200" o:connectangles="0,0,0,0,0,0"/>
                </v:shape>
                <v:line id="直接连接符 98" o:spid="_x0000_s1049" style="position:absolute;visibility:visible;mso-wrap-style:square" from="4484,1283" to="13050,1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" strokecolor="#bfbfbf [2412]" strokeweight=".5pt">
                  <v:stroke joinstyle="miter"/>
                </v:line>
              </v:group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D3B6828" wp14:editId="3F1D5994">
                <wp:simplePos x="0" y="0"/>
                <wp:positionH relativeFrom="column">
                  <wp:posOffset>-779780</wp:posOffset>
                </wp:positionH>
                <wp:positionV relativeFrom="paragraph">
                  <wp:posOffset>-582295</wp:posOffset>
                </wp:positionV>
                <wp:extent cx="7455535" cy="10419080"/>
                <wp:effectExtent l="80645" t="42545" r="7620" b="539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405" y="10795"/>
                          <a:ext cx="7455535" cy="1041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2839C" id="矩形 2" o:spid="_x0000_s1026" style="position:absolute;left:0;text-align:left;margin-left:-61.4pt;margin-top:-45.85pt;width:587.05pt;height:820.4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" fillcolor="white [3212]" stroked="f" strokeweight="1pt">
                <v:shadow on="t" color="black" opacity="26214f" origin=".5" offset="-3pt,0"/>
              </v:rect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8B3361" wp14:editId="43027AD4">
                <wp:simplePos x="0" y="0"/>
                <wp:positionH relativeFrom="column">
                  <wp:posOffset>-389255</wp:posOffset>
                </wp:positionH>
                <wp:positionV relativeFrom="paragraph">
                  <wp:posOffset>1979295</wp:posOffset>
                </wp:positionV>
                <wp:extent cx="6468745" cy="1095375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53745" y="2893695"/>
                          <a:ext cx="646874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998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1"/>
                              <w:gridCol w:w="5659"/>
                              <w:gridCol w:w="1922"/>
                            </w:tblGrid>
                            <w:tr w:rsidR="00FD705F" w14:paraId="4A3534E3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2401" w:type="dxa"/>
                                  <w:vAlign w:val="center"/>
                                </w:tcPr>
                                <w:p w14:paraId="2206CAA5" w14:textId="77777777" w:rsidR="00FD705F" w:rsidRDefault="00000000">
                                  <w:pPr>
                                    <w:rPr>
                                      <w:rFonts w:ascii="黑体" w:eastAsia="黑体" w:hAnsi="黑体" w:cs="黑体"/>
                                      <w:b/>
                                      <w:bCs/>
                                      <w:color w:val="404040" w:themeColor="text1" w:themeTint="B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bCs/>
                                      <w:color w:val="404040" w:themeColor="text1" w:themeTint="BF"/>
                                      <w:szCs w:val="21"/>
                                    </w:rPr>
                                    <w:t>2010/09-2014/06</w:t>
                                  </w:r>
                                </w:p>
                              </w:tc>
                              <w:tc>
                                <w:tcPr>
                                  <w:tcW w:w="5659" w:type="dxa"/>
                                  <w:vAlign w:val="center"/>
                                </w:tcPr>
                                <w:p w14:paraId="7998DA6E" w14:textId="77777777" w:rsidR="00FD705F" w:rsidRDefault="00000000">
                                  <w:pPr>
                                    <w:jc w:val="center"/>
                                    <w:rPr>
                                      <w:rFonts w:ascii="黑体" w:eastAsia="黑体" w:hAnsi="黑体" w:cs="黑体"/>
                                      <w:b/>
                                      <w:bCs/>
                                      <w:color w:val="404040" w:themeColor="text1" w:themeTint="B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bCs/>
                                      <w:color w:val="404040" w:themeColor="text1" w:themeTint="BF"/>
                                      <w:szCs w:val="21"/>
                                    </w:rPr>
                                    <w:t>熊猫工学院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vAlign w:val="center"/>
                                </w:tcPr>
                                <w:p w14:paraId="78009A87" w14:textId="77777777" w:rsidR="00FD705F" w:rsidRDefault="00000000">
                                  <w:pPr>
                                    <w:jc w:val="right"/>
                                    <w:rPr>
                                      <w:rFonts w:ascii="黑体" w:eastAsia="黑体" w:hAnsi="黑体" w:cs="黑体"/>
                                      <w:b/>
                                      <w:bCs/>
                                      <w:color w:val="404040" w:themeColor="text1" w:themeTint="B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bCs/>
                                      <w:color w:val="404040" w:themeColor="text1" w:themeTint="BF"/>
                                      <w:szCs w:val="21"/>
                                    </w:rPr>
                                    <w:t>市场营销</w:t>
                                  </w:r>
                                </w:p>
                              </w:tc>
                            </w:tr>
                            <w:tr w:rsidR="00FD705F" w14:paraId="490EA70F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9982" w:type="dxa"/>
                                  <w:gridSpan w:val="3"/>
                                  <w:vAlign w:val="center"/>
                                </w:tcPr>
                                <w:p w14:paraId="763ACE70" w14:textId="77777777" w:rsidR="00FD705F" w:rsidRDefault="00000000">
                                  <w:pPr>
                                    <w:rPr>
                                      <w:rFonts w:ascii="黑体" w:eastAsia="黑体" w:hAnsi="黑体" w:cs="黑体"/>
                                      <w:color w:val="404040" w:themeColor="text1" w:themeTint="B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color w:val="404040" w:themeColor="text1" w:themeTint="BF"/>
                                      <w:szCs w:val="21"/>
                                    </w:rPr>
                                    <w:t>主要课程：</w:t>
                                  </w:r>
                                </w:p>
                              </w:tc>
                            </w:tr>
                            <w:tr w:rsidR="00FD705F" w14:paraId="71B4B7F8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9982" w:type="dxa"/>
                                  <w:gridSpan w:val="3"/>
                                  <w:vAlign w:val="center"/>
                                </w:tcPr>
                                <w:p w14:paraId="522BB467" w14:textId="77777777" w:rsidR="00FD705F" w:rsidRDefault="00000000">
                                  <w:pPr>
                                    <w:rPr>
                                      <w:rFonts w:ascii="黑体" w:eastAsia="黑体" w:hAnsi="黑体" w:cs="黑体"/>
                                      <w:color w:val="404040" w:themeColor="text1" w:themeTint="B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color w:val="404040" w:themeColor="text1" w:themeTint="BF"/>
                                      <w:szCs w:val="21"/>
                                    </w:rPr>
                                    <w:t>管理学、经济学、统计学、、基本会计、市场营销、广电学、公共关系学、财务管理、市场营销、国际市场营销、市场调查、企业销售策划、商业心理学、经济数学、大学英语计算机应用等。</w:t>
                                  </w:r>
                                </w:p>
                              </w:tc>
                            </w:tr>
                          </w:tbl>
                          <w:p w14:paraId="3D029C28" w14:textId="77777777" w:rsidR="00FD705F" w:rsidRDefault="00FD705F"/>
                          <w:p w14:paraId="282D7623" w14:textId="77777777" w:rsidR="00FD705F" w:rsidRDefault="00FD70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8B3361" id="_x0000_t202" coordsize="21600,21600" o:spt="202" path="m,l,21600r21600,l21600,xe">
                <v:stroke joinstyle="miter"/>
                <v:path gradientshapeok="t" o:connecttype="rect"/>
              </v:shapetype>
              <v:shape id="文本框 40" o:spid="_x0000_s1050" type="#_x0000_t202" style="position:absolute;left:0;text-align:left;margin-left:-30.65pt;margin-top:155.85pt;width:509.35pt;height:86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" filled="f" stroked="f" strokeweight=".5pt">
                <v:textbox>
                  <w:txbxContent>
                    <w:tbl>
                      <w:tblPr>
                        <w:tblStyle w:val="a3"/>
                        <w:tblW w:w="998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01"/>
                        <w:gridCol w:w="5659"/>
                        <w:gridCol w:w="1922"/>
                      </w:tblGrid>
                      <w:tr w:rsidR="00FD705F" w14:paraId="4A3534E3" w14:textId="77777777">
                        <w:trPr>
                          <w:trHeight w:val="454"/>
                        </w:trPr>
                        <w:tc>
                          <w:tcPr>
                            <w:tcW w:w="2401" w:type="dxa"/>
                            <w:vAlign w:val="center"/>
                          </w:tcPr>
                          <w:p w14:paraId="2206CAA5" w14:textId="77777777" w:rsidR="00FD705F" w:rsidRDefault="00000000">
                            <w:pPr>
                              <w:rPr>
                                <w:rFonts w:ascii="黑体" w:eastAsia="黑体" w:hAnsi="黑体" w:cs="黑体"/>
                                <w:b/>
                                <w:bCs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404040" w:themeColor="text1" w:themeTint="BF"/>
                                <w:szCs w:val="21"/>
                              </w:rPr>
                              <w:t>2010/09-2014/06</w:t>
                            </w:r>
                          </w:p>
                        </w:tc>
                        <w:tc>
                          <w:tcPr>
                            <w:tcW w:w="5659" w:type="dxa"/>
                            <w:vAlign w:val="center"/>
                          </w:tcPr>
                          <w:p w14:paraId="7998DA6E" w14:textId="77777777" w:rsidR="00FD705F" w:rsidRDefault="00000000">
                            <w:pPr>
                              <w:jc w:val="center"/>
                              <w:rPr>
                                <w:rFonts w:ascii="黑体" w:eastAsia="黑体" w:hAnsi="黑体" w:cs="黑体"/>
                                <w:b/>
                                <w:bCs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404040" w:themeColor="text1" w:themeTint="BF"/>
                                <w:szCs w:val="21"/>
                              </w:rPr>
                              <w:t>熊猫工学院</w:t>
                            </w:r>
                          </w:p>
                        </w:tc>
                        <w:tc>
                          <w:tcPr>
                            <w:tcW w:w="1922" w:type="dxa"/>
                            <w:vAlign w:val="center"/>
                          </w:tcPr>
                          <w:p w14:paraId="78009A87" w14:textId="77777777" w:rsidR="00FD705F" w:rsidRDefault="00000000">
                            <w:pPr>
                              <w:jc w:val="right"/>
                              <w:rPr>
                                <w:rFonts w:ascii="黑体" w:eastAsia="黑体" w:hAnsi="黑体" w:cs="黑体"/>
                                <w:b/>
                                <w:bCs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404040" w:themeColor="text1" w:themeTint="BF"/>
                                <w:szCs w:val="21"/>
                              </w:rPr>
                              <w:t>市场营销</w:t>
                            </w:r>
                          </w:p>
                        </w:tc>
                      </w:tr>
                      <w:tr w:rsidR="00FD705F" w14:paraId="490EA70F" w14:textId="77777777">
                        <w:trPr>
                          <w:trHeight w:val="454"/>
                        </w:trPr>
                        <w:tc>
                          <w:tcPr>
                            <w:tcW w:w="9982" w:type="dxa"/>
                            <w:gridSpan w:val="3"/>
                            <w:vAlign w:val="center"/>
                          </w:tcPr>
                          <w:p w14:paraId="763ACE70" w14:textId="77777777" w:rsidR="00FD705F" w:rsidRDefault="00000000">
                            <w:pPr>
                              <w:rPr>
                                <w:rFonts w:ascii="黑体" w:eastAsia="黑体" w:hAnsi="黑体" w:cs="黑体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Cs w:val="21"/>
                              </w:rPr>
                              <w:t>主要课程：</w:t>
                            </w:r>
                          </w:p>
                        </w:tc>
                      </w:tr>
                      <w:tr w:rsidR="00FD705F" w14:paraId="71B4B7F8" w14:textId="77777777">
                        <w:trPr>
                          <w:trHeight w:val="454"/>
                        </w:trPr>
                        <w:tc>
                          <w:tcPr>
                            <w:tcW w:w="9982" w:type="dxa"/>
                            <w:gridSpan w:val="3"/>
                            <w:vAlign w:val="center"/>
                          </w:tcPr>
                          <w:p w14:paraId="522BB467" w14:textId="77777777" w:rsidR="00FD705F" w:rsidRDefault="00000000">
                            <w:pPr>
                              <w:rPr>
                                <w:rFonts w:ascii="黑体" w:eastAsia="黑体" w:hAnsi="黑体" w:cs="黑体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Cs w:val="21"/>
                              </w:rPr>
                              <w:t>管理学、经济学、统计学、、基本会计、市场营销、广电学、公共关系学、财务管理、市场营销、国际市场营销、市场调查、企业销售策划、商业心理学、经济数学、大学英语计算机应用等。</w:t>
                            </w:r>
                          </w:p>
                        </w:tc>
                      </w:tr>
                    </w:tbl>
                    <w:p w14:paraId="3D029C28" w14:textId="77777777" w:rsidR="00FD705F" w:rsidRDefault="00FD705F"/>
                    <w:p w14:paraId="282D7623" w14:textId="77777777" w:rsidR="00FD705F" w:rsidRDefault="00FD705F"/>
                  </w:txbxContent>
                </v:textbox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00C87B" wp14:editId="5A17DBD7">
                <wp:simplePos x="0" y="0"/>
                <wp:positionH relativeFrom="column">
                  <wp:posOffset>-386080</wp:posOffset>
                </wp:positionH>
                <wp:positionV relativeFrom="paragraph">
                  <wp:posOffset>3834765</wp:posOffset>
                </wp:positionV>
                <wp:extent cx="6487795" cy="2357120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56920" y="4749165"/>
                          <a:ext cx="6487795" cy="2357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996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9"/>
                              <w:gridCol w:w="5659"/>
                              <w:gridCol w:w="1896"/>
                            </w:tblGrid>
                            <w:tr w:rsidR="00FD705F" w14:paraId="46A8069F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14:paraId="41EA073D" w14:textId="77777777" w:rsidR="00FD705F" w:rsidRDefault="00000000">
                                  <w:pPr>
                                    <w:rPr>
                                      <w:rFonts w:ascii="黑体" w:eastAsia="黑体" w:hAnsi="黑体" w:cs="黑体"/>
                                      <w:b/>
                                      <w:bCs/>
                                      <w:color w:val="404040" w:themeColor="text1" w:themeTint="B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bCs/>
                                      <w:color w:val="404040" w:themeColor="text1" w:themeTint="BF"/>
                                      <w:szCs w:val="21"/>
                                    </w:rPr>
                                    <w:t xml:space="preserve">2014/07-2015/11  </w:t>
                                  </w:r>
                                </w:p>
                              </w:tc>
                              <w:tc>
                                <w:tcPr>
                                  <w:tcW w:w="5659" w:type="dxa"/>
                                  <w:vAlign w:val="center"/>
                                </w:tcPr>
                                <w:p w14:paraId="4A248301" w14:textId="41253581" w:rsidR="00FD705F" w:rsidRDefault="00000000">
                                  <w:pPr>
                                    <w:jc w:val="center"/>
                                    <w:rPr>
                                      <w:rFonts w:ascii="黑体" w:eastAsia="黑体" w:hAnsi="黑体" w:cs="黑体"/>
                                      <w:b/>
                                      <w:bCs/>
                                      <w:color w:val="404040" w:themeColor="text1" w:themeTint="B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bCs/>
                                      <w:color w:val="404040" w:themeColor="text1" w:themeTint="BF"/>
                                      <w:szCs w:val="21"/>
                                    </w:rPr>
                                    <w:t>北京</w:t>
                                  </w:r>
                                  <w:r w:rsidR="005B6EB6">
                                    <w:rPr>
                                      <w:rFonts w:ascii="黑体" w:eastAsia="黑体" w:hAnsi="黑体" w:cs="黑体"/>
                                      <w:b/>
                                      <w:bCs/>
                                      <w:color w:val="404040" w:themeColor="text1" w:themeTint="BF"/>
                                      <w:szCs w:val="21"/>
                                    </w:rPr>
                                    <w:t>XXX</w:t>
                                  </w: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bCs/>
                                      <w:color w:val="404040" w:themeColor="text1" w:themeTint="BF"/>
                                      <w:szCs w:val="21"/>
                                    </w:rPr>
                                    <w:t>有限公司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vAlign w:val="center"/>
                                </w:tcPr>
                                <w:p w14:paraId="75C2A104" w14:textId="77777777" w:rsidR="00FD705F" w:rsidRDefault="00000000">
                                  <w:pPr>
                                    <w:jc w:val="right"/>
                                    <w:rPr>
                                      <w:rFonts w:ascii="黑体" w:eastAsia="黑体" w:hAnsi="黑体" w:cs="黑体"/>
                                      <w:b/>
                                      <w:bCs/>
                                      <w:color w:val="404040" w:themeColor="text1" w:themeTint="B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bCs/>
                                      <w:color w:val="404040" w:themeColor="text1" w:themeTint="BF"/>
                                      <w:szCs w:val="21"/>
                                    </w:rPr>
                                    <w:t>销售顾问</w:t>
                                  </w:r>
                                </w:p>
                              </w:tc>
                            </w:tr>
                            <w:tr w:rsidR="00FD705F" w14:paraId="2EFB6081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9964" w:type="dxa"/>
                                  <w:gridSpan w:val="3"/>
                                  <w:vAlign w:val="center"/>
                                </w:tcPr>
                                <w:p w14:paraId="3712D874" w14:textId="77777777" w:rsidR="00FD705F" w:rsidRDefault="00000000">
                                  <w:pPr>
                                    <w:rPr>
                                      <w:rFonts w:ascii="黑体" w:eastAsia="黑体" w:hAnsi="黑体" w:cs="黑体"/>
                                      <w:color w:val="404040" w:themeColor="text1" w:themeTint="B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color w:val="404040" w:themeColor="text1" w:themeTint="BF"/>
                                      <w:szCs w:val="21"/>
                                    </w:rPr>
                                    <w:t>负责完成公司的销售任务，配合实施市场推广计划；</w:t>
                                  </w:r>
                                </w:p>
                                <w:p w14:paraId="6906BA0C" w14:textId="77777777" w:rsidR="00FD705F" w:rsidRDefault="00000000">
                                  <w:pPr>
                                    <w:rPr>
                                      <w:rFonts w:ascii="黑体" w:eastAsia="黑体" w:hAnsi="黑体" w:cs="黑体"/>
                                      <w:color w:val="404040" w:themeColor="text1" w:themeTint="B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color w:val="404040" w:themeColor="text1" w:themeTint="BF"/>
                                      <w:szCs w:val="21"/>
                                    </w:rPr>
                                    <w:t>负责为客户讲解汽车型号、性能、发动机优势等，并组织客户进行试驾；</w:t>
                                  </w:r>
                                </w:p>
                                <w:p w14:paraId="421C4B61" w14:textId="77777777" w:rsidR="00FD705F" w:rsidRDefault="00000000">
                                  <w:pPr>
                                    <w:rPr>
                                      <w:rFonts w:ascii="黑体" w:eastAsia="黑体" w:hAnsi="黑体" w:cs="黑体"/>
                                      <w:color w:val="404040" w:themeColor="text1" w:themeTint="B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color w:val="404040" w:themeColor="text1" w:themeTint="BF"/>
                                      <w:szCs w:val="21"/>
                                    </w:rPr>
                                    <w:t>负责为顾客提供优质的服务，提高二次合作机会；</w:t>
                                  </w:r>
                                </w:p>
                                <w:p w14:paraId="5284AD17" w14:textId="77777777" w:rsidR="00FD705F" w:rsidRDefault="00000000">
                                  <w:pPr>
                                    <w:rPr>
                                      <w:rFonts w:ascii="黑体" w:eastAsia="黑体" w:hAnsi="黑体" w:cs="黑体"/>
                                      <w:color w:val="404040" w:themeColor="text1" w:themeTint="B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color w:val="404040" w:themeColor="text1" w:themeTint="BF"/>
                                      <w:szCs w:val="21"/>
                                    </w:rPr>
                                    <w:t>负责跟踪和回访客户，提升公司服务品质。</w:t>
                                  </w:r>
                                </w:p>
                                <w:p w14:paraId="46F137ED" w14:textId="77777777" w:rsidR="00FD705F" w:rsidRDefault="00FD705F">
                                  <w:pPr>
                                    <w:rPr>
                                      <w:rFonts w:ascii="黑体" w:eastAsia="黑体" w:hAnsi="黑体" w:cs="黑体"/>
                                      <w:color w:val="404040" w:themeColor="text1" w:themeTint="BF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FD705F" w14:paraId="4FCB32A5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14:paraId="7CB213CB" w14:textId="77777777" w:rsidR="00FD705F" w:rsidRDefault="00000000">
                                  <w:pPr>
                                    <w:rPr>
                                      <w:rFonts w:ascii="黑体" w:eastAsia="黑体" w:hAnsi="黑体" w:cs="黑体"/>
                                      <w:b/>
                                      <w:bCs/>
                                      <w:color w:val="404040" w:themeColor="text1" w:themeTint="B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bCs/>
                                      <w:color w:val="404040" w:themeColor="text1" w:themeTint="BF"/>
                                      <w:szCs w:val="21"/>
                                    </w:rPr>
                                    <w:t xml:space="preserve">2015/12-2016/08 </w:t>
                                  </w:r>
                                </w:p>
                              </w:tc>
                              <w:tc>
                                <w:tcPr>
                                  <w:tcW w:w="5659" w:type="dxa"/>
                                  <w:vAlign w:val="center"/>
                                </w:tcPr>
                                <w:p w14:paraId="56AE5844" w14:textId="419EC2D1" w:rsidR="00FD705F" w:rsidRDefault="00000000">
                                  <w:pPr>
                                    <w:jc w:val="center"/>
                                    <w:rPr>
                                      <w:rFonts w:ascii="黑体" w:eastAsia="黑体" w:hAnsi="黑体" w:cs="黑体"/>
                                      <w:b/>
                                      <w:bCs/>
                                      <w:color w:val="404040" w:themeColor="text1" w:themeTint="B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bCs/>
                                      <w:color w:val="404040" w:themeColor="text1" w:themeTint="BF"/>
                                      <w:szCs w:val="21"/>
                                    </w:rPr>
                                    <w:t>北京</w:t>
                                  </w:r>
                                  <w:r w:rsidR="005B6EB6">
                                    <w:rPr>
                                      <w:rFonts w:ascii="黑体" w:eastAsia="黑体" w:hAnsi="黑体" w:cs="黑体" w:hint="eastAsia"/>
                                      <w:b/>
                                      <w:bCs/>
                                      <w:color w:val="404040" w:themeColor="text1" w:themeTint="BF"/>
                                      <w:szCs w:val="21"/>
                                    </w:rPr>
                                    <w:t>X</w:t>
                                  </w:r>
                                  <w:r w:rsidR="005B6EB6">
                                    <w:rPr>
                                      <w:rFonts w:ascii="黑体" w:eastAsia="黑体" w:hAnsi="黑体" w:cs="黑体"/>
                                      <w:b/>
                                      <w:bCs/>
                                      <w:color w:val="404040" w:themeColor="text1" w:themeTint="BF"/>
                                      <w:szCs w:val="21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bCs/>
                                      <w:color w:val="404040" w:themeColor="text1" w:themeTint="BF"/>
                                      <w:szCs w:val="21"/>
                                    </w:rPr>
                                    <w:t>有限公司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  <w:vAlign w:val="center"/>
                                </w:tcPr>
                                <w:p w14:paraId="797D1CEA" w14:textId="77777777" w:rsidR="00FD705F" w:rsidRDefault="00000000">
                                  <w:pPr>
                                    <w:jc w:val="right"/>
                                    <w:rPr>
                                      <w:rFonts w:ascii="黑体" w:eastAsia="黑体" w:hAnsi="黑体" w:cs="黑体"/>
                                      <w:b/>
                                      <w:bCs/>
                                      <w:color w:val="404040" w:themeColor="text1" w:themeTint="B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b/>
                                      <w:bCs/>
                                      <w:color w:val="404040" w:themeColor="text1" w:themeTint="BF"/>
                                      <w:szCs w:val="21"/>
                                    </w:rPr>
                                    <w:t>网点经理</w:t>
                                  </w:r>
                                </w:p>
                              </w:tc>
                            </w:tr>
                            <w:tr w:rsidR="00FD705F" w14:paraId="3CA40329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9964" w:type="dxa"/>
                                  <w:gridSpan w:val="3"/>
                                  <w:vAlign w:val="center"/>
                                </w:tcPr>
                                <w:p w14:paraId="4162C4AD" w14:textId="77777777" w:rsidR="00FD705F" w:rsidRDefault="00000000">
                                  <w:pPr>
                                    <w:rPr>
                                      <w:rFonts w:ascii="黑体" w:eastAsia="黑体" w:hAnsi="黑体" w:cs="黑体"/>
                                      <w:color w:val="404040" w:themeColor="text1" w:themeTint="B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color w:val="404040" w:themeColor="text1" w:themeTint="BF"/>
                                      <w:szCs w:val="21"/>
                                    </w:rPr>
                                    <w:t>参与公司推广项目的整体策划创意和日常推广宣传工作；</w:t>
                                  </w:r>
                                </w:p>
                                <w:p w14:paraId="051FE76F" w14:textId="77777777" w:rsidR="00FD705F" w:rsidRDefault="00000000">
                                  <w:pPr>
                                    <w:rPr>
                                      <w:rFonts w:ascii="黑体" w:eastAsia="黑体" w:hAnsi="黑体" w:cs="黑体"/>
                                      <w:color w:val="404040" w:themeColor="text1" w:themeTint="B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color w:val="404040" w:themeColor="text1" w:themeTint="BF"/>
                                      <w:szCs w:val="21"/>
                                    </w:rPr>
                                    <w:t>新建合作商户10家，维护现有合作商户50家，合作满意程度高，投诉率最低；</w:t>
                                  </w:r>
                                </w:p>
                                <w:p w14:paraId="33FE44D9" w14:textId="77777777" w:rsidR="00FD705F" w:rsidRDefault="00000000">
                                  <w:pPr>
                                    <w:rPr>
                                      <w:rFonts w:ascii="黑体" w:eastAsia="黑体" w:hAnsi="黑体" w:cs="黑体"/>
                                      <w:color w:val="404040" w:themeColor="text1" w:themeTint="B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color w:val="404040" w:themeColor="text1" w:themeTint="BF"/>
                                      <w:szCs w:val="21"/>
                                    </w:rPr>
                                    <w:t>处理各类突发事件，让客户、合作商户满意的同时保证公司利益。</w:t>
                                  </w:r>
                                </w:p>
                              </w:tc>
                            </w:tr>
                          </w:tbl>
                          <w:p w14:paraId="7B1A1CEC" w14:textId="77777777" w:rsidR="00FD705F" w:rsidRDefault="00FD705F"/>
                          <w:p w14:paraId="33D4928E" w14:textId="77777777" w:rsidR="00FD705F" w:rsidRDefault="00FD70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0C87B" id="文本框 45" o:spid="_x0000_s1051" type="#_x0000_t202" style="position:absolute;left:0;text-align:left;margin-left:-30.4pt;margin-top:301.95pt;width:510.85pt;height:185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" filled="f" stroked="f" strokeweight=".5pt">
                <v:textbox>
                  <w:txbxContent>
                    <w:tbl>
                      <w:tblPr>
                        <w:tblStyle w:val="a3"/>
                        <w:tblW w:w="996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09"/>
                        <w:gridCol w:w="5659"/>
                        <w:gridCol w:w="1896"/>
                      </w:tblGrid>
                      <w:tr w:rsidR="00FD705F" w14:paraId="46A8069F" w14:textId="77777777">
                        <w:trPr>
                          <w:trHeight w:val="454"/>
                        </w:trPr>
                        <w:tc>
                          <w:tcPr>
                            <w:tcW w:w="2409" w:type="dxa"/>
                            <w:vAlign w:val="center"/>
                          </w:tcPr>
                          <w:p w14:paraId="41EA073D" w14:textId="77777777" w:rsidR="00FD705F" w:rsidRDefault="00000000">
                            <w:pPr>
                              <w:rPr>
                                <w:rFonts w:ascii="黑体" w:eastAsia="黑体" w:hAnsi="黑体" w:cs="黑体"/>
                                <w:b/>
                                <w:bCs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404040" w:themeColor="text1" w:themeTint="BF"/>
                                <w:szCs w:val="21"/>
                              </w:rPr>
                              <w:t xml:space="preserve">2014/07-2015/11  </w:t>
                            </w:r>
                          </w:p>
                        </w:tc>
                        <w:tc>
                          <w:tcPr>
                            <w:tcW w:w="5659" w:type="dxa"/>
                            <w:vAlign w:val="center"/>
                          </w:tcPr>
                          <w:p w14:paraId="4A248301" w14:textId="41253581" w:rsidR="00FD705F" w:rsidRDefault="00000000">
                            <w:pPr>
                              <w:jc w:val="center"/>
                              <w:rPr>
                                <w:rFonts w:ascii="黑体" w:eastAsia="黑体" w:hAnsi="黑体" w:cs="黑体"/>
                                <w:b/>
                                <w:bCs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404040" w:themeColor="text1" w:themeTint="BF"/>
                                <w:szCs w:val="21"/>
                              </w:rPr>
                              <w:t>北京</w:t>
                            </w:r>
                            <w:r w:rsidR="005B6EB6">
                              <w:rPr>
                                <w:rFonts w:ascii="黑体" w:eastAsia="黑体" w:hAnsi="黑体" w:cs="黑体"/>
                                <w:b/>
                                <w:bCs/>
                                <w:color w:val="404040" w:themeColor="text1" w:themeTint="BF"/>
                                <w:szCs w:val="21"/>
                              </w:rPr>
                              <w:t>XXX</w:t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404040" w:themeColor="text1" w:themeTint="BF"/>
                                <w:szCs w:val="21"/>
                              </w:rPr>
                              <w:t>有限公司</w:t>
                            </w:r>
                          </w:p>
                        </w:tc>
                        <w:tc>
                          <w:tcPr>
                            <w:tcW w:w="1896" w:type="dxa"/>
                            <w:vAlign w:val="center"/>
                          </w:tcPr>
                          <w:p w14:paraId="75C2A104" w14:textId="77777777" w:rsidR="00FD705F" w:rsidRDefault="00000000">
                            <w:pPr>
                              <w:jc w:val="right"/>
                              <w:rPr>
                                <w:rFonts w:ascii="黑体" w:eastAsia="黑体" w:hAnsi="黑体" w:cs="黑体"/>
                                <w:b/>
                                <w:bCs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404040" w:themeColor="text1" w:themeTint="BF"/>
                                <w:szCs w:val="21"/>
                              </w:rPr>
                              <w:t>销售顾问</w:t>
                            </w:r>
                          </w:p>
                        </w:tc>
                      </w:tr>
                      <w:tr w:rsidR="00FD705F" w14:paraId="2EFB6081" w14:textId="77777777">
                        <w:trPr>
                          <w:trHeight w:val="454"/>
                        </w:trPr>
                        <w:tc>
                          <w:tcPr>
                            <w:tcW w:w="9964" w:type="dxa"/>
                            <w:gridSpan w:val="3"/>
                            <w:vAlign w:val="center"/>
                          </w:tcPr>
                          <w:p w14:paraId="3712D874" w14:textId="77777777" w:rsidR="00FD705F" w:rsidRDefault="00000000">
                            <w:pPr>
                              <w:rPr>
                                <w:rFonts w:ascii="黑体" w:eastAsia="黑体" w:hAnsi="黑体" w:cs="黑体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Cs w:val="21"/>
                              </w:rPr>
                              <w:t>负责完成公司的销售任务，配合实施市场推广计划；</w:t>
                            </w:r>
                          </w:p>
                          <w:p w14:paraId="6906BA0C" w14:textId="77777777" w:rsidR="00FD705F" w:rsidRDefault="00000000">
                            <w:pPr>
                              <w:rPr>
                                <w:rFonts w:ascii="黑体" w:eastAsia="黑体" w:hAnsi="黑体" w:cs="黑体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Cs w:val="21"/>
                              </w:rPr>
                              <w:t>负责为客户讲解汽车型号、性能、发动机优势等，并组织客户进行试驾；</w:t>
                            </w:r>
                          </w:p>
                          <w:p w14:paraId="421C4B61" w14:textId="77777777" w:rsidR="00FD705F" w:rsidRDefault="00000000">
                            <w:pPr>
                              <w:rPr>
                                <w:rFonts w:ascii="黑体" w:eastAsia="黑体" w:hAnsi="黑体" w:cs="黑体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Cs w:val="21"/>
                              </w:rPr>
                              <w:t>负责为顾客提供优质的服务，提高二次合作机会；</w:t>
                            </w:r>
                          </w:p>
                          <w:p w14:paraId="5284AD17" w14:textId="77777777" w:rsidR="00FD705F" w:rsidRDefault="00000000">
                            <w:pPr>
                              <w:rPr>
                                <w:rFonts w:ascii="黑体" w:eastAsia="黑体" w:hAnsi="黑体" w:cs="黑体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Cs w:val="21"/>
                              </w:rPr>
                              <w:t>负责跟踪和回访客户，提升公司服务品质。</w:t>
                            </w:r>
                          </w:p>
                          <w:p w14:paraId="46F137ED" w14:textId="77777777" w:rsidR="00FD705F" w:rsidRDefault="00FD705F">
                            <w:pPr>
                              <w:rPr>
                                <w:rFonts w:ascii="黑体" w:eastAsia="黑体" w:hAnsi="黑体" w:cs="黑体"/>
                                <w:color w:val="404040" w:themeColor="text1" w:themeTint="BF"/>
                                <w:szCs w:val="21"/>
                              </w:rPr>
                            </w:pPr>
                          </w:p>
                        </w:tc>
                      </w:tr>
                      <w:tr w:rsidR="00FD705F" w14:paraId="4FCB32A5" w14:textId="77777777">
                        <w:trPr>
                          <w:trHeight w:val="454"/>
                        </w:trPr>
                        <w:tc>
                          <w:tcPr>
                            <w:tcW w:w="2409" w:type="dxa"/>
                            <w:vAlign w:val="center"/>
                          </w:tcPr>
                          <w:p w14:paraId="7CB213CB" w14:textId="77777777" w:rsidR="00FD705F" w:rsidRDefault="00000000">
                            <w:pPr>
                              <w:rPr>
                                <w:rFonts w:ascii="黑体" w:eastAsia="黑体" w:hAnsi="黑体" w:cs="黑体"/>
                                <w:b/>
                                <w:bCs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404040" w:themeColor="text1" w:themeTint="BF"/>
                                <w:szCs w:val="21"/>
                              </w:rPr>
                              <w:t xml:space="preserve">2015/12-2016/08 </w:t>
                            </w:r>
                          </w:p>
                        </w:tc>
                        <w:tc>
                          <w:tcPr>
                            <w:tcW w:w="5659" w:type="dxa"/>
                            <w:vAlign w:val="center"/>
                          </w:tcPr>
                          <w:p w14:paraId="56AE5844" w14:textId="419EC2D1" w:rsidR="00FD705F" w:rsidRDefault="00000000">
                            <w:pPr>
                              <w:jc w:val="center"/>
                              <w:rPr>
                                <w:rFonts w:ascii="黑体" w:eastAsia="黑体" w:hAnsi="黑体" w:cs="黑体"/>
                                <w:b/>
                                <w:bCs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404040" w:themeColor="text1" w:themeTint="BF"/>
                                <w:szCs w:val="21"/>
                              </w:rPr>
                              <w:t>北京</w:t>
                            </w:r>
                            <w:r w:rsidR="005B6EB6"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404040" w:themeColor="text1" w:themeTint="BF"/>
                                <w:szCs w:val="21"/>
                              </w:rPr>
                              <w:t>X</w:t>
                            </w:r>
                            <w:r w:rsidR="005B6EB6">
                              <w:rPr>
                                <w:rFonts w:ascii="黑体" w:eastAsia="黑体" w:hAnsi="黑体" w:cs="黑体"/>
                                <w:b/>
                                <w:bCs/>
                                <w:color w:val="404040" w:themeColor="text1" w:themeTint="BF"/>
                                <w:szCs w:val="21"/>
                              </w:rPr>
                              <w:t>XX</w:t>
                            </w: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404040" w:themeColor="text1" w:themeTint="BF"/>
                                <w:szCs w:val="21"/>
                              </w:rPr>
                              <w:t>有限公司</w:t>
                            </w:r>
                          </w:p>
                        </w:tc>
                        <w:tc>
                          <w:tcPr>
                            <w:tcW w:w="1896" w:type="dxa"/>
                            <w:vAlign w:val="center"/>
                          </w:tcPr>
                          <w:p w14:paraId="797D1CEA" w14:textId="77777777" w:rsidR="00FD705F" w:rsidRDefault="00000000">
                            <w:pPr>
                              <w:jc w:val="right"/>
                              <w:rPr>
                                <w:rFonts w:ascii="黑体" w:eastAsia="黑体" w:hAnsi="黑体" w:cs="黑体"/>
                                <w:b/>
                                <w:bCs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404040" w:themeColor="text1" w:themeTint="BF"/>
                                <w:szCs w:val="21"/>
                              </w:rPr>
                              <w:t>网点经理</w:t>
                            </w:r>
                          </w:p>
                        </w:tc>
                      </w:tr>
                      <w:tr w:rsidR="00FD705F" w14:paraId="3CA40329" w14:textId="77777777">
                        <w:trPr>
                          <w:trHeight w:val="454"/>
                        </w:trPr>
                        <w:tc>
                          <w:tcPr>
                            <w:tcW w:w="9964" w:type="dxa"/>
                            <w:gridSpan w:val="3"/>
                            <w:vAlign w:val="center"/>
                          </w:tcPr>
                          <w:p w14:paraId="4162C4AD" w14:textId="77777777" w:rsidR="00FD705F" w:rsidRDefault="00000000">
                            <w:pPr>
                              <w:rPr>
                                <w:rFonts w:ascii="黑体" w:eastAsia="黑体" w:hAnsi="黑体" w:cs="黑体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Cs w:val="21"/>
                              </w:rPr>
                              <w:t>参与公司推广项目的整体策划创意和日常推广宣传工作；</w:t>
                            </w:r>
                          </w:p>
                          <w:p w14:paraId="051FE76F" w14:textId="77777777" w:rsidR="00FD705F" w:rsidRDefault="00000000">
                            <w:pPr>
                              <w:rPr>
                                <w:rFonts w:ascii="黑体" w:eastAsia="黑体" w:hAnsi="黑体" w:cs="黑体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Cs w:val="21"/>
                              </w:rPr>
                              <w:t>新建合作商户10家，维护现有合作商户50家，合作满意程度高，投诉率最低；</w:t>
                            </w:r>
                          </w:p>
                          <w:p w14:paraId="33FE44D9" w14:textId="77777777" w:rsidR="00FD705F" w:rsidRDefault="00000000">
                            <w:pPr>
                              <w:rPr>
                                <w:rFonts w:ascii="黑体" w:eastAsia="黑体" w:hAnsi="黑体" w:cs="黑体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Cs w:val="21"/>
                              </w:rPr>
                              <w:t>处理各类突发事件，让客户、合作商户满意的同时保证公司利益。</w:t>
                            </w:r>
                          </w:p>
                        </w:tc>
                      </w:tr>
                    </w:tbl>
                    <w:p w14:paraId="7B1A1CEC" w14:textId="77777777" w:rsidR="00FD705F" w:rsidRDefault="00FD705F"/>
                    <w:p w14:paraId="33D4928E" w14:textId="77777777" w:rsidR="00FD705F" w:rsidRDefault="00FD705F"/>
                  </w:txbxContent>
                </v:textbox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59BA0B" wp14:editId="6D432A42">
                <wp:simplePos x="0" y="0"/>
                <wp:positionH relativeFrom="column">
                  <wp:posOffset>-365125</wp:posOffset>
                </wp:positionH>
                <wp:positionV relativeFrom="paragraph">
                  <wp:posOffset>6916420</wp:posOffset>
                </wp:positionV>
                <wp:extent cx="6491605" cy="1116965"/>
                <wp:effectExtent l="0" t="0" r="0" b="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77875" y="7830820"/>
                          <a:ext cx="6491605" cy="1116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993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1"/>
                            </w:tblGrid>
                            <w:tr w:rsidR="00FD705F" w14:paraId="2DBC488A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9931" w:type="dxa"/>
                                  <w:vAlign w:val="center"/>
                                </w:tcPr>
                                <w:p w14:paraId="15425B7B" w14:textId="77777777" w:rsidR="00FD705F" w:rsidRDefault="00000000">
                                  <w:pPr>
                                    <w:rPr>
                                      <w:rFonts w:ascii="黑体" w:eastAsia="黑体" w:hAnsi="黑体" w:cs="黑体"/>
                                      <w:color w:val="404040" w:themeColor="text1" w:themeTint="B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color w:val="404040" w:themeColor="text1" w:themeTint="BF"/>
                                      <w:szCs w:val="21"/>
                                    </w:rPr>
                                    <w:t>通过专业的英语四、八级考试；熟练的进行听、说、读、写；</w:t>
                                  </w:r>
                                </w:p>
                              </w:tc>
                            </w:tr>
                            <w:tr w:rsidR="00FD705F" w14:paraId="0F4A78F5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9931" w:type="dxa"/>
                                  <w:vAlign w:val="center"/>
                                </w:tcPr>
                                <w:p w14:paraId="2B379B38" w14:textId="77777777" w:rsidR="00FD705F" w:rsidRDefault="00000000">
                                  <w:pPr>
                                    <w:rPr>
                                      <w:rFonts w:ascii="黑体" w:eastAsia="黑体" w:hAnsi="黑体" w:cs="黑体"/>
                                      <w:color w:val="404040" w:themeColor="text1" w:themeTint="B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color w:val="404040" w:themeColor="text1" w:themeTint="BF"/>
                                      <w:szCs w:val="21"/>
                                    </w:rPr>
                                    <w:t>熟练操作</w:t>
                                  </w:r>
                                  <w:r>
                                    <w:rPr>
                                      <w:rFonts w:ascii="黑体" w:eastAsia="黑体" w:hAnsi="黑体" w:cs="黑体"/>
                                      <w:color w:val="404040" w:themeColor="text1" w:themeTint="BF"/>
                                      <w:szCs w:val="21"/>
                                    </w:rPr>
                                    <w:t>Windows</w:t>
                                  </w:r>
                                  <w:r>
                                    <w:rPr>
                                      <w:rFonts w:ascii="黑体" w:eastAsia="黑体" w:hAnsi="黑体" w:cs="黑体" w:hint="eastAsia"/>
                                      <w:color w:val="404040" w:themeColor="text1" w:themeTint="BF"/>
                                      <w:szCs w:val="21"/>
                                    </w:rPr>
                                    <w:t>平台上的各类应用软件，如</w:t>
                                  </w:r>
                                  <w:r>
                                    <w:rPr>
                                      <w:rFonts w:ascii="黑体" w:eastAsia="黑体" w:hAnsi="黑体" w:cs="黑体"/>
                                      <w:color w:val="404040" w:themeColor="text1" w:themeTint="BF"/>
                                      <w:szCs w:val="21"/>
                                    </w:rPr>
                                    <w:t>Word、Excel</w:t>
                                  </w:r>
                                  <w:r>
                                    <w:rPr>
                                      <w:rFonts w:ascii="黑体" w:eastAsia="黑体" w:hAnsi="黑体" w:cs="黑体" w:hint="eastAsia"/>
                                      <w:color w:val="404040" w:themeColor="text1" w:themeTint="BF"/>
                                      <w:szCs w:val="21"/>
                                    </w:rPr>
                                    <w:t>以及</w:t>
                                  </w:r>
                                  <w:r>
                                    <w:rPr>
                                      <w:rFonts w:ascii="黑体" w:eastAsia="黑体" w:hAnsi="黑体" w:cs="黑体"/>
                                      <w:color w:val="404040" w:themeColor="text1" w:themeTint="BF"/>
                                      <w:szCs w:val="21"/>
                                    </w:rPr>
                                    <w:t>Power</w:t>
                                  </w:r>
                                  <w:r>
                                    <w:rPr>
                                      <w:rFonts w:ascii="黑体" w:eastAsia="黑体" w:hAnsi="黑体" w:cs="黑体" w:hint="eastAsia"/>
                                      <w:color w:val="404040" w:themeColor="text1" w:themeTint="BF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黑体" w:eastAsia="黑体" w:hAnsi="黑体" w:cs="黑体"/>
                                      <w:color w:val="404040" w:themeColor="text1" w:themeTint="BF"/>
                                      <w:szCs w:val="21"/>
                                    </w:rPr>
                                    <w:t>Point</w:t>
                                  </w:r>
                                  <w:r>
                                    <w:rPr>
                                      <w:rFonts w:ascii="黑体" w:eastAsia="黑体" w:hAnsi="黑体" w:cs="黑体" w:hint="eastAsia"/>
                                      <w:color w:val="404040" w:themeColor="text1" w:themeTint="BF"/>
                                      <w:szCs w:val="21"/>
                                    </w:rPr>
                                    <w:t>等；</w:t>
                                  </w:r>
                                </w:p>
                              </w:tc>
                            </w:tr>
                            <w:tr w:rsidR="00FD705F" w14:paraId="54666B4C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9931" w:type="dxa"/>
                                  <w:vAlign w:val="center"/>
                                </w:tcPr>
                                <w:p w14:paraId="370EF8AA" w14:textId="77777777" w:rsidR="00FD705F" w:rsidRDefault="00000000">
                                  <w:pPr>
                                    <w:rPr>
                                      <w:rFonts w:ascii="黑体" w:eastAsia="黑体" w:hAnsi="黑体" w:cs="黑体"/>
                                      <w:color w:val="404040" w:themeColor="text1" w:themeTint="B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color w:val="404040" w:themeColor="text1" w:themeTint="BF"/>
                                      <w:szCs w:val="21"/>
                                    </w:rPr>
                                    <w:t>通过国家计算机等级考试，擅长利用</w:t>
                                  </w:r>
                                  <w:r>
                                    <w:rPr>
                                      <w:rFonts w:ascii="黑体" w:eastAsia="黑体" w:hAnsi="黑体" w:cs="黑体"/>
                                      <w:color w:val="404040" w:themeColor="text1" w:themeTint="BF"/>
                                      <w:szCs w:val="21"/>
                                    </w:rPr>
                                    <w:t>Internet</w:t>
                                  </w:r>
                                  <w:r>
                                    <w:rPr>
                                      <w:rFonts w:ascii="黑体" w:eastAsia="黑体" w:hAnsi="黑体" w:cs="黑体" w:hint="eastAsia"/>
                                      <w:color w:val="404040" w:themeColor="text1" w:themeTint="BF"/>
                                      <w:szCs w:val="21"/>
                                    </w:rPr>
                                    <w:t>进行各种网</w:t>
                                  </w:r>
                                  <w:proofErr w:type="gramStart"/>
                                  <w:r>
                                    <w:rPr>
                                      <w:rFonts w:ascii="黑体" w:eastAsia="黑体" w:hAnsi="黑体" w:cs="黑体" w:hint="eastAsia"/>
                                      <w:color w:val="404040" w:themeColor="text1" w:themeTint="BF"/>
                                      <w:szCs w:val="21"/>
                                    </w:rPr>
                                    <w:t>际信息</w:t>
                                  </w:r>
                                  <w:proofErr w:type="gramEnd"/>
                                  <w:r>
                                    <w:rPr>
                                      <w:rFonts w:ascii="黑体" w:eastAsia="黑体" w:hAnsi="黑体" w:cs="黑体" w:hint="eastAsia"/>
                                      <w:color w:val="404040" w:themeColor="text1" w:themeTint="BF"/>
                                      <w:szCs w:val="21"/>
                                    </w:rPr>
                                    <w:t>交流，具有一定网站建设，规划经验。</w:t>
                                  </w:r>
                                </w:p>
                              </w:tc>
                            </w:tr>
                          </w:tbl>
                          <w:p w14:paraId="782F1EC5" w14:textId="77777777" w:rsidR="00FD705F" w:rsidRDefault="00FD705F"/>
                          <w:p w14:paraId="42BC5571" w14:textId="77777777" w:rsidR="00FD705F" w:rsidRDefault="00FD70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9BA0B" id="文本框 54" o:spid="_x0000_s1052" type="#_x0000_t202" style="position:absolute;left:0;text-align:left;margin-left:-28.75pt;margin-top:544.6pt;width:511.15pt;height:87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" filled="f" stroked="f" strokeweight=".5pt">
                <v:textbox>
                  <w:txbxContent>
                    <w:tbl>
                      <w:tblPr>
                        <w:tblStyle w:val="a3"/>
                        <w:tblW w:w="993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31"/>
                      </w:tblGrid>
                      <w:tr w:rsidR="00FD705F" w14:paraId="2DBC488A" w14:textId="77777777">
                        <w:trPr>
                          <w:trHeight w:val="454"/>
                        </w:trPr>
                        <w:tc>
                          <w:tcPr>
                            <w:tcW w:w="9931" w:type="dxa"/>
                            <w:vAlign w:val="center"/>
                          </w:tcPr>
                          <w:p w14:paraId="15425B7B" w14:textId="77777777" w:rsidR="00FD705F" w:rsidRDefault="00000000">
                            <w:pPr>
                              <w:rPr>
                                <w:rFonts w:ascii="黑体" w:eastAsia="黑体" w:hAnsi="黑体" w:cs="黑体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Cs w:val="21"/>
                              </w:rPr>
                              <w:t>通过专业的英语四、八级考试；熟练的进行听、说、读、写；</w:t>
                            </w:r>
                          </w:p>
                        </w:tc>
                      </w:tr>
                      <w:tr w:rsidR="00FD705F" w14:paraId="0F4A78F5" w14:textId="77777777">
                        <w:trPr>
                          <w:trHeight w:val="454"/>
                        </w:trPr>
                        <w:tc>
                          <w:tcPr>
                            <w:tcW w:w="9931" w:type="dxa"/>
                            <w:vAlign w:val="center"/>
                          </w:tcPr>
                          <w:p w14:paraId="2B379B38" w14:textId="77777777" w:rsidR="00FD705F" w:rsidRDefault="00000000">
                            <w:pPr>
                              <w:rPr>
                                <w:rFonts w:ascii="黑体" w:eastAsia="黑体" w:hAnsi="黑体" w:cs="黑体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Cs w:val="21"/>
                              </w:rPr>
                              <w:t>熟练操作</w:t>
                            </w:r>
                            <w:r>
                              <w:rPr>
                                <w:rFonts w:ascii="黑体" w:eastAsia="黑体" w:hAnsi="黑体" w:cs="黑体"/>
                                <w:color w:val="404040" w:themeColor="text1" w:themeTint="BF"/>
                                <w:szCs w:val="21"/>
                              </w:rPr>
                              <w:t>Windows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Cs w:val="21"/>
                              </w:rPr>
                              <w:t>平台上的各类应用软件，如</w:t>
                            </w:r>
                            <w:r>
                              <w:rPr>
                                <w:rFonts w:ascii="黑体" w:eastAsia="黑体" w:hAnsi="黑体" w:cs="黑体"/>
                                <w:color w:val="404040" w:themeColor="text1" w:themeTint="BF"/>
                                <w:szCs w:val="21"/>
                              </w:rPr>
                              <w:t>Word、Excel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Cs w:val="21"/>
                              </w:rPr>
                              <w:t>以及</w:t>
                            </w:r>
                            <w:r>
                              <w:rPr>
                                <w:rFonts w:ascii="黑体" w:eastAsia="黑体" w:hAnsi="黑体" w:cs="黑体"/>
                                <w:color w:val="404040" w:themeColor="text1" w:themeTint="BF"/>
                                <w:szCs w:val="21"/>
                              </w:rPr>
                              <w:t>Power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黑体" w:cs="黑体"/>
                                <w:color w:val="404040" w:themeColor="text1" w:themeTint="BF"/>
                                <w:szCs w:val="21"/>
                              </w:rPr>
                              <w:t>Point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Cs w:val="21"/>
                              </w:rPr>
                              <w:t>等；</w:t>
                            </w:r>
                          </w:p>
                        </w:tc>
                      </w:tr>
                      <w:tr w:rsidR="00FD705F" w14:paraId="54666B4C" w14:textId="77777777">
                        <w:trPr>
                          <w:trHeight w:val="454"/>
                        </w:trPr>
                        <w:tc>
                          <w:tcPr>
                            <w:tcW w:w="9931" w:type="dxa"/>
                            <w:vAlign w:val="center"/>
                          </w:tcPr>
                          <w:p w14:paraId="370EF8AA" w14:textId="77777777" w:rsidR="00FD705F" w:rsidRDefault="00000000">
                            <w:pPr>
                              <w:rPr>
                                <w:rFonts w:ascii="黑体" w:eastAsia="黑体" w:hAnsi="黑体" w:cs="黑体"/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Cs w:val="21"/>
                              </w:rPr>
                              <w:t>通过国家计算机等级考试，擅长利用</w:t>
                            </w:r>
                            <w:r>
                              <w:rPr>
                                <w:rFonts w:ascii="黑体" w:eastAsia="黑体" w:hAnsi="黑体" w:cs="黑体"/>
                                <w:color w:val="404040" w:themeColor="text1" w:themeTint="BF"/>
                                <w:szCs w:val="21"/>
                              </w:rPr>
                              <w:t>Internet</w:t>
                            </w: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Cs w:val="21"/>
                              </w:rPr>
                              <w:t>进行各种网</w:t>
                            </w:r>
                            <w:proofErr w:type="gramStart"/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Cs w:val="21"/>
                              </w:rPr>
                              <w:t>际信息</w:t>
                            </w:r>
                            <w:proofErr w:type="gramEnd"/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Cs w:val="21"/>
                              </w:rPr>
                              <w:t>交流，具有一定网站建设，规划经验。</w:t>
                            </w:r>
                          </w:p>
                        </w:tc>
                      </w:tr>
                    </w:tbl>
                    <w:p w14:paraId="782F1EC5" w14:textId="77777777" w:rsidR="00FD705F" w:rsidRDefault="00FD705F"/>
                    <w:p w14:paraId="42BC5571" w14:textId="77777777" w:rsidR="00FD705F" w:rsidRDefault="00FD705F"/>
                  </w:txbxContent>
                </v:textbox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B92641" wp14:editId="0DFD6442">
                <wp:simplePos x="0" y="0"/>
                <wp:positionH relativeFrom="column">
                  <wp:posOffset>-354330</wp:posOffset>
                </wp:positionH>
                <wp:positionV relativeFrom="paragraph">
                  <wp:posOffset>8721090</wp:posOffset>
                </wp:positionV>
                <wp:extent cx="6461760" cy="1064895"/>
                <wp:effectExtent l="0" t="0" r="0" b="0"/>
                <wp:wrapNone/>
                <wp:docPr id="63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88670" y="9635490"/>
                          <a:ext cx="6461760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990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09"/>
                            </w:tblGrid>
                            <w:tr w:rsidR="00FD705F" w14:paraId="7EDD4BE9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9909" w:type="dxa"/>
                                </w:tcPr>
                                <w:p w14:paraId="3A5C3801" w14:textId="77777777" w:rsidR="00FD705F" w:rsidRDefault="00000000">
                                  <w:pPr>
                                    <w:rPr>
                                      <w:color w:val="404040" w:themeColor="text1" w:themeTint="B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cs="黑体" w:hint="eastAsia"/>
                                      <w:color w:val="404040" w:themeColor="text1" w:themeTint="BF"/>
                                      <w:szCs w:val="21"/>
                                    </w:rPr>
                                    <w:t>本人性格开朗，对待工作认真负责，待人真诚，善于沟通、协调有较强的组织能力与团队精神；活泼开朗、乐观上进、有爱心并善于施教并行；上进心强、勤于学习能不断进步自身能力和综合素质。在未来的工作中，我将以充沛的精力，刻苦钻研的精神来努力工作，稳定的进步自己的工作能力，与公司同步发展。</w:t>
                                  </w:r>
                                </w:p>
                              </w:tc>
                            </w:tr>
                          </w:tbl>
                          <w:p w14:paraId="0AB629C7" w14:textId="77777777" w:rsidR="00FD705F" w:rsidRDefault="00FD70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92641" id="矩形 63" o:spid="_x0000_s1053" style="position:absolute;left:0;text-align:left;margin-left:-27.9pt;margin-top:686.7pt;width:508.8pt;height:83.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" filled="f" stroked="f" strokeweight="1pt">
                <v:textbox>
                  <w:txbxContent>
                    <w:tbl>
                      <w:tblPr>
                        <w:tblStyle w:val="a3"/>
                        <w:tblW w:w="990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09"/>
                      </w:tblGrid>
                      <w:tr w:rsidR="00FD705F" w14:paraId="7EDD4BE9" w14:textId="77777777">
                        <w:trPr>
                          <w:trHeight w:val="680"/>
                        </w:trPr>
                        <w:tc>
                          <w:tcPr>
                            <w:tcW w:w="9909" w:type="dxa"/>
                          </w:tcPr>
                          <w:p w14:paraId="3A5C3801" w14:textId="77777777" w:rsidR="00FD705F" w:rsidRDefault="00000000">
                            <w:pPr>
                              <w:rPr>
                                <w:color w:val="404040" w:themeColor="text1" w:themeTint="BF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color w:val="404040" w:themeColor="text1" w:themeTint="BF"/>
                                <w:szCs w:val="21"/>
                              </w:rPr>
                              <w:t>本人性格开朗，对待工作认真负责，待人真诚，善于沟通、协调有较强的组织能力与团队精神；活泼开朗、乐观上进、有爱心并善于施教并行；上进心强、勤于学习能不断进步自身能力和综合素质。在未来的工作中，我将以充沛的精力，刻苦钻研的精神来努力工作，稳定的进步自己的工作能力，与公司同步发展。</w:t>
                            </w:r>
                          </w:p>
                        </w:tc>
                      </w:tr>
                    </w:tbl>
                    <w:p w14:paraId="0AB629C7" w14:textId="77777777" w:rsidR="00FD705F" w:rsidRDefault="00FD705F"/>
                  </w:txbxContent>
                </v:textbox>
              </v:rect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CFBE6E2" wp14:editId="76D53AB3">
                <wp:simplePos x="0" y="0"/>
                <wp:positionH relativeFrom="column">
                  <wp:posOffset>-1143635</wp:posOffset>
                </wp:positionH>
                <wp:positionV relativeFrom="paragraph">
                  <wp:posOffset>-922020</wp:posOffset>
                </wp:positionV>
                <wp:extent cx="7590790" cy="10784840"/>
                <wp:effectExtent l="0" t="0" r="10160" b="1651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305" y="20320"/>
                          <a:ext cx="7590790" cy="10784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35A53F" id="矩形 1" o:spid="_x0000_s1026" style="position:absolute;left:0;text-align:left;margin-left:-90.05pt;margin-top:-72.6pt;width:597.7pt;height:849.2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" fillcolor="#f2f2f2 [3052]" stroked="f" strokeweight="1pt"/>
            </w:pict>
          </mc:Fallback>
        </mc:AlternateContent>
      </w:r>
    </w:p>
    <w:sectPr w:rsidR="00FD7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44E3" w14:textId="77777777" w:rsidR="006A2523" w:rsidRDefault="006A2523" w:rsidP="005B6EB6">
      <w:r>
        <w:separator/>
      </w:r>
    </w:p>
  </w:endnote>
  <w:endnote w:type="continuationSeparator" w:id="0">
    <w:p w14:paraId="120C5848" w14:textId="77777777" w:rsidR="006A2523" w:rsidRDefault="006A2523" w:rsidP="005B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8F428" w14:textId="77777777" w:rsidR="006A2523" w:rsidRDefault="006A2523" w:rsidP="005B6EB6">
      <w:r>
        <w:separator/>
      </w:r>
    </w:p>
  </w:footnote>
  <w:footnote w:type="continuationSeparator" w:id="0">
    <w:p w14:paraId="7728FD6B" w14:textId="77777777" w:rsidR="006A2523" w:rsidRDefault="006A2523" w:rsidP="005B6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3E42D1B"/>
    <w:rsid w:val="0017701A"/>
    <w:rsid w:val="004851C7"/>
    <w:rsid w:val="005B6EB6"/>
    <w:rsid w:val="006A2523"/>
    <w:rsid w:val="0078361C"/>
    <w:rsid w:val="00A62249"/>
    <w:rsid w:val="00FD705F"/>
    <w:rsid w:val="122D527E"/>
    <w:rsid w:val="19C034C4"/>
    <w:rsid w:val="6D535020"/>
    <w:rsid w:val="73E42D1B"/>
    <w:rsid w:val="74A1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97A90E5"/>
  <w15:docId w15:val="{31A1BAF4-2308-41C1-8275-E1E7956D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B6EB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B6E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5B6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B6E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6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star out</cp:lastModifiedBy>
  <cp:revision>4</cp:revision>
  <dcterms:created xsi:type="dcterms:W3CDTF">2018-07-18T02:03:00Z</dcterms:created>
  <dcterms:modified xsi:type="dcterms:W3CDTF">2023-10-10T17:37:00Z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